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79" w:rsidRPr="006608C0" w:rsidRDefault="00216879" w:rsidP="0057721D">
      <w:pPr>
        <w:shd w:val="clear" w:color="auto" w:fill="FFFFFF"/>
        <w:spacing w:after="0" w:line="240" w:lineRule="auto"/>
        <w:jc w:val="center"/>
        <w:rPr>
          <w:rFonts w:ascii="Arial" w:hAnsi="Arial" w:cs="Arial"/>
          <w:b/>
          <w:sz w:val="24"/>
        </w:rPr>
      </w:pPr>
      <w:r w:rsidRPr="006608C0">
        <w:rPr>
          <w:rFonts w:ascii="Arial" w:hAnsi="Arial" w:cs="Arial"/>
          <w:b/>
          <w:sz w:val="24"/>
        </w:rPr>
        <w:t>КРАСНОЯРСКИЙ КРАЙ</w:t>
      </w:r>
    </w:p>
    <w:p w:rsidR="00216879" w:rsidRPr="006608C0" w:rsidRDefault="00216879" w:rsidP="0057721D">
      <w:pPr>
        <w:shd w:val="clear" w:color="auto" w:fill="FFFFFF"/>
        <w:spacing w:after="0" w:line="240" w:lineRule="auto"/>
        <w:jc w:val="center"/>
        <w:rPr>
          <w:rFonts w:ascii="Arial" w:hAnsi="Arial" w:cs="Arial"/>
          <w:b/>
          <w:sz w:val="24"/>
        </w:rPr>
      </w:pPr>
      <w:r w:rsidRPr="006608C0">
        <w:rPr>
          <w:rFonts w:ascii="Arial" w:hAnsi="Arial" w:cs="Arial"/>
          <w:b/>
          <w:sz w:val="24"/>
        </w:rPr>
        <w:t>ГОРОДСКОЙ ОКРУГ ГОРОД БОРОДИНО КРАСНОЯРСКИЙ КРАЙ</w:t>
      </w:r>
    </w:p>
    <w:p w:rsidR="00C134AC" w:rsidRPr="006608C0" w:rsidRDefault="00216879" w:rsidP="0057721D">
      <w:pPr>
        <w:shd w:val="clear" w:color="auto" w:fill="FFFFFF"/>
        <w:spacing w:after="0" w:line="240" w:lineRule="auto"/>
        <w:jc w:val="center"/>
        <w:rPr>
          <w:rFonts w:ascii="Arial" w:hAnsi="Arial" w:cs="Arial"/>
          <w:b/>
          <w:sz w:val="24"/>
        </w:rPr>
      </w:pPr>
      <w:r w:rsidRPr="006608C0">
        <w:rPr>
          <w:rFonts w:ascii="Arial" w:hAnsi="Arial" w:cs="Arial"/>
          <w:b/>
          <w:sz w:val="24"/>
        </w:rPr>
        <w:t>АДМИНИСТРАЦИЯ ГОРОДА БОРОДИНО</w:t>
      </w:r>
    </w:p>
    <w:p w:rsidR="00C134AC" w:rsidRPr="006608C0" w:rsidRDefault="00C134AC" w:rsidP="0057721D">
      <w:pPr>
        <w:shd w:val="clear" w:color="auto" w:fill="FFFFFF"/>
        <w:spacing w:after="0" w:line="240" w:lineRule="auto"/>
        <w:ind w:firstLine="709"/>
        <w:rPr>
          <w:rFonts w:ascii="Arial" w:hAnsi="Arial" w:cs="Arial"/>
          <w:b/>
          <w:sz w:val="24"/>
        </w:rPr>
      </w:pPr>
    </w:p>
    <w:p w:rsidR="00C134AC" w:rsidRPr="006608C0" w:rsidRDefault="00C134AC" w:rsidP="0057721D">
      <w:pPr>
        <w:shd w:val="clear" w:color="auto" w:fill="FFFFFF"/>
        <w:spacing w:after="0" w:line="240" w:lineRule="auto"/>
        <w:jc w:val="center"/>
        <w:rPr>
          <w:rFonts w:ascii="Arial" w:hAnsi="Arial" w:cs="Arial"/>
          <w:b/>
          <w:sz w:val="24"/>
        </w:rPr>
      </w:pPr>
      <w:r w:rsidRPr="006608C0">
        <w:rPr>
          <w:rFonts w:ascii="Arial" w:hAnsi="Arial" w:cs="Arial"/>
          <w:b/>
          <w:sz w:val="24"/>
        </w:rPr>
        <w:t>ПОСТАНОВЛЕНИЕ</w:t>
      </w:r>
    </w:p>
    <w:p w:rsidR="00C134AC" w:rsidRPr="00E12497" w:rsidRDefault="00C134AC" w:rsidP="0057721D">
      <w:pPr>
        <w:shd w:val="clear" w:color="auto" w:fill="FFFFFF"/>
        <w:spacing w:after="0" w:line="240" w:lineRule="auto"/>
        <w:jc w:val="center"/>
        <w:rPr>
          <w:rFonts w:ascii="Arial" w:hAnsi="Arial" w:cs="Arial"/>
          <w:sz w:val="24"/>
        </w:rPr>
      </w:pPr>
    </w:p>
    <w:p w:rsidR="00C134AC" w:rsidRPr="00E12497" w:rsidRDefault="006608C0" w:rsidP="006608C0">
      <w:pPr>
        <w:shd w:val="clear" w:color="auto" w:fill="FFFFFF"/>
        <w:tabs>
          <w:tab w:val="left" w:pos="3969"/>
        </w:tabs>
        <w:spacing w:after="0" w:line="240" w:lineRule="auto"/>
        <w:rPr>
          <w:rFonts w:ascii="Arial" w:hAnsi="Arial" w:cs="Arial"/>
          <w:sz w:val="28"/>
          <w:szCs w:val="24"/>
        </w:rPr>
      </w:pPr>
      <w:r>
        <w:rPr>
          <w:rFonts w:ascii="Arial" w:hAnsi="Arial" w:cs="Arial"/>
          <w:sz w:val="24"/>
        </w:rPr>
        <w:t xml:space="preserve">13.01.2022 </w:t>
      </w:r>
      <w:r>
        <w:rPr>
          <w:rFonts w:ascii="Arial" w:hAnsi="Arial" w:cs="Arial"/>
          <w:sz w:val="24"/>
        </w:rPr>
        <w:tab/>
      </w:r>
      <w:r w:rsidR="00C134AC" w:rsidRPr="00E12497">
        <w:rPr>
          <w:rFonts w:ascii="Arial" w:hAnsi="Arial" w:cs="Arial"/>
          <w:sz w:val="24"/>
        </w:rPr>
        <w:t>г. Бородино</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9</w:t>
      </w:r>
    </w:p>
    <w:p w:rsidR="00C134AC" w:rsidRPr="00E12497" w:rsidRDefault="00C134AC" w:rsidP="0057721D">
      <w:pPr>
        <w:shd w:val="clear" w:color="auto" w:fill="FFFFFF"/>
        <w:spacing w:after="0" w:line="240" w:lineRule="auto"/>
        <w:ind w:firstLine="709"/>
        <w:rPr>
          <w:rFonts w:ascii="Arial" w:hAnsi="Arial" w:cs="Arial"/>
          <w:sz w:val="28"/>
          <w:szCs w:val="24"/>
        </w:rPr>
      </w:pPr>
    </w:p>
    <w:p w:rsidR="001F0AF8" w:rsidRPr="00E12497" w:rsidRDefault="00841530" w:rsidP="006608C0">
      <w:pPr>
        <w:shd w:val="clear" w:color="auto" w:fill="FFFFFF"/>
        <w:spacing w:after="0" w:line="240" w:lineRule="auto"/>
        <w:rPr>
          <w:rFonts w:ascii="Arial" w:hAnsi="Arial" w:cs="Arial"/>
          <w:sz w:val="24"/>
          <w:szCs w:val="24"/>
        </w:rPr>
      </w:pPr>
      <w:proofErr w:type="gramStart"/>
      <w:r w:rsidRPr="00841530">
        <w:rPr>
          <w:rFonts w:ascii="Arial" w:hAnsi="Arial" w:cs="Arial"/>
          <w:sz w:val="24"/>
          <w:szCs w:val="24"/>
        </w:rPr>
        <w:t>Об особенностях изменения существенных условий муниципального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для обеспечения нужд муниципального образования город</w:t>
      </w:r>
      <w:r w:rsidR="005240F6">
        <w:rPr>
          <w:rFonts w:ascii="Arial" w:hAnsi="Arial" w:cs="Arial"/>
          <w:sz w:val="24"/>
          <w:szCs w:val="24"/>
        </w:rPr>
        <w:t>ской округ город</w:t>
      </w:r>
      <w:r w:rsidRPr="00841530">
        <w:rPr>
          <w:rFonts w:ascii="Arial" w:hAnsi="Arial" w:cs="Arial"/>
          <w:sz w:val="24"/>
          <w:szCs w:val="24"/>
        </w:rPr>
        <w:t xml:space="preserve"> </w:t>
      </w:r>
      <w:r w:rsidR="005240F6">
        <w:rPr>
          <w:rFonts w:ascii="Arial" w:hAnsi="Arial" w:cs="Arial"/>
          <w:sz w:val="24"/>
          <w:szCs w:val="24"/>
        </w:rPr>
        <w:t>Бородино</w:t>
      </w:r>
      <w:r w:rsidRPr="00841530">
        <w:rPr>
          <w:rFonts w:ascii="Arial" w:hAnsi="Arial" w:cs="Arial"/>
          <w:sz w:val="24"/>
          <w:szCs w:val="24"/>
        </w:rPr>
        <w:t>, в связи с увеличением в 2021 году цен на строительные ресурсы, подлежащие поставке и (или) использованию при исполнении контракта</w:t>
      </w:r>
      <w:proofErr w:type="gramEnd"/>
    </w:p>
    <w:p w:rsidR="001F0AF8" w:rsidRPr="00E12497" w:rsidRDefault="001F0AF8" w:rsidP="0057721D">
      <w:pPr>
        <w:shd w:val="clear" w:color="auto" w:fill="FFFFFF"/>
        <w:spacing w:after="0" w:line="240" w:lineRule="auto"/>
        <w:ind w:firstLine="709"/>
        <w:rPr>
          <w:rFonts w:ascii="Arial" w:hAnsi="Arial" w:cs="Arial"/>
          <w:sz w:val="28"/>
          <w:szCs w:val="24"/>
        </w:rPr>
      </w:pPr>
    </w:p>
    <w:p w:rsidR="00F13C98" w:rsidRPr="00E12497" w:rsidRDefault="00043821" w:rsidP="0057721D">
      <w:pPr>
        <w:shd w:val="clear" w:color="auto" w:fill="FFFFFF"/>
        <w:spacing w:after="0" w:line="240" w:lineRule="auto"/>
        <w:ind w:firstLine="709"/>
        <w:rPr>
          <w:rFonts w:ascii="Arial" w:hAnsi="Arial" w:cs="Arial"/>
          <w:sz w:val="24"/>
          <w:szCs w:val="24"/>
        </w:rPr>
      </w:pPr>
      <w:proofErr w:type="gramStart"/>
      <w:r w:rsidRPr="00043821">
        <w:rPr>
          <w:rFonts w:ascii="Arial" w:hAnsi="Arial" w:cs="Arial"/>
          <w:sz w:val="24"/>
          <w:szCs w:val="24"/>
        </w:rPr>
        <w:t xml:space="preserve">В соответствии с </w:t>
      </w:r>
      <w:r>
        <w:rPr>
          <w:rFonts w:ascii="Arial" w:hAnsi="Arial" w:cs="Arial"/>
          <w:sz w:val="24"/>
          <w:szCs w:val="24"/>
        </w:rPr>
        <w:t>Ф</w:t>
      </w:r>
      <w:r w:rsidRPr="00043821">
        <w:rPr>
          <w:rFonts w:ascii="Arial" w:hAnsi="Arial" w:cs="Arial"/>
          <w:sz w:val="24"/>
          <w:szCs w:val="24"/>
        </w:rPr>
        <w:t>едеральными законами от 05.04.2013 № 44-ФЗ «О</w:t>
      </w:r>
      <w:r>
        <w:rPr>
          <w:rFonts w:ascii="Arial" w:hAnsi="Arial" w:cs="Arial"/>
          <w:sz w:val="24"/>
          <w:szCs w:val="24"/>
        </w:rPr>
        <w:t> </w:t>
      </w:r>
      <w:r w:rsidRPr="00043821">
        <w:rPr>
          <w:rFonts w:ascii="Arial" w:hAnsi="Arial" w:cs="Arial"/>
          <w:sz w:val="24"/>
          <w:szCs w:val="24"/>
        </w:rPr>
        <w:t>контрактной системе в сфере закупок товаров, работ, услуг для обеспечения государственных и муниципальных нужд», от 06.10.2003 № 131-ФЗ «Об общих принципах организации местного самоуправления в Российской Федерации», пункто</w:t>
      </w:r>
      <w:r w:rsidR="00924F2D">
        <w:rPr>
          <w:rFonts w:ascii="Arial" w:hAnsi="Arial" w:cs="Arial"/>
          <w:sz w:val="24"/>
          <w:szCs w:val="24"/>
        </w:rPr>
        <w:t>м 3 постановления Правительства</w:t>
      </w:r>
      <w:r w:rsidRPr="00043821">
        <w:rPr>
          <w:rFonts w:ascii="Arial" w:hAnsi="Arial" w:cs="Arial"/>
          <w:sz w:val="24"/>
          <w:szCs w:val="24"/>
        </w:rPr>
        <w:t xml:space="preserve"> Российской Федерации от 09.08.2021 №</w:t>
      </w:r>
      <w:r w:rsidR="00F75273">
        <w:rPr>
          <w:rFonts w:ascii="Arial" w:hAnsi="Arial" w:cs="Arial"/>
          <w:sz w:val="24"/>
          <w:szCs w:val="24"/>
        </w:rPr>
        <w:t> </w:t>
      </w:r>
      <w:r w:rsidRPr="00043821">
        <w:rPr>
          <w:rFonts w:ascii="Arial" w:hAnsi="Arial" w:cs="Arial"/>
          <w:sz w:val="24"/>
          <w:szCs w:val="24"/>
        </w:rPr>
        <w:t>1315 «О внесении изменений в некоторые акты Правительства Российской Федерации», в связи с существенным увеличением цен в</w:t>
      </w:r>
      <w:proofErr w:type="gramEnd"/>
      <w:r w:rsidRPr="00043821">
        <w:rPr>
          <w:rFonts w:ascii="Arial" w:hAnsi="Arial" w:cs="Arial"/>
          <w:sz w:val="24"/>
          <w:szCs w:val="24"/>
        </w:rPr>
        <w:t xml:space="preserve"> 2021 году на строительные ресурсы</w:t>
      </w:r>
      <w:r w:rsidR="000D5A53" w:rsidRPr="00E12497">
        <w:rPr>
          <w:rFonts w:ascii="Arial" w:hAnsi="Arial" w:cs="Arial"/>
          <w:sz w:val="24"/>
          <w:szCs w:val="24"/>
        </w:rPr>
        <w:t xml:space="preserve">, </w:t>
      </w:r>
      <w:r w:rsidR="003E4FCC" w:rsidRPr="00E12497">
        <w:rPr>
          <w:rFonts w:ascii="Arial" w:hAnsi="Arial" w:cs="Arial"/>
          <w:sz w:val="24"/>
          <w:szCs w:val="24"/>
        </w:rPr>
        <w:t xml:space="preserve">руководствуясь </w:t>
      </w:r>
      <w:r w:rsidR="00C134AC" w:rsidRPr="00E12497">
        <w:rPr>
          <w:rFonts w:ascii="Arial" w:hAnsi="Arial" w:cs="Arial"/>
          <w:sz w:val="24"/>
          <w:szCs w:val="24"/>
        </w:rPr>
        <w:t>Устав</w:t>
      </w:r>
      <w:r w:rsidR="003E4FCC" w:rsidRPr="00E12497">
        <w:rPr>
          <w:rFonts w:ascii="Arial" w:hAnsi="Arial" w:cs="Arial"/>
          <w:sz w:val="24"/>
          <w:szCs w:val="24"/>
        </w:rPr>
        <w:t>ом</w:t>
      </w:r>
      <w:r w:rsidR="00C134AC" w:rsidRPr="00E12497">
        <w:rPr>
          <w:rFonts w:ascii="Arial" w:hAnsi="Arial" w:cs="Arial"/>
          <w:sz w:val="24"/>
          <w:szCs w:val="24"/>
        </w:rPr>
        <w:t xml:space="preserve"> города Бородино</w:t>
      </w:r>
      <w:r w:rsidR="006608C0">
        <w:rPr>
          <w:rFonts w:ascii="Arial" w:hAnsi="Arial" w:cs="Arial"/>
          <w:sz w:val="24"/>
          <w:szCs w:val="24"/>
        </w:rPr>
        <w:t>,</w:t>
      </w:r>
      <w:r w:rsidR="00C134AC" w:rsidRPr="00E12497">
        <w:rPr>
          <w:rFonts w:ascii="Arial" w:hAnsi="Arial" w:cs="Arial"/>
          <w:sz w:val="24"/>
          <w:szCs w:val="24"/>
        </w:rPr>
        <w:t xml:space="preserve"> ПОСТАНОВЛЯЮ:</w:t>
      </w:r>
    </w:p>
    <w:p w:rsidR="00197722" w:rsidRPr="00DF3C66" w:rsidRDefault="00197722" w:rsidP="00DF3C66">
      <w:pPr>
        <w:pStyle w:val="a4"/>
        <w:numPr>
          <w:ilvl w:val="0"/>
          <w:numId w:val="21"/>
        </w:numPr>
        <w:shd w:val="clear" w:color="auto" w:fill="FFFFFF"/>
        <w:spacing w:after="0" w:line="240" w:lineRule="auto"/>
        <w:rPr>
          <w:rFonts w:ascii="Arial" w:hAnsi="Arial" w:cs="Arial"/>
          <w:sz w:val="24"/>
          <w:szCs w:val="24"/>
        </w:rPr>
      </w:pPr>
      <w:proofErr w:type="gramStart"/>
      <w:r w:rsidRPr="00197722">
        <w:rPr>
          <w:rFonts w:ascii="Arial" w:hAnsi="Arial" w:cs="Arial"/>
          <w:sz w:val="24"/>
          <w:szCs w:val="24"/>
        </w:rPr>
        <w:t>Установить, что</w:t>
      </w:r>
      <w:r>
        <w:rPr>
          <w:rFonts w:ascii="Arial" w:hAnsi="Arial" w:cs="Arial"/>
          <w:sz w:val="24"/>
          <w:szCs w:val="24"/>
        </w:rPr>
        <w:t xml:space="preserve"> при исполнении муниципального </w:t>
      </w:r>
      <w:r w:rsidRPr="00197722">
        <w:rPr>
          <w:rFonts w:ascii="Arial" w:hAnsi="Arial" w:cs="Arial"/>
          <w:sz w:val="24"/>
          <w:szCs w:val="24"/>
        </w:rPr>
        <w:t>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012608">
        <w:rPr>
          <w:rFonts w:ascii="Arial" w:hAnsi="Arial" w:cs="Arial"/>
          <w:sz w:val="24"/>
          <w:szCs w:val="24"/>
        </w:rPr>
        <w:t>,</w:t>
      </w:r>
      <w:r w:rsidRPr="00197722">
        <w:rPr>
          <w:rFonts w:ascii="Arial" w:hAnsi="Arial" w:cs="Arial"/>
          <w:sz w:val="24"/>
          <w:szCs w:val="24"/>
        </w:rPr>
        <w:t xml:space="preserve"> и который заключен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для обеспечения нужд муниципального образования </w:t>
      </w:r>
      <w:r w:rsidR="00012608" w:rsidRPr="00841530">
        <w:rPr>
          <w:rFonts w:ascii="Arial" w:hAnsi="Arial" w:cs="Arial"/>
          <w:sz w:val="24"/>
          <w:szCs w:val="24"/>
        </w:rPr>
        <w:t>город</w:t>
      </w:r>
      <w:r w:rsidR="00012608">
        <w:rPr>
          <w:rFonts w:ascii="Arial" w:hAnsi="Arial" w:cs="Arial"/>
          <w:sz w:val="24"/>
          <w:szCs w:val="24"/>
        </w:rPr>
        <w:t>ской округ</w:t>
      </w:r>
      <w:proofErr w:type="gramEnd"/>
      <w:r w:rsidR="00012608">
        <w:rPr>
          <w:rFonts w:ascii="Arial" w:hAnsi="Arial" w:cs="Arial"/>
          <w:sz w:val="24"/>
          <w:szCs w:val="24"/>
        </w:rPr>
        <w:t xml:space="preserve"> город</w:t>
      </w:r>
      <w:r w:rsidR="00012608" w:rsidRPr="00841530">
        <w:rPr>
          <w:rFonts w:ascii="Arial" w:hAnsi="Arial" w:cs="Arial"/>
          <w:sz w:val="24"/>
          <w:szCs w:val="24"/>
        </w:rPr>
        <w:t xml:space="preserve"> </w:t>
      </w:r>
      <w:r w:rsidR="00012608">
        <w:rPr>
          <w:rFonts w:ascii="Arial" w:hAnsi="Arial" w:cs="Arial"/>
          <w:sz w:val="24"/>
          <w:szCs w:val="24"/>
        </w:rPr>
        <w:t>Бородино</w:t>
      </w:r>
      <w:r w:rsidR="00012608" w:rsidRPr="00197722">
        <w:rPr>
          <w:rFonts w:ascii="Arial" w:hAnsi="Arial" w:cs="Arial"/>
          <w:sz w:val="24"/>
          <w:szCs w:val="24"/>
        </w:rPr>
        <w:t xml:space="preserve"> </w:t>
      </w:r>
      <w:r w:rsidRPr="00197722">
        <w:rPr>
          <w:rFonts w:ascii="Arial" w:hAnsi="Arial" w:cs="Arial"/>
          <w:sz w:val="24"/>
          <w:szCs w:val="24"/>
        </w:rPr>
        <w:t xml:space="preserve">(далее </w:t>
      </w:r>
      <w:r w:rsidR="00012608">
        <w:rPr>
          <w:rFonts w:ascii="Arial" w:hAnsi="Arial" w:cs="Arial"/>
          <w:sz w:val="24"/>
          <w:szCs w:val="24"/>
        </w:rPr>
        <w:t>–</w:t>
      </w:r>
      <w:r w:rsidRPr="00197722">
        <w:rPr>
          <w:rFonts w:ascii="Arial" w:hAnsi="Arial" w:cs="Arial"/>
          <w:sz w:val="24"/>
          <w:szCs w:val="24"/>
        </w:rPr>
        <w:t xml:space="preserve"> контр</w:t>
      </w:r>
      <w:r w:rsidR="00DF3C66">
        <w:rPr>
          <w:rFonts w:ascii="Arial" w:hAnsi="Arial" w:cs="Arial"/>
          <w:sz w:val="24"/>
          <w:szCs w:val="24"/>
        </w:rPr>
        <w:t xml:space="preserve">акт, Федеральный закон № 44-ФЗ) </w:t>
      </w:r>
      <w:r w:rsidRPr="00DF3C66">
        <w:rPr>
          <w:rFonts w:ascii="Arial" w:hAnsi="Arial" w:cs="Arial"/>
          <w:sz w:val="24"/>
          <w:szCs w:val="24"/>
        </w:rPr>
        <w:t>допускается в соответствии с пунктом 8 части 1 статьи 95 Федерального закона №</w:t>
      </w:r>
      <w:r w:rsidR="0048356B">
        <w:rPr>
          <w:rFonts w:ascii="Arial" w:hAnsi="Arial" w:cs="Arial"/>
          <w:sz w:val="24"/>
          <w:szCs w:val="24"/>
        </w:rPr>
        <w:t> </w:t>
      </w:r>
      <w:r w:rsidRPr="00DF3C66">
        <w:rPr>
          <w:rFonts w:ascii="Arial" w:hAnsi="Arial" w:cs="Arial"/>
          <w:sz w:val="24"/>
          <w:szCs w:val="24"/>
        </w:rPr>
        <w:t>44-ФЗ изменение существенных условий контракта, стороной которого является муниципальный заказчик, в том числе изменение (увеличение) цены контракта, при совокупности следующих условий:</w:t>
      </w:r>
    </w:p>
    <w:p w:rsidR="00B10FFA" w:rsidRDefault="00197722" w:rsidP="00B10FFA">
      <w:pPr>
        <w:pStyle w:val="a4"/>
        <w:shd w:val="clear" w:color="auto" w:fill="FFFFFF"/>
        <w:spacing w:after="0" w:line="240" w:lineRule="auto"/>
        <w:ind w:left="0" w:firstLine="709"/>
        <w:rPr>
          <w:rFonts w:ascii="Arial" w:hAnsi="Arial" w:cs="Arial"/>
          <w:sz w:val="24"/>
          <w:szCs w:val="24"/>
        </w:rPr>
      </w:pPr>
      <w:r w:rsidRPr="00197722">
        <w:rPr>
          <w:rFonts w:ascii="Arial" w:hAnsi="Arial" w:cs="Arial"/>
          <w:sz w:val="24"/>
          <w:szCs w:val="24"/>
        </w:rPr>
        <w:t>изменение существенных условий контракта осуществляется в пределах лимитов бюджетных обязательств, доведенных главному распорядителю средств бюджета города в соответствии с бюджетным</w:t>
      </w:r>
      <w:r w:rsidR="00B10FFA" w:rsidRPr="00B10FFA">
        <w:t xml:space="preserve"> </w:t>
      </w:r>
      <w:r w:rsidR="00B10FFA" w:rsidRPr="00B10FFA">
        <w:rPr>
          <w:rFonts w:ascii="Arial" w:hAnsi="Arial" w:cs="Arial"/>
          <w:sz w:val="24"/>
          <w:szCs w:val="24"/>
        </w:rPr>
        <w:t>законодательством РФ, на срок исполнения контракта и (или) цены контракта более чем на 30 процентов</w:t>
      </w:r>
      <w:r w:rsidR="00B10FFA">
        <w:rPr>
          <w:rFonts w:ascii="Arial" w:hAnsi="Arial" w:cs="Arial"/>
          <w:sz w:val="24"/>
          <w:szCs w:val="24"/>
        </w:rPr>
        <w:t>;</w:t>
      </w:r>
    </w:p>
    <w:p w:rsidR="00B10FFA" w:rsidRDefault="00B10FFA" w:rsidP="00B10FFA">
      <w:pPr>
        <w:pStyle w:val="a4"/>
        <w:shd w:val="clear" w:color="auto" w:fill="FFFFFF"/>
        <w:spacing w:after="0" w:line="240" w:lineRule="auto"/>
        <w:ind w:left="0" w:firstLine="709"/>
        <w:rPr>
          <w:rFonts w:ascii="Arial" w:hAnsi="Arial" w:cs="Arial"/>
          <w:sz w:val="24"/>
          <w:szCs w:val="24"/>
        </w:rPr>
      </w:pPr>
      <w:proofErr w:type="gramStart"/>
      <w:r w:rsidRPr="00B10FFA">
        <w:rPr>
          <w:rFonts w:ascii="Arial" w:hAnsi="Arial" w:cs="Arial"/>
          <w:sz w:val="24"/>
          <w:szCs w:val="24"/>
        </w:rP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w:t>
      </w:r>
      <w:r w:rsidR="00486C79">
        <w:rPr>
          <w:rFonts w:ascii="Arial" w:hAnsi="Arial" w:cs="Arial"/>
          <w:sz w:val="24"/>
          <w:szCs w:val="24"/>
        </w:rPr>
        <w:t>,</w:t>
      </w:r>
      <w:r w:rsidRPr="00B10FFA">
        <w:rPr>
          <w:rFonts w:ascii="Arial" w:hAnsi="Arial" w:cs="Arial"/>
          <w:sz w:val="24"/>
          <w:szCs w:val="24"/>
        </w:rPr>
        <w:t xml:space="preserve">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w:t>
      </w:r>
      <w:r w:rsidR="002F3565">
        <w:rPr>
          <w:rFonts w:ascii="Arial" w:hAnsi="Arial" w:cs="Arial"/>
          <w:sz w:val="24"/>
          <w:szCs w:val="24"/>
        </w:rPr>
        <w:t>,</w:t>
      </w:r>
      <w:r w:rsidRPr="00B10FFA">
        <w:rPr>
          <w:rFonts w:ascii="Arial" w:hAnsi="Arial" w:cs="Arial"/>
          <w:sz w:val="24"/>
          <w:szCs w:val="24"/>
        </w:rPr>
        <w:t xml:space="preserve">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0E0E1D" w:rsidRDefault="000E0E1D" w:rsidP="00B10FFA">
      <w:pPr>
        <w:pStyle w:val="a4"/>
        <w:shd w:val="clear" w:color="auto" w:fill="FFFFFF"/>
        <w:spacing w:after="0" w:line="240" w:lineRule="auto"/>
        <w:ind w:left="0" w:firstLine="709"/>
        <w:rPr>
          <w:rFonts w:ascii="Arial" w:hAnsi="Arial" w:cs="Arial"/>
          <w:sz w:val="24"/>
          <w:szCs w:val="24"/>
        </w:rPr>
      </w:pPr>
      <w:r w:rsidRPr="000E0E1D">
        <w:rPr>
          <w:rFonts w:ascii="Arial" w:hAnsi="Arial" w:cs="Arial"/>
          <w:sz w:val="24"/>
          <w:szCs w:val="24"/>
        </w:rPr>
        <w:t>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РФ от 23</w:t>
      </w:r>
      <w:r w:rsidR="008237C8">
        <w:rPr>
          <w:rFonts w:ascii="Arial" w:hAnsi="Arial" w:cs="Arial"/>
          <w:sz w:val="24"/>
          <w:szCs w:val="24"/>
        </w:rPr>
        <w:t>.</w:t>
      </w:r>
      <w:r w:rsidRPr="000E0E1D">
        <w:rPr>
          <w:rFonts w:ascii="Arial" w:hAnsi="Arial" w:cs="Arial"/>
          <w:sz w:val="24"/>
          <w:szCs w:val="24"/>
        </w:rPr>
        <w:t>12.2019 № 841/</w:t>
      </w:r>
      <w:proofErr w:type="spellStart"/>
      <w:proofErr w:type="gramStart"/>
      <w:r w:rsidRPr="000E0E1D">
        <w:rPr>
          <w:rFonts w:ascii="Arial" w:hAnsi="Arial" w:cs="Arial"/>
          <w:sz w:val="24"/>
          <w:szCs w:val="24"/>
        </w:rPr>
        <w:t>пр</w:t>
      </w:r>
      <w:proofErr w:type="spellEnd"/>
      <w:proofErr w:type="gramEnd"/>
      <w:r w:rsidRPr="000E0E1D">
        <w:rPr>
          <w:rFonts w:ascii="Arial" w:hAnsi="Arial" w:cs="Arial"/>
          <w:sz w:val="24"/>
          <w:szCs w:val="24"/>
        </w:rPr>
        <w:t xml:space="preserve"> «</w:t>
      </w:r>
      <w:r w:rsidR="003E5BF1" w:rsidRPr="003E5BF1">
        <w:rPr>
          <w:rFonts w:ascii="Arial" w:hAnsi="Arial" w:cs="Arial"/>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rsidRPr="000E0E1D">
        <w:rPr>
          <w:rFonts w:ascii="Arial" w:hAnsi="Arial" w:cs="Arial"/>
          <w:sz w:val="24"/>
          <w:szCs w:val="24"/>
        </w:rPr>
        <w:t xml:space="preserve">» (далее </w:t>
      </w:r>
      <w:r w:rsidR="0087691B">
        <w:rPr>
          <w:rFonts w:ascii="Arial" w:hAnsi="Arial" w:cs="Arial"/>
          <w:sz w:val="24"/>
          <w:szCs w:val="24"/>
        </w:rPr>
        <w:t>–</w:t>
      </w:r>
      <w:r w:rsidRPr="000E0E1D">
        <w:rPr>
          <w:rFonts w:ascii="Arial" w:hAnsi="Arial" w:cs="Arial"/>
          <w:sz w:val="24"/>
          <w:szCs w:val="24"/>
        </w:rPr>
        <w:t xml:space="preserve"> приказ Минстроя № 841/</w:t>
      </w:r>
      <w:proofErr w:type="spellStart"/>
      <w:proofErr w:type="gramStart"/>
      <w:r w:rsidRPr="000E0E1D">
        <w:rPr>
          <w:rFonts w:ascii="Arial" w:hAnsi="Arial" w:cs="Arial"/>
          <w:sz w:val="24"/>
          <w:szCs w:val="24"/>
        </w:rPr>
        <w:t>пр</w:t>
      </w:r>
      <w:proofErr w:type="spellEnd"/>
      <w:proofErr w:type="gramEnd"/>
      <w:r w:rsidRPr="000E0E1D">
        <w:rPr>
          <w:rFonts w:ascii="Arial" w:hAnsi="Arial" w:cs="Arial"/>
          <w:sz w:val="24"/>
          <w:szCs w:val="24"/>
        </w:rPr>
        <w:t xml:space="preserve">), а цены контракта, размер которой составляет или превышает 100 млн рублей, </w:t>
      </w:r>
      <w:r w:rsidR="007B6E9A">
        <w:rPr>
          <w:rFonts w:ascii="Arial" w:hAnsi="Arial" w:cs="Arial"/>
          <w:sz w:val="24"/>
          <w:szCs w:val="24"/>
        </w:rPr>
        <w:t>–</w:t>
      </w:r>
      <w:r w:rsidRPr="000E0E1D">
        <w:rPr>
          <w:rFonts w:ascii="Arial" w:hAnsi="Arial" w:cs="Arial"/>
          <w:sz w:val="24"/>
          <w:szCs w:val="24"/>
        </w:rPr>
        <w:t xml:space="preserve">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«О</w:t>
      </w:r>
      <w:r w:rsidR="00E728F8">
        <w:rPr>
          <w:rFonts w:ascii="Arial" w:hAnsi="Arial" w:cs="Arial"/>
          <w:sz w:val="24"/>
          <w:szCs w:val="24"/>
        </w:rPr>
        <w:t> </w:t>
      </w:r>
      <w:r w:rsidRPr="000E0E1D">
        <w:rPr>
          <w:rFonts w:ascii="Arial" w:hAnsi="Arial" w:cs="Arial"/>
          <w:sz w:val="24"/>
          <w:szCs w:val="24"/>
        </w:rPr>
        <w:t>порядке организации и проведения государственной экспертизы проектной документации и результатов инженерных изысканий»</w:t>
      </w:r>
      <w:r>
        <w:rPr>
          <w:rFonts w:ascii="Arial" w:hAnsi="Arial" w:cs="Arial"/>
          <w:sz w:val="24"/>
          <w:szCs w:val="24"/>
        </w:rPr>
        <w:t>;</w:t>
      </w:r>
    </w:p>
    <w:p w:rsidR="000E0E1D" w:rsidRDefault="000E0E1D" w:rsidP="00B10FFA">
      <w:pPr>
        <w:pStyle w:val="a4"/>
        <w:shd w:val="clear" w:color="auto" w:fill="FFFFFF"/>
        <w:spacing w:after="0" w:line="240" w:lineRule="auto"/>
        <w:ind w:left="0" w:firstLine="709"/>
        <w:rPr>
          <w:rFonts w:ascii="Arial" w:hAnsi="Arial" w:cs="Arial"/>
          <w:sz w:val="24"/>
          <w:szCs w:val="24"/>
        </w:rPr>
      </w:pPr>
      <w:proofErr w:type="gramStart"/>
      <w:r w:rsidRPr="000E0E1D">
        <w:rPr>
          <w:rFonts w:ascii="Arial" w:hAnsi="Arial" w:cs="Arial"/>
          <w:sz w:val="24"/>
          <w:szCs w:val="24"/>
        </w:rPr>
        <w:t>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0E0E1D" w:rsidRDefault="000E0E1D" w:rsidP="00B10FFA">
      <w:pPr>
        <w:pStyle w:val="a4"/>
        <w:shd w:val="clear" w:color="auto" w:fill="FFFFFF"/>
        <w:spacing w:after="0" w:line="240" w:lineRule="auto"/>
        <w:ind w:left="0" w:firstLine="709"/>
        <w:rPr>
          <w:rFonts w:ascii="Arial" w:hAnsi="Arial" w:cs="Arial"/>
          <w:sz w:val="24"/>
          <w:szCs w:val="24"/>
        </w:rPr>
      </w:pPr>
      <w:r w:rsidRPr="000E0E1D">
        <w:rPr>
          <w:rFonts w:ascii="Arial" w:hAnsi="Arial" w:cs="Arial"/>
          <w:sz w:val="24"/>
          <w:szCs w:val="24"/>
        </w:rPr>
        <w:t>контракт заключен до 01.07.2021 и обязательства по нему на дату заключения соглашения об изменении условий контракта не исполнены</w:t>
      </w:r>
      <w:r>
        <w:rPr>
          <w:rFonts w:ascii="Arial" w:hAnsi="Arial" w:cs="Arial"/>
          <w:sz w:val="24"/>
          <w:szCs w:val="24"/>
        </w:rPr>
        <w:t>.</w:t>
      </w:r>
    </w:p>
    <w:p w:rsidR="00D42F30" w:rsidRPr="00D42F30" w:rsidRDefault="00D42F30" w:rsidP="00D42F30">
      <w:pPr>
        <w:pStyle w:val="a4"/>
        <w:numPr>
          <w:ilvl w:val="0"/>
          <w:numId w:val="21"/>
        </w:numPr>
        <w:rPr>
          <w:rFonts w:ascii="Arial" w:hAnsi="Arial" w:cs="Arial"/>
          <w:sz w:val="24"/>
          <w:szCs w:val="24"/>
        </w:rPr>
      </w:pPr>
      <w:proofErr w:type="gramStart"/>
      <w:r w:rsidRPr="00D42F30">
        <w:rPr>
          <w:rFonts w:ascii="Arial" w:hAnsi="Arial" w:cs="Arial"/>
          <w:sz w:val="24"/>
          <w:szCs w:val="24"/>
        </w:rPr>
        <w:t>Контроль за</w:t>
      </w:r>
      <w:proofErr w:type="gramEnd"/>
      <w:r w:rsidRPr="00D42F30">
        <w:rPr>
          <w:rFonts w:ascii="Arial" w:hAnsi="Arial" w:cs="Arial"/>
          <w:sz w:val="24"/>
          <w:szCs w:val="24"/>
        </w:rPr>
        <w:t xml:space="preserve"> исполнением настоящего постановления оставляю за собой.</w:t>
      </w:r>
    </w:p>
    <w:p w:rsidR="00663C50" w:rsidRPr="00E12497" w:rsidRDefault="00663C50" w:rsidP="00B10FFA">
      <w:pPr>
        <w:pStyle w:val="a4"/>
        <w:numPr>
          <w:ilvl w:val="0"/>
          <w:numId w:val="21"/>
        </w:numPr>
        <w:shd w:val="clear" w:color="auto" w:fill="FFFFFF"/>
        <w:spacing w:after="0" w:line="240" w:lineRule="auto"/>
        <w:rPr>
          <w:rFonts w:ascii="Arial" w:hAnsi="Arial" w:cs="Arial"/>
          <w:sz w:val="24"/>
          <w:szCs w:val="24"/>
        </w:rPr>
      </w:pPr>
      <w:r w:rsidRPr="00E12497">
        <w:rPr>
          <w:rFonts w:ascii="Arial" w:hAnsi="Arial" w:cs="Arial"/>
          <w:sz w:val="24"/>
          <w:szCs w:val="24"/>
        </w:rPr>
        <w:t xml:space="preserve">Постановление подлежит официальному опубликованию в газете «Бородинский Вестник» и размещению на официальном сайте </w:t>
      </w:r>
      <w:r w:rsidR="00646581">
        <w:rPr>
          <w:rFonts w:ascii="Arial" w:hAnsi="Arial" w:cs="Arial"/>
          <w:sz w:val="24"/>
          <w:szCs w:val="24"/>
        </w:rPr>
        <w:t xml:space="preserve">городского округа </w:t>
      </w:r>
      <w:r w:rsidRPr="00E12497">
        <w:rPr>
          <w:rFonts w:ascii="Arial" w:hAnsi="Arial" w:cs="Arial"/>
          <w:sz w:val="24"/>
          <w:szCs w:val="24"/>
        </w:rPr>
        <w:t>город Бородино.</w:t>
      </w:r>
    </w:p>
    <w:p w:rsidR="00663C50" w:rsidRPr="00E12497" w:rsidRDefault="00663C50" w:rsidP="00B10FFA">
      <w:pPr>
        <w:pStyle w:val="a4"/>
        <w:numPr>
          <w:ilvl w:val="0"/>
          <w:numId w:val="21"/>
        </w:numPr>
        <w:shd w:val="clear" w:color="auto" w:fill="FFFFFF"/>
        <w:spacing w:after="0" w:line="240" w:lineRule="auto"/>
        <w:rPr>
          <w:rFonts w:ascii="Arial" w:hAnsi="Arial" w:cs="Arial"/>
          <w:sz w:val="24"/>
          <w:szCs w:val="24"/>
        </w:rPr>
      </w:pPr>
      <w:r w:rsidRPr="00E12497">
        <w:rPr>
          <w:rFonts w:ascii="Arial" w:hAnsi="Arial" w:cs="Arial"/>
          <w:sz w:val="24"/>
          <w:szCs w:val="24"/>
        </w:rPr>
        <w:t>Постановление вступает в силу в день, следующий за днем официального опубликования в газете «Бородинский Вестник».</w:t>
      </w:r>
    </w:p>
    <w:p w:rsidR="00F13C98" w:rsidRPr="00E12497" w:rsidRDefault="00F13C98"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tbl>
      <w:tblPr>
        <w:tblW w:w="0" w:type="auto"/>
        <w:tblLook w:val="04A0" w:firstRow="1" w:lastRow="0" w:firstColumn="1" w:lastColumn="0" w:noHBand="0" w:noVBand="1"/>
      </w:tblPr>
      <w:tblGrid>
        <w:gridCol w:w="4785"/>
        <w:gridCol w:w="4784"/>
      </w:tblGrid>
      <w:tr w:rsidR="00190D8D" w:rsidRPr="00E12497" w:rsidTr="001158C9">
        <w:tc>
          <w:tcPr>
            <w:tcW w:w="4926" w:type="dxa"/>
            <w:shd w:val="clear" w:color="auto" w:fill="auto"/>
          </w:tcPr>
          <w:p w:rsidR="00190D8D" w:rsidRPr="00E12497" w:rsidRDefault="006608C0" w:rsidP="0057721D">
            <w:pPr>
              <w:spacing w:line="240" w:lineRule="auto"/>
              <w:rPr>
                <w:rFonts w:ascii="Arial" w:hAnsi="Arial" w:cs="Arial"/>
                <w:sz w:val="24"/>
                <w:szCs w:val="26"/>
              </w:rPr>
            </w:pPr>
            <w:proofErr w:type="spellStart"/>
            <w:r>
              <w:rPr>
                <w:rFonts w:ascii="Arial" w:hAnsi="Arial" w:cs="Arial"/>
                <w:sz w:val="24"/>
                <w:szCs w:val="26"/>
              </w:rPr>
              <w:t>И.о</w:t>
            </w:r>
            <w:proofErr w:type="spellEnd"/>
            <w:r>
              <w:rPr>
                <w:rFonts w:ascii="Arial" w:hAnsi="Arial" w:cs="Arial"/>
                <w:sz w:val="24"/>
                <w:szCs w:val="26"/>
              </w:rPr>
              <w:t>. Главы</w:t>
            </w:r>
            <w:r w:rsidR="00190D8D" w:rsidRPr="00E12497">
              <w:rPr>
                <w:rFonts w:ascii="Arial" w:hAnsi="Arial" w:cs="Arial"/>
                <w:sz w:val="24"/>
                <w:szCs w:val="26"/>
              </w:rPr>
              <w:t xml:space="preserve"> города Бородино</w:t>
            </w:r>
          </w:p>
        </w:tc>
        <w:tc>
          <w:tcPr>
            <w:tcW w:w="4927" w:type="dxa"/>
            <w:shd w:val="clear" w:color="auto" w:fill="auto"/>
          </w:tcPr>
          <w:p w:rsidR="00190D8D" w:rsidRPr="00E12497" w:rsidRDefault="006608C0" w:rsidP="0057721D">
            <w:pPr>
              <w:spacing w:line="240" w:lineRule="auto"/>
              <w:jc w:val="right"/>
              <w:rPr>
                <w:rFonts w:ascii="Arial" w:hAnsi="Arial" w:cs="Arial"/>
                <w:sz w:val="24"/>
                <w:szCs w:val="26"/>
              </w:rPr>
            </w:pPr>
            <w:r>
              <w:rPr>
                <w:rFonts w:ascii="Arial" w:hAnsi="Arial" w:cs="Arial"/>
                <w:sz w:val="24"/>
                <w:szCs w:val="26"/>
              </w:rPr>
              <w:t>А.В. Первухин</w:t>
            </w:r>
          </w:p>
        </w:tc>
      </w:tr>
    </w:tbl>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EC6301" w:rsidRPr="00E12497" w:rsidRDefault="00EC6301" w:rsidP="0057721D">
      <w:pPr>
        <w:spacing w:after="0" w:line="240" w:lineRule="auto"/>
        <w:ind w:firstLine="709"/>
        <w:rPr>
          <w:rFonts w:ascii="Arial" w:hAnsi="Arial" w:cs="Arial"/>
          <w:sz w:val="24"/>
          <w:szCs w:val="24"/>
        </w:rPr>
      </w:pPr>
    </w:p>
    <w:p w:rsidR="00EC6301" w:rsidRPr="00E12497" w:rsidRDefault="00EC6301" w:rsidP="0057721D">
      <w:pPr>
        <w:spacing w:after="0" w:line="240" w:lineRule="auto"/>
        <w:ind w:firstLine="709"/>
        <w:rPr>
          <w:rFonts w:ascii="Arial" w:hAnsi="Arial" w:cs="Arial"/>
          <w:sz w:val="24"/>
          <w:szCs w:val="24"/>
        </w:rPr>
      </w:pPr>
    </w:p>
    <w:p w:rsidR="00EC6301" w:rsidRPr="00E12497" w:rsidRDefault="00EC6301" w:rsidP="0057721D">
      <w:pPr>
        <w:spacing w:after="0" w:line="240" w:lineRule="auto"/>
        <w:ind w:firstLine="709"/>
        <w:rPr>
          <w:rFonts w:ascii="Arial" w:hAnsi="Arial" w:cs="Arial"/>
          <w:sz w:val="24"/>
          <w:szCs w:val="24"/>
        </w:rPr>
      </w:pPr>
    </w:p>
    <w:p w:rsidR="00EC6301" w:rsidRPr="00E12497" w:rsidRDefault="00EC6301" w:rsidP="0057721D">
      <w:pPr>
        <w:spacing w:after="0" w:line="240" w:lineRule="auto"/>
        <w:ind w:firstLine="709"/>
        <w:rPr>
          <w:rFonts w:ascii="Arial" w:hAnsi="Arial" w:cs="Arial"/>
          <w:sz w:val="24"/>
          <w:szCs w:val="24"/>
        </w:rPr>
      </w:pPr>
    </w:p>
    <w:p w:rsidR="00EC6301" w:rsidRPr="00E12497" w:rsidRDefault="00EC6301"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190D8D" w:rsidRPr="00E12497" w:rsidRDefault="00190D8D" w:rsidP="0057721D">
      <w:pPr>
        <w:spacing w:after="0" w:line="240" w:lineRule="auto"/>
        <w:ind w:firstLine="709"/>
        <w:rPr>
          <w:rFonts w:ascii="Arial" w:hAnsi="Arial" w:cs="Arial"/>
          <w:sz w:val="24"/>
          <w:szCs w:val="24"/>
        </w:rPr>
      </w:pPr>
    </w:p>
    <w:p w:rsidR="006608C0" w:rsidRPr="00E12497" w:rsidRDefault="00190D8D" w:rsidP="006608C0">
      <w:pPr>
        <w:shd w:val="clear" w:color="auto" w:fill="FFFFFF"/>
        <w:tabs>
          <w:tab w:val="left" w:pos="5280"/>
          <w:tab w:val="left" w:pos="5940"/>
        </w:tabs>
        <w:spacing w:after="0" w:line="240" w:lineRule="auto"/>
        <w:rPr>
          <w:rFonts w:ascii="Arial" w:hAnsi="Arial" w:cs="Arial"/>
          <w:sz w:val="20"/>
          <w:szCs w:val="24"/>
        </w:rPr>
      </w:pPr>
      <w:r w:rsidRPr="00E12497">
        <w:rPr>
          <w:rFonts w:ascii="Arial" w:hAnsi="Arial" w:cs="Arial"/>
          <w:sz w:val="20"/>
          <w:szCs w:val="24"/>
        </w:rPr>
        <w:t xml:space="preserve">Яковлев </w:t>
      </w:r>
    </w:p>
    <w:p w:rsidR="00190D8D" w:rsidRPr="00E12497" w:rsidRDefault="00190D8D" w:rsidP="0057721D">
      <w:pPr>
        <w:shd w:val="clear" w:color="auto" w:fill="FFFFFF"/>
        <w:tabs>
          <w:tab w:val="left" w:pos="5280"/>
          <w:tab w:val="left" w:pos="5940"/>
        </w:tabs>
        <w:spacing w:after="0" w:line="240" w:lineRule="auto"/>
        <w:rPr>
          <w:rFonts w:ascii="Arial" w:hAnsi="Arial" w:cs="Arial"/>
          <w:sz w:val="20"/>
          <w:szCs w:val="24"/>
        </w:rPr>
      </w:pPr>
      <w:r w:rsidRPr="00E12497">
        <w:rPr>
          <w:rFonts w:ascii="Arial" w:hAnsi="Arial" w:cs="Arial"/>
          <w:sz w:val="20"/>
          <w:szCs w:val="24"/>
        </w:rPr>
        <w:t>4-45-</w:t>
      </w:r>
      <w:r w:rsidR="00DA2CD5">
        <w:rPr>
          <w:rFonts w:ascii="Arial" w:hAnsi="Arial" w:cs="Arial"/>
          <w:sz w:val="20"/>
          <w:szCs w:val="24"/>
        </w:rPr>
        <w:t>37</w:t>
      </w:r>
    </w:p>
    <w:sectPr w:rsidR="00190D8D" w:rsidRPr="00E12497" w:rsidSect="00B801A8">
      <w:pgSz w:w="11905" w:h="16838" w:code="9"/>
      <w:pgMar w:top="1134" w:right="851"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07" w:rsidRDefault="001F2707" w:rsidP="00874064">
      <w:pPr>
        <w:spacing w:after="0" w:line="240" w:lineRule="auto"/>
      </w:pPr>
      <w:r>
        <w:separator/>
      </w:r>
    </w:p>
  </w:endnote>
  <w:endnote w:type="continuationSeparator" w:id="0">
    <w:p w:rsidR="001F2707" w:rsidRDefault="001F2707"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07" w:rsidRDefault="001F2707" w:rsidP="00874064">
      <w:pPr>
        <w:spacing w:after="0" w:line="240" w:lineRule="auto"/>
      </w:pPr>
      <w:r>
        <w:separator/>
      </w:r>
    </w:p>
  </w:footnote>
  <w:footnote w:type="continuationSeparator" w:id="0">
    <w:p w:rsidR="001F2707" w:rsidRDefault="001F2707" w:rsidP="00874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EF9"/>
    <w:multiLevelType w:val="hybridMultilevel"/>
    <w:tmpl w:val="499EB918"/>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A63E4"/>
    <w:multiLevelType w:val="hybridMultilevel"/>
    <w:tmpl w:val="D90075BE"/>
    <w:lvl w:ilvl="0" w:tplc="19B485D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62AAC"/>
    <w:multiLevelType w:val="hybridMultilevel"/>
    <w:tmpl w:val="788CF42E"/>
    <w:lvl w:ilvl="0" w:tplc="45CACB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64069F"/>
    <w:multiLevelType w:val="hybridMultilevel"/>
    <w:tmpl w:val="FC44482C"/>
    <w:lvl w:ilvl="0" w:tplc="0FF20298">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231E58"/>
    <w:multiLevelType w:val="hybridMultilevel"/>
    <w:tmpl w:val="1B1A1906"/>
    <w:lvl w:ilvl="0" w:tplc="4FC21E2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D01B2F"/>
    <w:multiLevelType w:val="hybridMultilevel"/>
    <w:tmpl w:val="30E4EB50"/>
    <w:lvl w:ilvl="0" w:tplc="8C66A39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E44AC1"/>
    <w:multiLevelType w:val="hybridMultilevel"/>
    <w:tmpl w:val="B4C21D90"/>
    <w:lvl w:ilvl="0" w:tplc="4AFC15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9F3F1B"/>
    <w:multiLevelType w:val="hybridMultilevel"/>
    <w:tmpl w:val="7D580948"/>
    <w:lvl w:ilvl="0" w:tplc="6DDE805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407213"/>
    <w:multiLevelType w:val="hybridMultilevel"/>
    <w:tmpl w:val="01E86D38"/>
    <w:lvl w:ilvl="0" w:tplc="E702DA6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776043"/>
    <w:multiLevelType w:val="hybridMultilevel"/>
    <w:tmpl w:val="84C86434"/>
    <w:lvl w:ilvl="0" w:tplc="80128F7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D83D04"/>
    <w:multiLevelType w:val="hybridMultilevel"/>
    <w:tmpl w:val="02F4A93A"/>
    <w:lvl w:ilvl="0" w:tplc="5BC2B45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7290A"/>
    <w:multiLevelType w:val="hybridMultilevel"/>
    <w:tmpl w:val="1E94861E"/>
    <w:lvl w:ilvl="0" w:tplc="407E6EB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080241"/>
    <w:multiLevelType w:val="hybridMultilevel"/>
    <w:tmpl w:val="5156B15E"/>
    <w:lvl w:ilvl="0" w:tplc="04190011">
      <w:start w:val="1"/>
      <w:numFmt w:val="decimal"/>
      <w:lvlText w:val="%1)"/>
      <w:lvlJc w:val="left"/>
      <w:pPr>
        <w:ind w:left="1429" w:hanging="360"/>
      </w:pPr>
    </w:lvl>
    <w:lvl w:ilvl="1" w:tplc="D8AAAFA8">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431367"/>
    <w:multiLevelType w:val="hybridMultilevel"/>
    <w:tmpl w:val="74E29408"/>
    <w:lvl w:ilvl="0" w:tplc="0094861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7E3E65"/>
    <w:multiLevelType w:val="hybridMultilevel"/>
    <w:tmpl w:val="A458481C"/>
    <w:lvl w:ilvl="0" w:tplc="68E0E7F0">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B5A3E"/>
    <w:multiLevelType w:val="hybridMultilevel"/>
    <w:tmpl w:val="740EC054"/>
    <w:lvl w:ilvl="0" w:tplc="F7A63A5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DD6C49"/>
    <w:multiLevelType w:val="hybridMultilevel"/>
    <w:tmpl w:val="0EB45466"/>
    <w:lvl w:ilvl="0" w:tplc="489C003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0B24BF"/>
    <w:multiLevelType w:val="hybridMultilevel"/>
    <w:tmpl w:val="E504806C"/>
    <w:lvl w:ilvl="0" w:tplc="B838BD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1346CE"/>
    <w:multiLevelType w:val="hybridMultilevel"/>
    <w:tmpl w:val="18CCB260"/>
    <w:lvl w:ilvl="0" w:tplc="DF60060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B41331"/>
    <w:multiLevelType w:val="hybridMultilevel"/>
    <w:tmpl w:val="34783838"/>
    <w:lvl w:ilvl="0" w:tplc="C842368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3D2EF4"/>
    <w:multiLevelType w:val="hybridMultilevel"/>
    <w:tmpl w:val="F38E1012"/>
    <w:lvl w:ilvl="0" w:tplc="70FE32FE">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646801"/>
    <w:multiLevelType w:val="hybridMultilevel"/>
    <w:tmpl w:val="8152CB76"/>
    <w:lvl w:ilvl="0" w:tplc="F22AB5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AB2134"/>
    <w:multiLevelType w:val="hybridMultilevel"/>
    <w:tmpl w:val="CE763A44"/>
    <w:lvl w:ilvl="0" w:tplc="1186A6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0669B8"/>
    <w:multiLevelType w:val="hybridMultilevel"/>
    <w:tmpl w:val="F11AF828"/>
    <w:lvl w:ilvl="0" w:tplc="9C8E97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7F1072"/>
    <w:multiLevelType w:val="hybridMultilevel"/>
    <w:tmpl w:val="E76EFA32"/>
    <w:lvl w:ilvl="0" w:tplc="330EEC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1879FF"/>
    <w:multiLevelType w:val="hybridMultilevel"/>
    <w:tmpl w:val="EB884754"/>
    <w:lvl w:ilvl="0" w:tplc="F22AB546">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5A6469"/>
    <w:multiLevelType w:val="hybridMultilevel"/>
    <w:tmpl w:val="9836BE24"/>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FB5C78"/>
    <w:multiLevelType w:val="hybridMultilevel"/>
    <w:tmpl w:val="425654AE"/>
    <w:lvl w:ilvl="0" w:tplc="2302570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F1436E"/>
    <w:multiLevelType w:val="hybridMultilevel"/>
    <w:tmpl w:val="1BE8F304"/>
    <w:lvl w:ilvl="0" w:tplc="BE26556A">
      <w:start w:val="1"/>
      <w:numFmt w:val="decimal"/>
      <w:suff w:val="space"/>
      <w:lvlText w:val="%1."/>
      <w:lvlJc w:val="left"/>
      <w:pPr>
        <w:ind w:left="0" w:firstLine="709"/>
      </w:pPr>
      <w:rPr>
        <w:rFonts w:hint="default"/>
      </w:rPr>
    </w:lvl>
    <w:lvl w:ilvl="1" w:tplc="8A14825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0">
    <w:nsid w:val="777527A4"/>
    <w:multiLevelType w:val="hybridMultilevel"/>
    <w:tmpl w:val="1808431A"/>
    <w:lvl w:ilvl="0" w:tplc="70FE32F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5"/>
  </w:num>
  <w:num w:numId="3">
    <w:abstractNumId w:val="10"/>
  </w:num>
  <w:num w:numId="4">
    <w:abstractNumId w:val="11"/>
  </w:num>
  <w:num w:numId="5">
    <w:abstractNumId w:val="4"/>
  </w:num>
  <w:num w:numId="6">
    <w:abstractNumId w:val="9"/>
  </w:num>
  <w:num w:numId="7">
    <w:abstractNumId w:val="6"/>
  </w:num>
  <w:num w:numId="8">
    <w:abstractNumId w:val="13"/>
  </w:num>
  <w:num w:numId="9">
    <w:abstractNumId w:val="22"/>
  </w:num>
  <w:num w:numId="10">
    <w:abstractNumId w:val="7"/>
  </w:num>
  <w:num w:numId="11">
    <w:abstractNumId w:val="27"/>
  </w:num>
  <w:num w:numId="12">
    <w:abstractNumId w:val="24"/>
  </w:num>
  <w:num w:numId="13">
    <w:abstractNumId w:val="5"/>
  </w:num>
  <w:num w:numId="14">
    <w:abstractNumId w:val="3"/>
  </w:num>
  <w:num w:numId="15">
    <w:abstractNumId w:val="21"/>
  </w:num>
  <w:num w:numId="16">
    <w:abstractNumId w:val="25"/>
  </w:num>
  <w:num w:numId="17">
    <w:abstractNumId w:val="1"/>
  </w:num>
  <w:num w:numId="18">
    <w:abstractNumId w:val="14"/>
  </w:num>
  <w:num w:numId="19">
    <w:abstractNumId w:val="23"/>
  </w:num>
  <w:num w:numId="20">
    <w:abstractNumId w:val="16"/>
  </w:num>
  <w:num w:numId="21">
    <w:abstractNumId w:val="28"/>
  </w:num>
  <w:num w:numId="22">
    <w:abstractNumId w:val="2"/>
  </w:num>
  <w:num w:numId="23">
    <w:abstractNumId w:val="30"/>
  </w:num>
  <w:num w:numId="24">
    <w:abstractNumId w:val="20"/>
  </w:num>
  <w:num w:numId="25">
    <w:abstractNumId w:val="0"/>
  </w:num>
  <w:num w:numId="26">
    <w:abstractNumId w:val="8"/>
  </w:num>
  <w:num w:numId="27">
    <w:abstractNumId w:val="26"/>
  </w:num>
  <w:num w:numId="28">
    <w:abstractNumId w:val="18"/>
  </w:num>
  <w:num w:numId="29">
    <w:abstractNumId w:val="19"/>
  </w:num>
  <w:num w:numId="30">
    <w:abstractNumId w:val="17"/>
  </w:num>
  <w:num w:numId="31">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34B"/>
    <w:rsid w:val="000004D3"/>
    <w:rsid w:val="00000924"/>
    <w:rsid w:val="00000B45"/>
    <w:rsid w:val="00000E01"/>
    <w:rsid w:val="00000E68"/>
    <w:rsid w:val="000014A9"/>
    <w:rsid w:val="00001580"/>
    <w:rsid w:val="000015A6"/>
    <w:rsid w:val="00001900"/>
    <w:rsid w:val="00001F1A"/>
    <w:rsid w:val="000020DB"/>
    <w:rsid w:val="000021A0"/>
    <w:rsid w:val="000022EC"/>
    <w:rsid w:val="00002592"/>
    <w:rsid w:val="00002F0D"/>
    <w:rsid w:val="00002F2F"/>
    <w:rsid w:val="000033DB"/>
    <w:rsid w:val="00003539"/>
    <w:rsid w:val="00003AA2"/>
    <w:rsid w:val="000041B3"/>
    <w:rsid w:val="000057B2"/>
    <w:rsid w:val="000058D9"/>
    <w:rsid w:val="000062CD"/>
    <w:rsid w:val="000063F4"/>
    <w:rsid w:val="00006431"/>
    <w:rsid w:val="00006A96"/>
    <w:rsid w:val="00007524"/>
    <w:rsid w:val="00007636"/>
    <w:rsid w:val="00007B7C"/>
    <w:rsid w:val="00007BBF"/>
    <w:rsid w:val="00007C53"/>
    <w:rsid w:val="0001029D"/>
    <w:rsid w:val="00010554"/>
    <w:rsid w:val="00011182"/>
    <w:rsid w:val="0001182E"/>
    <w:rsid w:val="00011836"/>
    <w:rsid w:val="00012434"/>
    <w:rsid w:val="00012608"/>
    <w:rsid w:val="00013711"/>
    <w:rsid w:val="0001403E"/>
    <w:rsid w:val="000140DB"/>
    <w:rsid w:val="0001426B"/>
    <w:rsid w:val="000142AF"/>
    <w:rsid w:val="00014374"/>
    <w:rsid w:val="00014928"/>
    <w:rsid w:val="00014947"/>
    <w:rsid w:val="00014CAA"/>
    <w:rsid w:val="00014F7F"/>
    <w:rsid w:val="0001525B"/>
    <w:rsid w:val="00015B88"/>
    <w:rsid w:val="000165AD"/>
    <w:rsid w:val="00016922"/>
    <w:rsid w:val="00016995"/>
    <w:rsid w:val="00016D1C"/>
    <w:rsid w:val="000170BD"/>
    <w:rsid w:val="00017193"/>
    <w:rsid w:val="00017598"/>
    <w:rsid w:val="0001767F"/>
    <w:rsid w:val="000177EE"/>
    <w:rsid w:val="00017EC0"/>
    <w:rsid w:val="00020074"/>
    <w:rsid w:val="00020745"/>
    <w:rsid w:val="0002085A"/>
    <w:rsid w:val="00020899"/>
    <w:rsid w:val="00020CF8"/>
    <w:rsid w:val="000213CA"/>
    <w:rsid w:val="0002171C"/>
    <w:rsid w:val="00021DFE"/>
    <w:rsid w:val="00021E63"/>
    <w:rsid w:val="00022587"/>
    <w:rsid w:val="000225E7"/>
    <w:rsid w:val="00022CF8"/>
    <w:rsid w:val="00022E3E"/>
    <w:rsid w:val="00023159"/>
    <w:rsid w:val="0002384E"/>
    <w:rsid w:val="00023D14"/>
    <w:rsid w:val="000248B6"/>
    <w:rsid w:val="00024AAB"/>
    <w:rsid w:val="00025151"/>
    <w:rsid w:val="00025453"/>
    <w:rsid w:val="00025509"/>
    <w:rsid w:val="0002561C"/>
    <w:rsid w:val="00025FF9"/>
    <w:rsid w:val="0002611D"/>
    <w:rsid w:val="00026804"/>
    <w:rsid w:val="000271B6"/>
    <w:rsid w:val="00027687"/>
    <w:rsid w:val="000302C1"/>
    <w:rsid w:val="00030393"/>
    <w:rsid w:val="000308DF"/>
    <w:rsid w:val="00031777"/>
    <w:rsid w:val="00031B65"/>
    <w:rsid w:val="00031E58"/>
    <w:rsid w:val="00031FEB"/>
    <w:rsid w:val="0003203F"/>
    <w:rsid w:val="0003290A"/>
    <w:rsid w:val="00032A87"/>
    <w:rsid w:val="00032AFB"/>
    <w:rsid w:val="00032BFD"/>
    <w:rsid w:val="00032D13"/>
    <w:rsid w:val="0003300C"/>
    <w:rsid w:val="0003340F"/>
    <w:rsid w:val="00033D4A"/>
    <w:rsid w:val="00033E74"/>
    <w:rsid w:val="000349F4"/>
    <w:rsid w:val="00034C4D"/>
    <w:rsid w:val="0003568F"/>
    <w:rsid w:val="000358E1"/>
    <w:rsid w:val="00035AB9"/>
    <w:rsid w:val="00035BB8"/>
    <w:rsid w:val="0003607B"/>
    <w:rsid w:val="00036197"/>
    <w:rsid w:val="0003621F"/>
    <w:rsid w:val="00036455"/>
    <w:rsid w:val="00036523"/>
    <w:rsid w:val="00036D71"/>
    <w:rsid w:val="00037533"/>
    <w:rsid w:val="0003777B"/>
    <w:rsid w:val="00037D3F"/>
    <w:rsid w:val="000400EC"/>
    <w:rsid w:val="000405D8"/>
    <w:rsid w:val="00040BDF"/>
    <w:rsid w:val="0004110C"/>
    <w:rsid w:val="000419C6"/>
    <w:rsid w:val="00041A2B"/>
    <w:rsid w:val="00041DF7"/>
    <w:rsid w:val="00041E9A"/>
    <w:rsid w:val="00042224"/>
    <w:rsid w:val="00042478"/>
    <w:rsid w:val="00042BB4"/>
    <w:rsid w:val="00042DBD"/>
    <w:rsid w:val="000437AE"/>
    <w:rsid w:val="00043821"/>
    <w:rsid w:val="00043B0C"/>
    <w:rsid w:val="00044046"/>
    <w:rsid w:val="0004409D"/>
    <w:rsid w:val="000442A0"/>
    <w:rsid w:val="000445C8"/>
    <w:rsid w:val="0004467D"/>
    <w:rsid w:val="00044D5C"/>
    <w:rsid w:val="00044DC6"/>
    <w:rsid w:val="00044F43"/>
    <w:rsid w:val="00045C2F"/>
    <w:rsid w:val="00045F47"/>
    <w:rsid w:val="000460C4"/>
    <w:rsid w:val="0004615E"/>
    <w:rsid w:val="00046C98"/>
    <w:rsid w:val="00046DFB"/>
    <w:rsid w:val="00046E3C"/>
    <w:rsid w:val="0004723F"/>
    <w:rsid w:val="00047339"/>
    <w:rsid w:val="000473A3"/>
    <w:rsid w:val="000476AA"/>
    <w:rsid w:val="00047B2B"/>
    <w:rsid w:val="00047E33"/>
    <w:rsid w:val="0005024A"/>
    <w:rsid w:val="00050316"/>
    <w:rsid w:val="0005044D"/>
    <w:rsid w:val="000504C0"/>
    <w:rsid w:val="00050EDF"/>
    <w:rsid w:val="00052093"/>
    <w:rsid w:val="000524F7"/>
    <w:rsid w:val="0005255E"/>
    <w:rsid w:val="000525A1"/>
    <w:rsid w:val="00052CDA"/>
    <w:rsid w:val="00052CFE"/>
    <w:rsid w:val="00052E7C"/>
    <w:rsid w:val="0005331A"/>
    <w:rsid w:val="000533C4"/>
    <w:rsid w:val="00053AE3"/>
    <w:rsid w:val="00053C57"/>
    <w:rsid w:val="000540DF"/>
    <w:rsid w:val="000542E8"/>
    <w:rsid w:val="0005541F"/>
    <w:rsid w:val="00055725"/>
    <w:rsid w:val="000559E4"/>
    <w:rsid w:val="00055EA9"/>
    <w:rsid w:val="0005792E"/>
    <w:rsid w:val="00057A95"/>
    <w:rsid w:val="00057C2D"/>
    <w:rsid w:val="00057C39"/>
    <w:rsid w:val="00057CA6"/>
    <w:rsid w:val="00060180"/>
    <w:rsid w:val="0006034C"/>
    <w:rsid w:val="0006062B"/>
    <w:rsid w:val="00060634"/>
    <w:rsid w:val="0006068D"/>
    <w:rsid w:val="0006087F"/>
    <w:rsid w:val="00060A4F"/>
    <w:rsid w:val="00060DFE"/>
    <w:rsid w:val="00060FC3"/>
    <w:rsid w:val="00060FF2"/>
    <w:rsid w:val="00061038"/>
    <w:rsid w:val="00061295"/>
    <w:rsid w:val="000613E6"/>
    <w:rsid w:val="00061BDC"/>
    <w:rsid w:val="0006255B"/>
    <w:rsid w:val="000625E1"/>
    <w:rsid w:val="000632AB"/>
    <w:rsid w:val="0006354C"/>
    <w:rsid w:val="000635B6"/>
    <w:rsid w:val="00063B72"/>
    <w:rsid w:val="00063CF5"/>
    <w:rsid w:val="00063D48"/>
    <w:rsid w:val="00063EC1"/>
    <w:rsid w:val="00064B38"/>
    <w:rsid w:val="000653C7"/>
    <w:rsid w:val="0006615C"/>
    <w:rsid w:val="00067E0B"/>
    <w:rsid w:val="00067F94"/>
    <w:rsid w:val="0007069E"/>
    <w:rsid w:val="00070850"/>
    <w:rsid w:val="00070F39"/>
    <w:rsid w:val="0007196D"/>
    <w:rsid w:val="00071F9D"/>
    <w:rsid w:val="0007219B"/>
    <w:rsid w:val="0007237D"/>
    <w:rsid w:val="00072B51"/>
    <w:rsid w:val="00072D1A"/>
    <w:rsid w:val="00072E38"/>
    <w:rsid w:val="00072F5D"/>
    <w:rsid w:val="00073081"/>
    <w:rsid w:val="000738A3"/>
    <w:rsid w:val="00073C53"/>
    <w:rsid w:val="00074118"/>
    <w:rsid w:val="00074C09"/>
    <w:rsid w:val="00074E6E"/>
    <w:rsid w:val="00074F7D"/>
    <w:rsid w:val="00075159"/>
    <w:rsid w:val="000752AE"/>
    <w:rsid w:val="00075334"/>
    <w:rsid w:val="00075A9E"/>
    <w:rsid w:val="00075B3A"/>
    <w:rsid w:val="00076A0F"/>
    <w:rsid w:val="00076B52"/>
    <w:rsid w:val="00076F67"/>
    <w:rsid w:val="0007739F"/>
    <w:rsid w:val="00077C15"/>
    <w:rsid w:val="0008040A"/>
    <w:rsid w:val="00080AE0"/>
    <w:rsid w:val="00080C74"/>
    <w:rsid w:val="000815EF"/>
    <w:rsid w:val="00081694"/>
    <w:rsid w:val="00081B6E"/>
    <w:rsid w:val="00081CB6"/>
    <w:rsid w:val="00082434"/>
    <w:rsid w:val="00082460"/>
    <w:rsid w:val="00082721"/>
    <w:rsid w:val="000828FB"/>
    <w:rsid w:val="00082FD5"/>
    <w:rsid w:val="00083EC0"/>
    <w:rsid w:val="00084188"/>
    <w:rsid w:val="00084462"/>
    <w:rsid w:val="00084C23"/>
    <w:rsid w:val="000852C8"/>
    <w:rsid w:val="0008589B"/>
    <w:rsid w:val="000859A0"/>
    <w:rsid w:val="00085AE0"/>
    <w:rsid w:val="00085B93"/>
    <w:rsid w:val="00085D79"/>
    <w:rsid w:val="0008653C"/>
    <w:rsid w:val="00086770"/>
    <w:rsid w:val="00086902"/>
    <w:rsid w:val="00086921"/>
    <w:rsid w:val="00086A39"/>
    <w:rsid w:val="00086B10"/>
    <w:rsid w:val="00086EA2"/>
    <w:rsid w:val="00086EFE"/>
    <w:rsid w:val="0008704E"/>
    <w:rsid w:val="0008753D"/>
    <w:rsid w:val="000877C7"/>
    <w:rsid w:val="00087D5E"/>
    <w:rsid w:val="00087FDB"/>
    <w:rsid w:val="00090297"/>
    <w:rsid w:val="00090E18"/>
    <w:rsid w:val="0009185D"/>
    <w:rsid w:val="00091CC8"/>
    <w:rsid w:val="00091DEB"/>
    <w:rsid w:val="00091EDD"/>
    <w:rsid w:val="00092084"/>
    <w:rsid w:val="00092666"/>
    <w:rsid w:val="00092896"/>
    <w:rsid w:val="00092B10"/>
    <w:rsid w:val="00093346"/>
    <w:rsid w:val="0009372C"/>
    <w:rsid w:val="00093E09"/>
    <w:rsid w:val="00094273"/>
    <w:rsid w:val="00094335"/>
    <w:rsid w:val="0009447C"/>
    <w:rsid w:val="00094B94"/>
    <w:rsid w:val="00094C0B"/>
    <w:rsid w:val="00094C85"/>
    <w:rsid w:val="00094EA8"/>
    <w:rsid w:val="00094F64"/>
    <w:rsid w:val="000952FE"/>
    <w:rsid w:val="0009535B"/>
    <w:rsid w:val="0009555F"/>
    <w:rsid w:val="00095EE5"/>
    <w:rsid w:val="000969E3"/>
    <w:rsid w:val="00097229"/>
    <w:rsid w:val="00097948"/>
    <w:rsid w:val="00097A9E"/>
    <w:rsid w:val="00097EBB"/>
    <w:rsid w:val="000A020E"/>
    <w:rsid w:val="000A0A97"/>
    <w:rsid w:val="000A1057"/>
    <w:rsid w:val="000A1179"/>
    <w:rsid w:val="000A11E4"/>
    <w:rsid w:val="000A137F"/>
    <w:rsid w:val="000A1D23"/>
    <w:rsid w:val="000A1E5D"/>
    <w:rsid w:val="000A2087"/>
    <w:rsid w:val="000A2119"/>
    <w:rsid w:val="000A2D71"/>
    <w:rsid w:val="000A2F9A"/>
    <w:rsid w:val="000A32E7"/>
    <w:rsid w:val="000A3622"/>
    <w:rsid w:val="000A384A"/>
    <w:rsid w:val="000A3CA4"/>
    <w:rsid w:val="000A3D43"/>
    <w:rsid w:val="000A3DAE"/>
    <w:rsid w:val="000A4120"/>
    <w:rsid w:val="000A4624"/>
    <w:rsid w:val="000A56F1"/>
    <w:rsid w:val="000A5750"/>
    <w:rsid w:val="000A57FB"/>
    <w:rsid w:val="000A5843"/>
    <w:rsid w:val="000A6387"/>
    <w:rsid w:val="000A6423"/>
    <w:rsid w:val="000A6956"/>
    <w:rsid w:val="000A6A67"/>
    <w:rsid w:val="000A6B5A"/>
    <w:rsid w:val="000A7028"/>
    <w:rsid w:val="000A72EA"/>
    <w:rsid w:val="000A759C"/>
    <w:rsid w:val="000A7751"/>
    <w:rsid w:val="000A781A"/>
    <w:rsid w:val="000B0127"/>
    <w:rsid w:val="000B09E4"/>
    <w:rsid w:val="000B0CA4"/>
    <w:rsid w:val="000B0D79"/>
    <w:rsid w:val="000B1436"/>
    <w:rsid w:val="000B16F4"/>
    <w:rsid w:val="000B1EB6"/>
    <w:rsid w:val="000B2F02"/>
    <w:rsid w:val="000B30CA"/>
    <w:rsid w:val="000B33FE"/>
    <w:rsid w:val="000B3445"/>
    <w:rsid w:val="000B356A"/>
    <w:rsid w:val="000B3C02"/>
    <w:rsid w:val="000B3C95"/>
    <w:rsid w:val="000B5C3D"/>
    <w:rsid w:val="000B60E5"/>
    <w:rsid w:val="000B63DD"/>
    <w:rsid w:val="000B7083"/>
    <w:rsid w:val="000B725E"/>
    <w:rsid w:val="000B7307"/>
    <w:rsid w:val="000B778D"/>
    <w:rsid w:val="000B79E7"/>
    <w:rsid w:val="000B7DC1"/>
    <w:rsid w:val="000C0A65"/>
    <w:rsid w:val="000C0BEA"/>
    <w:rsid w:val="000C0C0D"/>
    <w:rsid w:val="000C0EDE"/>
    <w:rsid w:val="000C1057"/>
    <w:rsid w:val="000C106D"/>
    <w:rsid w:val="000C1101"/>
    <w:rsid w:val="000C14C8"/>
    <w:rsid w:val="000C1908"/>
    <w:rsid w:val="000C24D2"/>
    <w:rsid w:val="000C2BEE"/>
    <w:rsid w:val="000C30C7"/>
    <w:rsid w:val="000C3633"/>
    <w:rsid w:val="000C3697"/>
    <w:rsid w:val="000C3A4B"/>
    <w:rsid w:val="000C3E0A"/>
    <w:rsid w:val="000C4135"/>
    <w:rsid w:val="000C429C"/>
    <w:rsid w:val="000C443F"/>
    <w:rsid w:val="000C4CC3"/>
    <w:rsid w:val="000C4D8A"/>
    <w:rsid w:val="000C5CA0"/>
    <w:rsid w:val="000C5DD2"/>
    <w:rsid w:val="000C5FDB"/>
    <w:rsid w:val="000C674F"/>
    <w:rsid w:val="000C6828"/>
    <w:rsid w:val="000C6DBB"/>
    <w:rsid w:val="000C6E38"/>
    <w:rsid w:val="000C7D4C"/>
    <w:rsid w:val="000C7E44"/>
    <w:rsid w:val="000C7E4D"/>
    <w:rsid w:val="000C7FB1"/>
    <w:rsid w:val="000D0186"/>
    <w:rsid w:val="000D06A3"/>
    <w:rsid w:val="000D06D4"/>
    <w:rsid w:val="000D0EFF"/>
    <w:rsid w:val="000D12CF"/>
    <w:rsid w:val="000D199C"/>
    <w:rsid w:val="000D20FB"/>
    <w:rsid w:val="000D275A"/>
    <w:rsid w:val="000D29DC"/>
    <w:rsid w:val="000D32CD"/>
    <w:rsid w:val="000D335A"/>
    <w:rsid w:val="000D3690"/>
    <w:rsid w:val="000D37B1"/>
    <w:rsid w:val="000D3C23"/>
    <w:rsid w:val="000D4BCD"/>
    <w:rsid w:val="000D4EC2"/>
    <w:rsid w:val="000D4EF4"/>
    <w:rsid w:val="000D5816"/>
    <w:rsid w:val="000D59E2"/>
    <w:rsid w:val="000D5A53"/>
    <w:rsid w:val="000D5AF6"/>
    <w:rsid w:val="000D5EDF"/>
    <w:rsid w:val="000D61A9"/>
    <w:rsid w:val="000D6362"/>
    <w:rsid w:val="000D6798"/>
    <w:rsid w:val="000D68BB"/>
    <w:rsid w:val="000D68EF"/>
    <w:rsid w:val="000D6D73"/>
    <w:rsid w:val="000D715C"/>
    <w:rsid w:val="000D738C"/>
    <w:rsid w:val="000D7898"/>
    <w:rsid w:val="000D7975"/>
    <w:rsid w:val="000D7C03"/>
    <w:rsid w:val="000E0CC3"/>
    <w:rsid w:val="000E0DB1"/>
    <w:rsid w:val="000E0E1D"/>
    <w:rsid w:val="000E1366"/>
    <w:rsid w:val="000E14FE"/>
    <w:rsid w:val="000E1A93"/>
    <w:rsid w:val="000E24D6"/>
    <w:rsid w:val="000E2F00"/>
    <w:rsid w:val="000E2F37"/>
    <w:rsid w:val="000E32C2"/>
    <w:rsid w:val="000E3421"/>
    <w:rsid w:val="000E3694"/>
    <w:rsid w:val="000E37DD"/>
    <w:rsid w:val="000E392E"/>
    <w:rsid w:val="000E3A88"/>
    <w:rsid w:val="000E4055"/>
    <w:rsid w:val="000E412F"/>
    <w:rsid w:val="000E4275"/>
    <w:rsid w:val="000E459E"/>
    <w:rsid w:val="000E47BC"/>
    <w:rsid w:val="000E5425"/>
    <w:rsid w:val="000E596F"/>
    <w:rsid w:val="000E6AC5"/>
    <w:rsid w:val="000E6F63"/>
    <w:rsid w:val="000E7591"/>
    <w:rsid w:val="000E7649"/>
    <w:rsid w:val="000F030E"/>
    <w:rsid w:val="000F0320"/>
    <w:rsid w:val="000F08A9"/>
    <w:rsid w:val="000F158F"/>
    <w:rsid w:val="000F1620"/>
    <w:rsid w:val="000F16FB"/>
    <w:rsid w:val="000F179B"/>
    <w:rsid w:val="000F1BC9"/>
    <w:rsid w:val="000F1D01"/>
    <w:rsid w:val="000F1FE9"/>
    <w:rsid w:val="000F2202"/>
    <w:rsid w:val="000F22EE"/>
    <w:rsid w:val="000F2B2E"/>
    <w:rsid w:val="000F2F8B"/>
    <w:rsid w:val="000F3119"/>
    <w:rsid w:val="000F327A"/>
    <w:rsid w:val="000F3BA4"/>
    <w:rsid w:val="000F461B"/>
    <w:rsid w:val="000F486F"/>
    <w:rsid w:val="000F4C28"/>
    <w:rsid w:val="000F529B"/>
    <w:rsid w:val="000F54D3"/>
    <w:rsid w:val="000F5A68"/>
    <w:rsid w:val="000F6071"/>
    <w:rsid w:val="000F62B3"/>
    <w:rsid w:val="000F630A"/>
    <w:rsid w:val="000F74C3"/>
    <w:rsid w:val="000F771A"/>
    <w:rsid w:val="000F77FE"/>
    <w:rsid w:val="001002B6"/>
    <w:rsid w:val="00100367"/>
    <w:rsid w:val="00100550"/>
    <w:rsid w:val="00100D00"/>
    <w:rsid w:val="00100EF6"/>
    <w:rsid w:val="001014B3"/>
    <w:rsid w:val="001019D7"/>
    <w:rsid w:val="001020A1"/>
    <w:rsid w:val="001023B3"/>
    <w:rsid w:val="00103359"/>
    <w:rsid w:val="00103422"/>
    <w:rsid w:val="00103569"/>
    <w:rsid w:val="00103690"/>
    <w:rsid w:val="00104019"/>
    <w:rsid w:val="001044C3"/>
    <w:rsid w:val="00104CBF"/>
    <w:rsid w:val="00104CC6"/>
    <w:rsid w:val="00105037"/>
    <w:rsid w:val="0010558C"/>
    <w:rsid w:val="00105674"/>
    <w:rsid w:val="00105975"/>
    <w:rsid w:val="0010617C"/>
    <w:rsid w:val="00106C05"/>
    <w:rsid w:val="0010717D"/>
    <w:rsid w:val="0010762E"/>
    <w:rsid w:val="00107732"/>
    <w:rsid w:val="00107873"/>
    <w:rsid w:val="00107A3B"/>
    <w:rsid w:val="00110106"/>
    <w:rsid w:val="0011010C"/>
    <w:rsid w:val="0011035B"/>
    <w:rsid w:val="0011055C"/>
    <w:rsid w:val="0011061E"/>
    <w:rsid w:val="00110BE4"/>
    <w:rsid w:val="00110CE5"/>
    <w:rsid w:val="00111230"/>
    <w:rsid w:val="00111DB4"/>
    <w:rsid w:val="00111FA5"/>
    <w:rsid w:val="0011217B"/>
    <w:rsid w:val="00112C64"/>
    <w:rsid w:val="001140AA"/>
    <w:rsid w:val="001151CB"/>
    <w:rsid w:val="001158C9"/>
    <w:rsid w:val="00115DF5"/>
    <w:rsid w:val="0011653C"/>
    <w:rsid w:val="00116674"/>
    <w:rsid w:val="0011698B"/>
    <w:rsid w:val="001172E5"/>
    <w:rsid w:val="001176EC"/>
    <w:rsid w:val="001179FB"/>
    <w:rsid w:val="00117F9E"/>
    <w:rsid w:val="00117FB9"/>
    <w:rsid w:val="00120038"/>
    <w:rsid w:val="001200DF"/>
    <w:rsid w:val="0012014E"/>
    <w:rsid w:val="001203FA"/>
    <w:rsid w:val="00120806"/>
    <w:rsid w:val="00120DE6"/>
    <w:rsid w:val="0012110D"/>
    <w:rsid w:val="00121237"/>
    <w:rsid w:val="001212C1"/>
    <w:rsid w:val="0012187E"/>
    <w:rsid w:val="00121B93"/>
    <w:rsid w:val="00121F2F"/>
    <w:rsid w:val="00122025"/>
    <w:rsid w:val="00122475"/>
    <w:rsid w:val="001233F8"/>
    <w:rsid w:val="001235CE"/>
    <w:rsid w:val="001235F4"/>
    <w:rsid w:val="00123707"/>
    <w:rsid w:val="00123761"/>
    <w:rsid w:val="00123BCB"/>
    <w:rsid w:val="00123CA0"/>
    <w:rsid w:val="00123E03"/>
    <w:rsid w:val="00123E4A"/>
    <w:rsid w:val="0012402B"/>
    <w:rsid w:val="00124B45"/>
    <w:rsid w:val="00124DBA"/>
    <w:rsid w:val="00124FFE"/>
    <w:rsid w:val="001250D0"/>
    <w:rsid w:val="00125433"/>
    <w:rsid w:val="0012590D"/>
    <w:rsid w:val="00125D3B"/>
    <w:rsid w:val="00125E4A"/>
    <w:rsid w:val="00126280"/>
    <w:rsid w:val="001262E2"/>
    <w:rsid w:val="00126484"/>
    <w:rsid w:val="001264D4"/>
    <w:rsid w:val="00126577"/>
    <w:rsid w:val="00126E07"/>
    <w:rsid w:val="00127353"/>
    <w:rsid w:val="00127850"/>
    <w:rsid w:val="00127FE1"/>
    <w:rsid w:val="0013022C"/>
    <w:rsid w:val="001303FD"/>
    <w:rsid w:val="00130432"/>
    <w:rsid w:val="00131486"/>
    <w:rsid w:val="00131561"/>
    <w:rsid w:val="00132127"/>
    <w:rsid w:val="00132166"/>
    <w:rsid w:val="00132558"/>
    <w:rsid w:val="00132EBB"/>
    <w:rsid w:val="001331BF"/>
    <w:rsid w:val="001332BB"/>
    <w:rsid w:val="00133724"/>
    <w:rsid w:val="00133906"/>
    <w:rsid w:val="00133FF1"/>
    <w:rsid w:val="0013440C"/>
    <w:rsid w:val="001345BA"/>
    <w:rsid w:val="001345D7"/>
    <w:rsid w:val="00134A91"/>
    <w:rsid w:val="0013564D"/>
    <w:rsid w:val="0013584A"/>
    <w:rsid w:val="0013597B"/>
    <w:rsid w:val="0013626E"/>
    <w:rsid w:val="00136678"/>
    <w:rsid w:val="001372E1"/>
    <w:rsid w:val="00137308"/>
    <w:rsid w:val="0013743B"/>
    <w:rsid w:val="0013768B"/>
    <w:rsid w:val="00137A66"/>
    <w:rsid w:val="0014017A"/>
    <w:rsid w:val="00140B0B"/>
    <w:rsid w:val="00140C61"/>
    <w:rsid w:val="00140EEC"/>
    <w:rsid w:val="001412F8"/>
    <w:rsid w:val="00141598"/>
    <w:rsid w:val="001417D1"/>
    <w:rsid w:val="0014185F"/>
    <w:rsid w:val="00141AAB"/>
    <w:rsid w:val="00141D85"/>
    <w:rsid w:val="0014214E"/>
    <w:rsid w:val="001424B1"/>
    <w:rsid w:val="00142682"/>
    <w:rsid w:val="00142786"/>
    <w:rsid w:val="0014297A"/>
    <w:rsid w:val="00142A44"/>
    <w:rsid w:val="00142F95"/>
    <w:rsid w:val="0014328F"/>
    <w:rsid w:val="001433C7"/>
    <w:rsid w:val="001437E6"/>
    <w:rsid w:val="001445EF"/>
    <w:rsid w:val="00145B4D"/>
    <w:rsid w:val="00145E1A"/>
    <w:rsid w:val="001460D6"/>
    <w:rsid w:val="001462D5"/>
    <w:rsid w:val="00146F35"/>
    <w:rsid w:val="00147240"/>
    <w:rsid w:val="00147264"/>
    <w:rsid w:val="001473BD"/>
    <w:rsid w:val="001474A0"/>
    <w:rsid w:val="00147704"/>
    <w:rsid w:val="00147F80"/>
    <w:rsid w:val="001500C8"/>
    <w:rsid w:val="0015061C"/>
    <w:rsid w:val="00150670"/>
    <w:rsid w:val="00150DF9"/>
    <w:rsid w:val="00150FAB"/>
    <w:rsid w:val="0015141D"/>
    <w:rsid w:val="001514F2"/>
    <w:rsid w:val="0015150A"/>
    <w:rsid w:val="001517DC"/>
    <w:rsid w:val="001519E3"/>
    <w:rsid w:val="00151E15"/>
    <w:rsid w:val="001525F4"/>
    <w:rsid w:val="00152850"/>
    <w:rsid w:val="00152BEC"/>
    <w:rsid w:val="00152E4B"/>
    <w:rsid w:val="001540E9"/>
    <w:rsid w:val="001543C4"/>
    <w:rsid w:val="001545E7"/>
    <w:rsid w:val="00154986"/>
    <w:rsid w:val="001549D1"/>
    <w:rsid w:val="00154A00"/>
    <w:rsid w:val="00154AB2"/>
    <w:rsid w:val="001553C4"/>
    <w:rsid w:val="0015559A"/>
    <w:rsid w:val="001557DF"/>
    <w:rsid w:val="00155AC0"/>
    <w:rsid w:val="00155C48"/>
    <w:rsid w:val="00155F16"/>
    <w:rsid w:val="00156432"/>
    <w:rsid w:val="00156475"/>
    <w:rsid w:val="00156ADC"/>
    <w:rsid w:val="00156D83"/>
    <w:rsid w:val="0015741F"/>
    <w:rsid w:val="00157DF2"/>
    <w:rsid w:val="001603DF"/>
    <w:rsid w:val="0016044A"/>
    <w:rsid w:val="00160472"/>
    <w:rsid w:val="0016073B"/>
    <w:rsid w:val="00160A86"/>
    <w:rsid w:val="00160D85"/>
    <w:rsid w:val="00161CAF"/>
    <w:rsid w:val="00161D89"/>
    <w:rsid w:val="00162311"/>
    <w:rsid w:val="00162352"/>
    <w:rsid w:val="00162662"/>
    <w:rsid w:val="0016284A"/>
    <w:rsid w:val="00162888"/>
    <w:rsid w:val="001628E0"/>
    <w:rsid w:val="001633B9"/>
    <w:rsid w:val="00163C3A"/>
    <w:rsid w:val="00163C85"/>
    <w:rsid w:val="00163D57"/>
    <w:rsid w:val="00164048"/>
    <w:rsid w:val="00164494"/>
    <w:rsid w:val="00164504"/>
    <w:rsid w:val="00164547"/>
    <w:rsid w:val="0016497A"/>
    <w:rsid w:val="00164985"/>
    <w:rsid w:val="001649B0"/>
    <w:rsid w:val="00164A3B"/>
    <w:rsid w:val="00164AB7"/>
    <w:rsid w:val="001650ED"/>
    <w:rsid w:val="00165408"/>
    <w:rsid w:val="001654B6"/>
    <w:rsid w:val="001659C2"/>
    <w:rsid w:val="00165D69"/>
    <w:rsid w:val="0016628E"/>
    <w:rsid w:val="001664F8"/>
    <w:rsid w:val="001667B6"/>
    <w:rsid w:val="001676BA"/>
    <w:rsid w:val="0016775A"/>
    <w:rsid w:val="00167803"/>
    <w:rsid w:val="00170461"/>
    <w:rsid w:val="00170495"/>
    <w:rsid w:val="001704DF"/>
    <w:rsid w:val="001709B7"/>
    <w:rsid w:val="00170E4D"/>
    <w:rsid w:val="001713F6"/>
    <w:rsid w:val="0017200F"/>
    <w:rsid w:val="0017263F"/>
    <w:rsid w:val="00172A56"/>
    <w:rsid w:val="00172C91"/>
    <w:rsid w:val="001731CD"/>
    <w:rsid w:val="00173631"/>
    <w:rsid w:val="0017381B"/>
    <w:rsid w:val="00173DAC"/>
    <w:rsid w:val="001742C8"/>
    <w:rsid w:val="00174454"/>
    <w:rsid w:val="00174661"/>
    <w:rsid w:val="001746E7"/>
    <w:rsid w:val="00174A05"/>
    <w:rsid w:val="00175C28"/>
    <w:rsid w:val="00176474"/>
    <w:rsid w:val="00176957"/>
    <w:rsid w:val="0017745C"/>
    <w:rsid w:val="00177938"/>
    <w:rsid w:val="001779F0"/>
    <w:rsid w:val="00177AAA"/>
    <w:rsid w:val="0018008B"/>
    <w:rsid w:val="001803E5"/>
    <w:rsid w:val="0018104C"/>
    <w:rsid w:val="00181872"/>
    <w:rsid w:val="0018284B"/>
    <w:rsid w:val="0018287B"/>
    <w:rsid w:val="00182AB3"/>
    <w:rsid w:val="00183318"/>
    <w:rsid w:val="00183648"/>
    <w:rsid w:val="00183813"/>
    <w:rsid w:val="0018399B"/>
    <w:rsid w:val="00184852"/>
    <w:rsid w:val="00185268"/>
    <w:rsid w:val="001853AE"/>
    <w:rsid w:val="00185918"/>
    <w:rsid w:val="00185A10"/>
    <w:rsid w:val="00185B3C"/>
    <w:rsid w:val="00186708"/>
    <w:rsid w:val="001868E0"/>
    <w:rsid w:val="00186FFB"/>
    <w:rsid w:val="001870FB"/>
    <w:rsid w:val="001875EE"/>
    <w:rsid w:val="00187EBE"/>
    <w:rsid w:val="001904DC"/>
    <w:rsid w:val="00190A26"/>
    <w:rsid w:val="00190C10"/>
    <w:rsid w:val="00190D8D"/>
    <w:rsid w:val="0019142F"/>
    <w:rsid w:val="0019154D"/>
    <w:rsid w:val="001915C5"/>
    <w:rsid w:val="00191C7D"/>
    <w:rsid w:val="001928DE"/>
    <w:rsid w:val="00192D2E"/>
    <w:rsid w:val="00193BFD"/>
    <w:rsid w:val="0019416F"/>
    <w:rsid w:val="00194B08"/>
    <w:rsid w:val="001950BC"/>
    <w:rsid w:val="001956AC"/>
    <w:rsid w:val="00195A17"/>
    <w:rsid w:val="00195A84"/>
    <w:rsid w:val="001961BC"/>
    <w:rsid w:val="00196280"/>
    <w:rsid w:val="001968BB"/>
    <w:rsid w:val="00196DE7"/>
    <w:rsid w:val="00197355"/>
    <w:rsid w:val="00197722"/>
    <w:rsid w:val="001A0139"/>
    <w:rsid w:val="001A02CA"/>
    <w:rsid w:val="001A048F"/>
    <w:rsid w:val="001A0CF9"/>
    <w:rsid w:val="001A0D34"/>
    <w:rsid w:val="001A142D"/>
    <w:rsid w:val="001A147D"/>
    <w:rsid w:val="001A1906"/>
    <w:rsid w:val="001A1DD4"/>
    <w:rsid w:val="001A22CE"/>
    <w:rsid w:val="001A24B0"/>
    <w:rsid w:val="001A2752"/>
    <w:rsid w:val="001A2ACE"/>
    <w:rsid w:val="001A3009"/>
    <w:rsid w:val="001A3265"/>
    <w:rsid w:val="001A408C"/>
    <w:rsid w:val="001A41C6"/>
    <w:rsid w:val="001A438B"/>
    <w:rsid w:val="001A4629"/>
    <w:rsid w:val="001A46A7"/>
    <w:rsid w:val="001A4F5C"/>
    <w:rsid w:val="001A513B"/>
    <w:rsid w:val="001A52CD"/>
    <w:rsid w:val="001A52DA"/>
    <w:rsid w:val="001A541A"/>
    <w:rsid w:val="001A5441"/>
    <w:rsid w:val="001A5AC5"/>
    <w:rsid w:val="001A5AD1"/>
    <w:rsid w:val="001A604F"/>
    <w:rsid w:val="001A6145"/>
    <w:rsid w:val="001A671A"/>
    <w:rsid w:val="001A7BE4"/>
    <w:rsid w:val="001B05D7"/>
    <w:rsid w:val="001B0C28"/>
    <w:rsid w:val="001B1801"/>
    <w:rsid w:val="001B18EE"/>
    <w:rsid w:val="001B1989"/>
    <w:rsid w:val="001B1C46"/>
    <w:rsid w:val="001B2254"/>
    <w:rsid w:val="001B2340"/>
    <w:rsid w:val="001B2FFE"/>
    <w:rsid w:val="001B3028"/>
    <w:rsid w:val="001B3613"/>
    <w:rsid w:val="001B3985"/>
    <w:rsid w:val="001B3FD9"/>
    <w:rsid w:val="001B4F94"/>
    <w:rsid w:val="001B5169"/>
    <w:rsid w:val="001B56A9"/>
    <w:rsid w:val="001B5740"/>
    <w:rsid w:val="001B584E"/>
    <w:rsid w:val="001B5865"/>
    <w:rsid w:val="001B59A5"/>
    <w:rsid w:val="001B5CBC"/>
    <w:rsid w:val="001B5E50"/>
    <w:rsid w:val="001B6E24"/>
    <w:rsid w:val="001B7110"/>
    <w:rsid w:val="001B7373"/>
    <w:rsid w:val="001B7F71"/>
    <w:rsid w:val="001C01F5"/>
    <w:rsid w:val="001C0574"/>
    <w:rsid w:val="001C082E"/>
    <w:rsid w:val="001C0845"/>
    <w:rsid w:val="001C0B84"/>
    <w:rsid w:val="001C1071"/>
    <w:rsid w:val="001C14B6"/>
    <w:rsid w:val="001C1639"/>
    <w:rsid w:val="001C16C5"/>
    <w:rsid w:val="001C1730"/>
    <w:rsid w:val="001C1A33"/>
    <w:rsid w:val="001C1AE1"/>
    <w:rsid w:val="001C1EF7"/>
    <w:rsid w:val="001C266F"/>
    <w:rsid w:val="001C27B0"/>
    <w:rsid w:val="001C2C13"/>
    <w:rsid w:val="001C2E15"/>
    <w:rsid w:val="001C2F80"/>
    <w:rsid w:val="001C3587"/>
    <w:rsid w:val="001C3AE8"/>
    <w:rsid w:val="001C3D48"/>
    <w:rsid w:val="001C3E95"/>
    <w:rsid w:val="001C3F89"/>
    <w:rsid w:val="001C3FCD"/>
    <w:rsid w:val="001C4E14"/>
    <w:rsid w:val="001C4FCA"/>
    <w:rsid w:val="001C66C7"/>
    <w:rsid w:val="001C69A3"/>
    <w:rsid w:val="001C759F"/>
    <w:rsid w:val="001C7817"/>
    <w:rsid w:val="001C7A67"/>
    <w:rsid w:val="001D05DB"/>
    <w:rsid w:val="001D075C"/>
    <w:rsid w:val="001D0842"/>
    <w:rsid w:val="001D0D17"/>
    <w:rsid w:val="001D0DC7"/>
    <w:rsid w:val="001D1074"/>
    <w:rsid w:val="001D127C"/>
    <w:rsid w:val="001D1BF4"/>
    <w:rsid w:val="001D2522"/>
    <w:rsid w:val="001D257E"/>
    <w:rsid w:val="001D293F"/>
    <w:rsid w:val="001D2C87"/>
    <w:rsid w:val="001D3343"/>
    <w:rsid w:val="001D37AF"/>
    <w:rsid w:val="001D38F3"/>
    <w:rsid w:val="001D3A2C"/>
    <w:rsid w:val="001D3C85"/>
    <w:rsid w:val="001D431B"/>
    <w:rsid w:val="001D4366"/>
    <w:rsid w:val="001D473D"/>
    <w:rsid w:val="001D5331"/>
    <w:rsid w:val="001D5352"/>
    <w:rsid w:val="001D53F2"/>
    <w:rsid w:val="001D5753"/>
    <w:rsid w:val="001D58B9"/>
    <w:rsid w:val="001D61FE"/>
    <w:rsid w:val="001D63F6"/>
    <w:rsid w:val="001D679B"/>
    <w:rsid w:val="001D68AB"/>
    <w:rsid w:val="001D6DA6"/>
    <w:rsid w:val="001D7123"/>
    <w:rsid w:val="001D76D1"/>
    <w:rsid w:val="001E0402"/>
    <w:rsid w:val="001E068E"/>
    <w:rsid w:val="001E072A"/>
    <w:rsid w:val="001E07FF"/>
    <w:rsid w:val="001E0A37"/>
    <w:rsid w:val="001E0B57"/>
    <w:rsid w:val="001E0F96"/>
    <w:rsid w:val="001E18F5"/>
    <w:rsid w:val="001E1912"/>
    <w:rsid w:val="001E2613"/>
    <w:rsid w:val="001E3145"/>
    <w:rsid w:val="001E3151"/>
    <w:rsid w:val="001E31B3"/>
    <w:rsid w:val="001E356F"/>
    <w:rsid w:val="001E3ED0"/>
    <w:rsid w:val="001E404F"/>
    <w:rsid w:val="001E4947"/>
    <w:rsid w:val="001E519E"/>
    <w:rsid w:val="001E5EED"/>
    <w:rsid w:val="001E6024"/>
    <w:rsid w:val="001E628D"/>
    <w:rsid w:val="001E65C7"/>
    <w:rsid w:val="001E6AB9"/>
    <w:rsid w:val="001E7018"/>
    <w:rsid w:val="001E7169"/>
    <w:rsid w:val="001E7437"/>
    <w:rsid w:val="001E7989"/>
    <w:rsid w:val="001F0075"/>
    <w:rsid w:val="001F08C6"/>
    <w:rsid w:val="001F0AF8"/>
    <w:rsid w:val="001F0BD8"/>
    <w:rsid w:val="001F0D9B"/>
    <w:rsid w:val="001F0FA9"/>
    <w:rsid w:val="001F10AD"/>
    <w:rsid w:val="001F1222"/>
    <w:rsid w:val="001F14CD"/>
    <w:rsid w:val="001F1B16"/>
    <w:rsid w:val="001F2113"/>
    <w:rsid w:val="001F2586"/>
    <w:rsid w:val="001F26DB"/>
    <w:rsid w:val="001F2707"/>
    <w:rsid w:val="001F2B56"/>
    <w:rsid w:val="001F2BB5"/>
    <w:rsid w:val="001F31E6"/>
    <w:rsid w:val="001F335A"/>
    <w:rsid w:val="001F33C4"/>
    <w:rsid w:val="001F34A1"/>
    <w:rsid w:val="001F368D"/>
    <w:rsid w:val="001F37F7"/>
    <w:rsid w:val="001F3E6F"/>
    <w:rsid w:val="001F4824"/>
    <w:rsid w:val="001F48D7"/>
    <w:rsid w:val="001F5073"/>
    <w:rsid w:val="001F52B5"/>
    <w:rsid w:val="001F5814"/>
    <w:rsid w:val="001F5A8E"/>
    <w:rsid w:val="001F5EEE"/>
    <w:rsid w:val="001F6361"/>
    <w:rsid w:val="001F73B6"/>
    <w:rsid w:val="001F79A4"/>
    <w:rsid w:val="001F7C76"/>
    <w:rsid w:val="001F7EE7"/>
    <w:rsid w:val="00200AAC"/>
    <w:rsid w:val="00200EF0"/>
    <w:rsid w:val="00201164"/>
    <w:rsid w:val="002017D1"/>
    <w:rsid w:val="002025D0"/>
    <w:rsid w:val="002027F0"/>
    <w:rsid w:val="0020294F"/>
    <w:rsid w:val="00202E53"/>
    <w:rsid w:val="002031D8"/>
    <w:rsid w:val="002033CB"/>
    <w:rsid w:val="0020342B"/>
    <w:rsid w:val="002039E1"/>
    <w:rsid w:val="0020404D"/>
    <w:rsid w:val="002040FA"/>
    <w:rsid w:val="00204577"/>
    <w:rsid w:val="00204878"/>
    <w:rsid w:val="00204E13"/>
    <w:rsid w:val="00205638"/>
    <w:rsid w:val="00205A95"/>
    <w:rsid w:val="00205AB0"/>
    <w:rsid w:val="00205D10"/>
    <w:rsid w:val="00205D2D"/>
    <w:rsid w:val="00205EA9"/>
    <w:rsid w:val="00205F42"/>
    <w:rsid w:val="00206159"/>
    <w:rsid w:val="002061D9"/>
    <w:rsid w:val="0020630C"/>
    <w:rsid w:val="00206810"/>
    <w:rsid w:val="00206AFF"/>
    <w:rsid w:val="00206CD9"/>
    <w:rsid w:val="00206E01"/>
    <w:rsid w:val="0020772A"/>
    <w:rsid w:val="00210F29"/>
    <w:rsid w:val="00211245"/>
    <w:rsid w:val="002116AF"/>
    <w:rsid w:val="0021280C"/>
    <w:rsid w:val="00212A59"/>
    <w:rsid w:val="00213910"/>
    <w:rsid w:val="00213E79"/>
    <w:rsid w:val="00213F03"/>
    <w:rsid w:val="0021401C"/>
    <w:rsid w:val="0021463A"/>
    <w:rsid w:val="00214937"/>
    <w:rsid w:val="00215C63"/>
    <w:rsid w:val="00215D93"/>
    <w:rsid w:val="00216879"/>
    <w:rsid w:val="00216A71"/>
    <w:rsid w:val="00216E9C"/>
    <w:rsid w:val="002174E5"/>
    <w:rsid w:val="0021765D"/>
    <w:rsid w:val="00217AA9"/>
    <w:rsid w:val="00217CD7"/>
    <w:rsid w:val="00217E44"/>
    <w:rsid w:val="002201A9"/>
    <w:rsid w:val="002207EE"/>
    <w:rsid w:val="0022175A"/>
    <w:rsid w:val="0022190F"/>
    <w:rsid w:val="00221B94"/>
    <w:rsid w:val="00221C53"/>
    <w:rsid w:val="0022204A"/>
    <w:rsid w:val="00222B4B"/>
    <w:rsid w:val="00223469"/>
    <w:rsid w:val="00223481"/>
    <w:rsid w:val="0022373B"/>
    <w:rsid w:val="00223870"/>
    <w:rsid w:val="00223B63"/>
    <w:rsid w:val="00223FD1"/>
    <w:rsid w:val="002241EB"/>
    <w:rsid w:val="00224289"/>
    <w:rsid w:val="002248E1"/>
    <w:rsid w:val="00224A61"/>
    <w:rsid w:val="00224C94"/>
    <w:rsid w:val="002251D1"/>
    <w:rsid w:val="00225B5D"/>
    <w:rsid w:val="00225C1A"/>
    <w:rsid w:val="00225C4B"/>
    <w:rsid w:val="00225CA1"/>
    <w:rsid w:val="00225D9D"/>
    <w:rsid w:val="0022632C"/>
    <w:rsid w:val="002269DE"/>
    <w:rsid w:val="00226F18"/>
    <w:rsid w:val="00226F6D"/>
    <w:rsid w:val="00227020"/>
    <w:rsid w:val="00227915"/>
    <w:rsid w:val="0022794B"/>
    <w:rsid w:val="00227C9D"/>
    <w:rsid w:val="00230CBA"/>
    <w:rsid w:val="00230FD1"/>
    <w:rsid w:val="00231090"/>
    <w:rsid w:val="00231864"/>
    <w:rsid w:val="002318B9"/>
    <w:rsid w:val="00231ADE"/>
    <w:rsid w:val="00231F0E"/>
    <w:rsid w:val="002327FD"/>
    <w:rsid w:val="00232B26"/>
    <w:rsid w:val="00232BA6"/>
    <w:rsid w:val="00232EB9"/>
    <w:rsid w:val="00234174"/>
    <w:rsid w:val="002347B4"/>
    <w:rsid w:val="00234C89"/>
    <w:rsid w:val="0023514B"/>
    <w:rsid w:val="00235239"/>
    <w:rsid w:val="00235456"/>
    <w:rsid w:val="00235514"/>
    <w:rsid w:val="002359BE"/>
    <w:rsid w:val="00235A7B"/>
    <w:rsid w:val="00236022"/>
    <w:rsid w:val="00236099"/>
    <w:rsid w:val="0023631C"/>
    <w:rsid w:val="00236421"/>
    <w:rsid w:val="0023645F"/>
    <w:rsid w:val="0023666E"/>
    <w:rsid w:val="00236701"/>
    <w:rsid w:val="002367B2"/>
    <w:rsid w:val="002371F1"/>
    <w:rsid w:val="00237392"/>
    <w:rsid w:val="00237AE6"/>
    <w:rsid w:val="00237E5D"/>
    <w:rsid w:val="00240678"/>
    <w:rsid w:val="00240FF0"/>
    <w:rsid w:val="0024107B"/>
    <w:rsid w:val="00241522"/>
    <w:rsid w:val="002415BB"/>
    <w:rsid w:val="00241651"/>
    <w:rsid w:val="002423CF"/>
    <w:rsid w:val="00242492"/>
    <w:rsid w:val="00242F58"/>
    <w:rsid w:val="00243404"/>
    <w:rsid w:val="002438BC"/>
    <w:rsid w:val="00243C1D"/>
    <w:rsid w:val="00244034"/>
    <w:rsid w:val="0024418D"/>
    <w:rsid w:val="002448A1"/>
    <w:rsid w:val="002448C3"/>
    <w:rsid w:val="00244FBA"/>
    <w:rsid w:val="002453AF"/>
    <w:rsid w:val="00245D14"/>
    <w:rsid w:val="00245DB6"/>
    <w:rsid w:val="00245EF5"/>
    <w:rsid w:val="002460B6"/>
    <w:rsid w:val="002463AF"/>
    <w:rsid w:val="0024661E"/>
    <w:rsid w:val="00247081"/>
    <w:rsid w:val="0024754A"/>
    <w:rsid w:val="002475F9"/>
    <w:rsid w:val="00247FE5"/>
    <w:rsid w:val="00250A1E"/>
    <w:rsid w:val="00250E9B"/>
    <w:rsid w:val="00250F1F"/>
    <w:rsid w:val="00251040"/>
    <w:rsid w:val="002512A4"/>
    <w:rsid w:val="002513BA"/>
    <w:rsid w:val="002515C3"/>
    <w:rsid w:val="002516C4"/>
    <w:rsid w:val="00251743"/>
    <w:rsid w:val="002517C7"/>
    <w:rsid w:val="00251837"/>
    <w:rsid w:val="00251994"/>
    <w:rsid w:val="002520CA"/>
    <w:rsid w:val="00252622"/>
    <w:rsid w:val="0025271B"/>
    <w:rsid w:val="00252D8C"/>
    <w:rsid w:val="002531AC"/>
    <w:rsid w:val="00253C4D"/>
    <w:rsid w:val="0025418F"/>
    <w:rsid w:val="0025426C"/>
    <w:rsid w:val="002545AB"/>
    <w:rsid w:val="00254DFC"/>
    <w:rsid w:val="00254F0C"/>
    <w:rsid w:val="00255172"/>
    <w:rsid w:val="0025517C"/>
    <w:rsid w:val="00255555"/>
    <w:rsid w:val="00255B38"/>
    <w:rsid w:val="002561A9"/>
    <w:rsid w:val="00256201"/>
    <w:rsid w:val="002565C2"/>
    <w:rsid w:val="00256B99"/>
    <w:rsid w:val="00256C55"/>
    <w:rsid w:val="00257AAD"/>
    <w:rsid w:val="0026008F"/>
    <w:rsid w:val="00260441"/>
    <w:rsid w:val="00260D90"/>
    <w:rsid w:val="00260E2C"/>
    <w:rsid w:val="00260F8D"/>
    <w:rsid w:val="00261B09"/>
    <w:rsid w:val="00261B0D"/>
    <w:rsid w:val="00261B73"/>
    <w:rsid w:val="00262855"/>
    <w:rsid w:val="00262DD3"/>
    <w:rsid w:val="00262E39"/>
    <w:rsid w:val="0026314E"/>
    <w:rsid w:val="00263192"/>
    <w:rsid w:val="00263553"/>
    <w:rsid w:val="0026375C"/>
    <w:rsid w:val="002644EA"/>
    <w:rsid w:val="0026486A"/>
    <w:rsid w:val="00264AEC"/>
    <w:rsid w:val="002650A4"/>
    <w:rsid w:val="002655EF"/>
    <w:rsid w:val="00265674"/>
    <w:rsid w:val="00265828"/>
    <w:rsid w:val="002658CB"/>
    <w:rsid w:val="00265A42"/>
    <w:rsid w:val="00265CE1"/>
    <w:rsid w:val="00265E2F"/>
    <w:rsid w:val="00265FB9"/>
    <w:rsid w:val="00265FFC"/>
    <w:rsid w:val="00266352"/>
    <w:rsid w:val="00266359"/>
    <w:rsid w:val="00266CFC"/>
    <w:rsid w:val="00267121"/>
    <w:rsid w:val="00267843"/>
    <w:rsid w:val="0027063F"/>
    <w:rsid w:val="00270D53"/>
    <w:rsid w:val="00270F3D"/>
    <w:rsid w:val="002712AA"/>
    <w:rsid w:val="002715AE"/>
    <w:rsid w:val="00271FD3"/>
    <w:rsid w:val="00272AFB"/>
    <w:rsid w:val="0027305F"/>
    <w:rsid w:val="00273435"/>
    <w:rsid w:val="002734F9"/>
    <w:rsid w:val="002738D6"/>
    <w:rsid w:val="002744CA"/>
    <w:rsid w:val="002746F5"/>
    <w:rsid w:val="00274AA7"/>
    <w:rsid w:val="00275666"/>
    <w:rsid w:val="00275994"/>
    <w:rsid w:val="002763A9"/>
    <w:rsid w:val="00276543"/>
    <w:rsid w:val="00276572"/>
    <w:rsid w:val="00276823"/>
    <w:rsid w:val="002772D9"/>
    <w:rsid w:val="002801B4"/>
    <w:rsid w:val="00280572"/>
    <w:rsid w:val="00280900"/>
    <w:rsid w:val="00280C9C"/>
    <w:rsid w:val="00280E80"/>
    <w:rsid w:val="00280F08"/>
    <w:rsid w:val="0028216C"/>
    <w:rsid w:val="0028245F"/>
    <w:rsid w:val="00282A9B"/>
    <w:rsid w:val="00282E68"/>
    <w:rsid w:val="002836DF"/>
    <w:rsid w:val="002839D9"/>
    <w:rsid w:val="00283BB7"/>
    <w:rsid w:val="00283CC7"/>
    <w:rsid w:val="00283E39"/>
    <w:rsid w:val="00283F19"/>
    <w:rsid w:val="00284179"/>
    <w:rsid w:val="00284336"/>
    <w:rsid w:val="00284719"/>
    <w:rsid w:val="0028484A"/>
    <w:rsid w:val="00284859"/>
    <w:rsid w:val="002852DF"/>
    <w:rsid w:val="002858CC"/>
    <w:rsid w:val="00285924"/>
    <w:rsid w:val="00286FEB"/>
    <w:rsid w:val="002870DD"/>
    <w:rsid w:val="00287348"/>
    <w:rsid w:val="0028747C"/>
    <w:rsid w:val="00287871"/>
    <w:rsid w:val="00287D33"/>
    <w:rsid w:val="00287E45"/>
    <w:rsid w:val="0029021F"/>
    <w:rsid w:val="0029041A"/>
    <w:rsid w:val="002906E7"/>
    <w:rsid w:val="00290947"/>
    <w:rsid w:val="002909B9"/>
    <w:rsid w:val="00290B3D"/>
    <w:rsid w:val="00290ED6"/>
    <w:rsid w:val="002917C2"/>
    <w:rsid w:val="00291818"/>
    <w:rsid w:val="00292516"/>
    <w:rsid w:val="0029356D"/>
    <w:rsid w:val="002935D2"/>
    <w:rsid w:val="002936E0"/>
    <w:rsid w:val="00293716"/>
    <w:rsid w:val="002941EA"/>
    <w:rsid w:val="002941FF"/>
    <w:rsid w:val="0029491F"/>
    <w:rsid w:val="00294C95"/>
    <w:rsid w:val="00294F7E"/>
    <w:rsid w:val="002952DC"/>
    <w:rsid w:val="0029532B"/>
    <w:rsid w:val="00295C2B"/>
    <w:rsid w:val="00295E15"/>
    <w:rsid w:val="00295F81"/>
    <w:rsid w:val="00296B9B"/>
    <w:rsid w:val="0029710D"/>
    <w:rsid w:val="0029781C"/>
    <w:rsid w:val="00297A52"/>
    <w:rsid w:val="00297A5F"/>
    <w:rsid w:val="00297A84"/>
    <w:rsid w:val="00297C4C"/>
    <w:rsid w:val="002A03A4"/>
    <w:rsid w:val="002A05D7"/>
    <w:rsid w:val="002A0A9E"/>
    <w:rsid w:val="002A0B2D"/>
    <w:rsid w:val="002A0D72"/>
    <w:rsid w:val="002A0F45"/>
    <w:rsid w:val="002A1398"/>
    <w:rsid w:val="002A1444"/>
    <w:rsid w:val="002A15EF"/>
    <w:rsid w:val="002A16A0"/>
    <w:rsid w:val="002A18B4"/>
    <w:rsid w:val="002A20F7"/>
    <w:rsid w:val="002A2414"/>
    <w:rsid w:val="002A295E"/>
    <w:rsid w:val="002A32B1"/>
    <w:rsid w:val="002A344A"/>
    <w:rsid w:val="002A3468"/>
    <w:rsid w:val="002A3799"/>
    <w:rsid w:val="002A3DE7"/>
    <w:rsid w:val="002A42D2"/>
    <w:rsid w:val="002A4624"/>
    <w:rsid w:val="002A507A"/>
    <w:rsid w:val="002A52F2"/>
    <w:rsid w:val="002A536D"/>
    <w:rsid w:val="002A5562"/>
    <w:rsid w:val="002A5625"/>
    <w:rsid w:val="002A5DAA"/>
    <w:rsid w:val="002A6217"/>
    <w:rsid w:val="002A68C9"/>
    <w:rsid w:val="002A7367"/>
    <w:rsid w:val="002A7B6B"/>
    <w:rsid w:val="002A7EDF"/>
    <w:rsid w:val="002A7FDE"/>
    <w:rsid w:val="002B0139"/>
    <w:rsid w:val="002B0A60"/>
    <w:rsid w:val="002B0D69"/>
    <w:rsid w:val="002B0F0A"/>
    <w:rsid w:val="002B21F1"/>
    <w:rsid w:val="002B24E0"/>
    <w:rsid w:val="002B2A1B"/>
    <w:rsid w:val="002B2ACC"/>
    <w:rsid w:val="002B2AD2"/>
    <w:rsid w:val="002B3A72"/>
    <w:rsid w:val="002B4224"/>
    <w:rsid w:val="002B440A"/>
    <w:rsid w:val="002B4625"/>
    <w:rsid w:val="002B487A"/>
    <w:rsid w:val="002B5028"/>
    <w:rsid w:val="002B505E"/>
    <w:rsid w:val="002B522D"/>
    <w:rsid w:val="002B5B36"/>
    <w:rsid w:val="002B5BB5"/>
    <w:rsid w:val="002B5BD4"/>
    <w:rsid w:val="002B5C48"/>
    <w:rsid w:val="002B5E1A"/>
    <w:rsid w:val="002B620F"/>
    <w:rsid w:val="002B66FB"/>
    <w:rsid w:val="002B6A1C"/>
    <w:rsid w:val="002B6B1A"/>
    <w:rsid w:val="002B6C65"/>
    <w:rsid w:val="002B6C70"/>
    <w:rsid w:val="002B77CB"/>
    <w:rsid w:val="002C0D4E"/>
    <w:rsid w:val="002C1451"/>
    <w:rsid w:val="002C21CE"/>
    <w:rsid w:val="002C233A"/>
    <w:rsid w:val="002C2464"/>
    <w:rsid w:val="002C252A"/>
    <w:rsid w:val="002C25ED"/>
    <w:rsid w:val="002C268D"/>
    <w:rsid w:val="002C2FB9"/>
    <w:rsid w:val="002C35B8"/>
    <w:rsid w:val="002C374B"/>
    <w:rsid w:val="002C3907"/>
    <w:rsid w:val="002C3EDF"/>
    <w:rsid w:val="002C41C2"/>
    <w:rsid w:val="002C4232"/>
    <w:rsid w:val="002C43FF"/>
    <w:rsid w:val="002C48B8"/>
    <w:rsid w:val="002C4E44"/>
    <w:rsid w:val="002C5283"/>
    <w:rsid w:val="002C529F"/>
    <w:rsid w:val="002C5FF3"/>
    <w:rsid w:val="002C6030"/>
    <w:rsid w:val="002C63D4"/>
    <w:rsid w:val="002C67C4"/>
    <w:rsid w:val="002C6A1F"/>
    <w:rsid w:val="002C721F"/>
    <w:rsid w:val="002C78A6"/>
    <w:rsid w:val="002D04D4"/>
    <w:rsid w:val="002D0B9A"/>
    <w:rsid w:val="002D0D31"/>
    <w:rsid w:val="002D0DDE"/>
    <w:rsid w:val="002D1818"/>
    <w:rsid w:val="002D2E30"/>
    <w:rsid w:val="002D3150"/>
    <w:rsid w:val="002D31FD"/>
    <w:rsid w:val="002D3293"/>
    <w:rsid w:val="002D3500"/>
    <w:rsid w:val="002D3596"/>
    <w:rsid w:val="002D3597"/>
    <w:rsid w:val="002D35D2"/>
    <w:rsid w:val="002D38E3"/>
    <w:rsid w:val="002D3992"/>
    <w:rsid w:val="002D3FA0"/>
    <w:rsid w:val="002D4524"/>
    <w:rsid w:val="002D45A7"/>
    <w:rsid w:val="002D4B59"/>
    <w:rsid w:val="002D4D20"/>
    <w:rsid w:val="002D502D"/>
    <w:rsid w:val="002D5599"/>
    <w:rsid w:val="002D5C9A"/>
    <w:rsid w:val="002D5D07"/>
    <w:rsid w:val="002D5DB6"/>
    <w:rsid w:val="002D5F26"/>
    <w:rsid w:val="002D60A8"/>
    <w:rsid w:val="002D60FD"/>
    <w:rsid w:val="002D6168"/>
    <w:rsid w:val="002D632D"/>
    <w:rsid w:val="002D6337"/>
    <w:rsid w:val="002D66F3"/>
    <w:rsid w:val="002D6AB1"/>
    <w:rsid w:val="002D6B7D"/>
    <w:rsid w:val="002D6F35"/>
    <w:rsid w:val="002D7209"/>
    <w:rsid w:val="002D7223"/>
    <w:rsid w:val="002D7535"/>
    <w:rsid w:val="002D75F1"/>
    <w:rsid w:val="002D7809"/>
    <w:rsid w:val="002D7A11"/>
    <w:rsid w:val="002D7AEA"/>
    <w:rsid w:val="002D7CCB"/>
    <w:rsid w:val="002E0002"/>
    <w:rsid w:val="002E01D0"/>
    <w:rsid w:val="002E0336"/>
    <w:rsid w:val="002E0362"/>
    <w:rsid w:val="002E039B"/>
    <w:rsid w:val="002E07AA"/>
    <w:rsid w:val="002E0D16"/>
    <w:rsid w:val="002E11DC"/>
    <w:rsid w:val="002E1E2A"/>
    <w:rsid w:val="002E23E3"/>
    <w:rsid w:val="002E2B5A"/>
    <w:rsid w:val="002E2F26"/>
    <w:rsid w:val="002E33D6"/>
    <w:rsid w:val="002E3617"/>
    <w:rsid w:val="002E3EC0"/>
    <w:rsid w:val="002E423E"/>
    <w:rsid w:val="002E4247"/>
    <w:rsid w:val="002E44B9"/>
    <w:rsid w:val="002E4C40"/>
    <w:rsid w:val="002E5031"/>
    <w:rsid w:val="002E543D"/>
    <w:rsid w:val="002E5B79"/>
    <w:rsid w:val="002E5D93"/>
    <w:rsid w:val="002E61EC"/>
    <w:rsid w:val="002E6268"/>
    <w:rsid w:val="002E6272"/>
    <w:rsid w:val="002E6955"/>
    <w:rsid w:val="002E6B22"/>
    <w:rsid w:val="002E6B6D"/>
    <w:rsid w:val="002E6F20"/>
    <w:rsid w:val="002E72CA"/>
    <w:rsid w:val="002E7973"/>
    <w:rsid w:val="002E7DFD"/>
    <w:rsid w:val="002F02F2"/>
    <w:rsid w:val="002F0483"/>
    <w:rsid w:val="002F0594"/>
    <w:rsid w:val="002F069C"/>
    <w:rsid w:val="002F0816"/>
    <w:rsid w:val="002F0A01"/>
    <w:rsid w:val="002F0FF0"/>
    <w:rsid w:val="002F1138"/>
    <w:rsid w:val="002F1631"/>
    <w:rsid w:val="002F1710"/>
    <w:rsid w:val="002F182F"/>
    <w:rsid w:val="002F276A"/>
    <w:rsid w:val="002F2D8F"/>
    <w:rsid w:val="002F3332"/>
    <w:rsid w:val="002F3498"/>
    <w:rsid w:val="002F3565"/>
    <w:rsid w:val="002F3AE3"/>
    <w:rsid w:val="002F3CE6"/>
    <w:rsid w:val="002F4897"/>
    <w:rsid w:val="002F4FDA"/>
    <w:rsid w:val="002F58A3"/>
    <w:rsid w:val="002F5CF0"/>
    <w:rsid w:val="002F5FBF"/>
    <w:rsid w:val="002F61C8"/>
    <w:rsid w:val="002F6400"/>
    <w:rsid w:val="002F6CD1"/>
    <w:rsid w:val="002F70A0"/>
    <w:rsid w:val="002F7121"/>
    <w:rsid w:val="002F73F2"/>
    <w:rsid w:val="002F75C0"/>
    <w:rsid w:val="002F768F"/>
    <w:rsid w:val="002F7D08"/>
    <w:rsid w:val="002F7F8B"/>
    <w:rsid w:val="003000C6"/>
    <w:rsid w:val="00300147"/>
    <w:rsid w:val="0030050F"/>
    <w:rsid w:val="0030063A"/>
    <w:rsid w:val="003008E1"/>
    <w:rsid w:val="00300995"/>
    <w:rsid w:val="00300F83"/>
    <w:rsid w:val="00300FB8"/>
    <w:rsid w:val="00301602"/>
    <w:rsid w:val="003016ED"/>
    <w:rsid w:val="00301E5F"/>
    <w:rsid w:val="00301FEA"/>
    <w:rsid w:val="003020F4"/>
    <w:rsid w:val="003026C3"/>
    <w:rsid w:val="00302A5A"/>
    <w:rsid w:val="00302C60"/>
    <w:rsid w:val="00302EA8"/>
    <w:rsid w:val="0030435B"/>
    <w:rsid w:val="003048A0"/>
    <w:rsid w:val="00304AE9"/>
    <w:rsid w:val="0030509F"/>
    <w:rsid w:val="0030520E"/>
    <w:rsid w:val="00305407"/>
    <w:rsid w:val="003056DC"/>
    <w:rsid w:val="00305994"/>
    <w:rsid w:val="00305A30"/>
    <w:rsid w:val="00305C6D"/>
    <w:rsid w:val="00305CCA"/>
    <w:rsid w:val="00305DFB"/>
    <w:rsid w:val="003063A3"/>
    <w:rsid w:val="00306A6B"/>
    <w:rsid w:val="00306C24"/>
    <w:rsid w:val="00307066"/>
    <w:rsid w:val="003070A0"/>
    <w:rsid w:val="003070A8"/>
    <w:rsid w:val="00307691"/>
    <w:rsid w:val="003078C4"/>
    <w:rsid w:val="00307F33"/>
    <w:rsid w:val="003100E4"/>
    <w:rsid w:val="003108EF"/>
    <w:rsid w:val="003119A9"/>
    <w:rsid w:val="00311D37"/>
    <w:rsid w:val="00311F4D"/>
    <w:rsid w:val="003129CF"/>
    <w:rsid w:val="003129E6"/>
    <w:rsid w:val="00312C9D"/>
    <w:rsid w:val="00312CCB"/>
    <w:rsid w:val="0031370F"/>
    <w:rsid w:val="00314AF7"/>
    <w:rsid w:val="00314E01"/>
    <w:rsid w:val="00314F16"/>
    <w:rsid w:val="00315105"/>
    <w:rsid w:val="00315A6F"/>
    <w:rsid w:val="00315FD2"/>
    <w:rsid w:val="0031682E"/>
    <w:rsid w:val="00316B49"/>
    <w:rsid w:val="00316CB8"/>
    <w:rsid w:val="0031774C"/>
    <w:rsid w:val="00320046"/>
    <w:rsid w:val="0032047A"/>
    <w:rsid w:val="003204BD"/>
    <w:rsid w:val="00320564"/>
    <w:rsid w:val="003211F3"/>
    <w:rsid w:val="003214AA"/>
    <w:rsid w:val="00321594"/>
    <w:rsid w:val="00323129"/>
    <w:rsid w:val="00323472"/>
    <w:rsid w:val="003234E9"/>
    <w:rsid w:val="00323689"/>
    <w:rsid w:val="003237F5"/>
    <w:rsid w:val="00323BC1"/>
    <w:rsid w:val="00323EC4"/>
    <w:rsid w:val="003241BE"/>
    <w:rsid w:val="0032430C"/>
    <w:rsid w:val="003243BC"/>
    <w:rsid w:val="00324494"/>
    <w:rsid w:val="00324701"/>
    <w:rsid w:val="00324C7F"/>
    <w:rsid w:val="00325065"/>
    <w:rsid w:val="003253FD"/>
    <w:rsid w:val="003257DB"/>
    <w:rsid w:val="00325892"/>
    <w:rsid w:val="00325A5C"/>
    <w:rsid w:val="00325AE2"/>
    <w:rsid w:val="003260FF"/>
    <w:rsid w:val="00326293"/>
    <w:rsid w:val="003265A4"/>
    <w:rsid w:val="00326770"/>
    <w:rsid w:val="0033005F"/>
    <w:rsid w:val="0033062C"/>
    <w:rsid w:val="00330ADC"/>
    <w:rsid w:val="0033176F"/>
    <w:rsid w:val="00331802"/>
    <w:rsid w:val="00331A29"/>
    <w:rsid w:val="00331EEC"/>
    <w:rsid w:val="003321F2"/>
    <w:rsid w:val="00332411"/>
    <w:rsid w:val="0033259E"/>
    <w:rsid w:val="003326AC"/>
    <w:rsid w:val="003326B3"/>
    <w:rsid w:val="0033298F"/>
    <w:rsid w:val="00332A0C"/>
    <w:rsid w:val="00333213"/>
    <w:rsid w:val="003339D9"/>
    <w:rsid w:val="00333CB4"/>
    <w:rsid w:val="00333E0A"/>
    <w:rsid w:val="00334339"/>
    <w:rsid w:val="0033433A"/>
    <w:rsid w:val="00334829"/>
    <w:rsid w:val="00334959"/>
    <w:rsid w:val="00334E44"/>
    <w:rsid w:val="00334ECF"/>
    <w:rsid w:val="0033516A"/>
    <w:rsid w:val="003354D1"/>
    <w:rsid w:val="00335CAB"/>
    <w:rsid w:val="0033619A"/>
    <w:rsid w:val="0033645A"/>
    <w:rsid w:val="00336853"/>
    <w:rsid w:val="00336A98"/>
    <w:rsid w:val="00336ADA"/>
    <w:rsid w:val="00336D14"/>
    <w:rsid w:val="00337512"/>
    <w:rsid w:val="0033763C"/>
    <w:rsid w:val="003376A2"/>
    <w:rsid w:val="00340146"/>
    <w:rsid w:val="003403FD"/>
    <w:rsid w:val="003407A1"/>
    <w:rsid w:val="003408A2"/>
    <w:rsid w:val="00340A40"/>
    <w:rsid w:val="00341473"/>
    <w:rsid w:val="00341874"/>
    <w:rsid w:val="00341CB1"/>
    <w:rsid w:val="00341EF7"/>
    <w:rsid w:val="00341F95"/>
    <w:rsid w:val="00342521"/>
    <w:rsid w:val="0034252D"/>
    <w:rsid w:val="00342CF4"/>
    <w:rsid w:val="00342D75"/>
    <w:rsid w:val="00343270"/>
    <w:rsid w:val="00343BB2"/>
    <w:rsid w:val="00344112"/>
    <w:rsid w:val="00344162"/>
    <w:rsid w:val="00344435"/>
    <w:rsid w:val="003445E8"/>
    <w:rsid w:val="00345511"/>
    <w:rsid w:val="00345638"/>
    <w:rsid w:val="00345E05"/>
    <w:rsid w:val="00346101"/>
    <w:rsid w:val="0034666C"/>
    <w:rsid w:val="00346C4F"/>
    <w:rsid w:val="003470A4"/>
    <w:rsid w:val="003470FD"/>
    <w:rsid w:val="003474E5"/>
    <w:rsid w:val="003479B8"/>
    <w:rsid w:val="00347AA1"/>
    <w:rsid w:val="003507CA"/>
    <w:rsid w:val="00350C29"/>
    <w:rsid w:val="00350DD1"/>
    <w:rsid w:val="00350F68"/>
    <w:rsid w:val="003519DA"/>
    <w:rsid w:val="00351CC3"/>
    <w:rsid w:val="00351DED"/>
    <w:rsid w:val="003524FD"/>
    <w:rsid w:val="00352580"/>
    <w:rsid w:val="00352D9E"/>
    <w:rsid w:val="00353152"/>
    <w:rsid w:val="003531A7"/>
    <w:rsid w:val="003532B3"/>
    <w:rsid w:val="0035352D"/>
    <w:rsid w:val="00353D19"/>
    <w:rsid w:val="00353F55"/>
    <w:rsid w:val="00354716"/>
    <w:rsid w:val="00354BFF"/>
    <w:rsid w:val="00354FBA"/>
    <w:rsid w:val="00355054"/>
    <w:rsid w:val="00355255"/>
    <w:rsid w:val="003553A2"/>
    <w:rsid w:val="00355511"/>
    <w:rsid w:val="00355888"/>
    <w:rsid w:val="00355C86"/>
    <w:rsid w:val="00355EA8"/>
    <w:rsid w:val="00355FAA"/>
    <w:rsid w:val="003561D4"/>
    <w:rsid w:val="00356427"/>
    <w:rsid w:val="00356462"/>
    <w:rsid w:val="003565EE"/>
    <w:rsid w:val="00356C39"/>
    <w:rsid w:val="00356CFD"/>
    <w:rsid w:val="0035746F"/>
    <w:rsid w:val="003575F2"/>
    <w:rsid w:val="00357674"/>
    <w:rsid w:val="00357B3F"/>
    <w:rsid w:val="00357E2D"/>
    <w:rsid w:val="00357E60"/>
    <w:rsid w:val="00357ECD"/>
    <w:rsid w:val="0036035E"/>
    <w:rsid w:val="003607CC"/>
    <w:rsid w:val="00360BDF"/>
    <w:rsid w:val="003619CA"/>
    <w:rsid w:val="00361DA8"/>
    <w:rsid w:val="00361FAA"/>
    <w:rsid w:val="00362195"/>
    <w:rsid w:val="00362501"/>
    <w:rsid w:val="003626CB"/>
    <w:rsid w:val="003628E9"/>
    <w:rsid w:val="00362AAE"/>
    <w:rsid w:val="00362E8A"/>
    <w:rsid w:val="00363AB7"/>
    <w:rsid w:val="00363C94"/>
    <w:rsid w:val="003640F6"/>
    <w:rsid w:val="003644DF"/>
    <w:rsid w:val="00364E17"/>
    <w:rsid w:val="00365365"/>
    <w:rsid w:val="00365382"/>
    <w:rsid w:val="003653C3"/>
    <w:rsid w:val="0036546B"/>
    <w:rsid w:val="00365B05"/>
    <w:rsid w:val="00365D07"/>
    <w:rsid w:val="00365D51"/>
    <w:rsid w:val="00365D95"/>
    <w:rsid w:val="00367ED1"/>
    <w:rsid w:val="00367F08"/>
    <w:rsid w:val="003701A8"/>
    <w:rsid w:val="003702A2"/>
    <w:rsid w:val="003703E8"/>
    <w:rsid w:val="00370530"/>
    <w:rsid w:val="00370C45"/>
    <w:rsid w:val="00370D7B"/>
    <w:rsid w:val="00371DA7"/>
    <w:rsid w:val="0037238C"/>
    <w:rsid w:val="003725CE"/>
    <w:rsid w:val="00372BD8"/>
    <w:rsid w:val="00373001"/>
    <w:rsid w:val="00373B6C"/>
    <w:rsid w:val="00373C81"/>
    <w:rsid w:val="00373CA6"/>
    <w:rsid w:val="00373D15"/>
    <w:rsid w:val="00373E13"/>
    <w:rsid w:val="00373EAE"/>
    <w:rsid w:val="003745FF"/>
    <w:rsid w:val="003746BC"/>
    <w:rsid w:val="00374B83"/>
    <w:rsid w:val="00374BD8"/>
    <w:rsid w:val="00376145"/>
    <w:rsid w:val="0037655F"/>
    <w:rsid w:val="00376993"/>
    <w:rsid w:val="003773F5"/>
    <w:rsid w:val="00377507"/>
    <w:rsid w:val="00377D03"/>
    <w:rsid w:val="00377D23"/>
    <w:rsid w:val="00380726"/>
    <w:rsid w:val="00380C04"/>
    <w:rsid w:val="00380D20"/>
    <w:rsid w:val="00381845"/>
    <w:rsid w:val="00381DDA"/>
    <w:rsid w:val="00381FEF"/>
    <w:rsid w:val="00382176"/>
    <w:rsid w:val="00382292"/>
    <w:rsid w:val="00382483"/>
    <w:rsid w:val="003824AD"/>
    <w:rsid w:val="00382B5A"/>
    <w:rsid w:val="00382CCF"/>
    <w:rsid w:val="00382E6E"/>
    <w:rsid w:val="0038328B"/>
    <w:rsid w:val="003832D3"/>
    <w:rsid w:val="003839C0"/>
    <w:rsid w:val="00383A2D"/>
    <w:rsid w:val="00383AF2"/>
    <w:rsid w:val="00383E11"/>
    <w:rsid w:val="00383E4F"/>
    <w:rsid w:val="00384186"/>
    <w:rsid w:val="00384907"/>
    <w:rsid w:val="003854C9"/>
    <w:rsid w:val="00385575"/>
    <w:rsid w:val="0038579D"/>
    <w:rsid w:val="0038580D"/>
    <w:rsid w:val="00385E75"/>
    <w:rsid w:val="00386174"/>
    <w:rsid w:val="00386412"/>
    <w:rsid w:val="00386C2D"/>
    <w:rsid w:val="00387E0F"/>
    <w:rsid w:val="00390767"/>
    <w:rsid w:val="00390D5A"/>
    <w:rsid w:val="00390D62"/>
    <w:rsid w:val="00391427"/>
    <w:rsid w:val="00391B80"/>
    <w:rsid w:val="0039235F"/>
    <w:rsid w:val="00392366"/>
    <w:rsid w:val="003928F3"/>
    <w:rsid w:val="003929BE"/>
    <w:rsid w:val="00393011"/>
    <w:rsid w:val="00393295"/>
    <w:rsid w:val="00393347"/>
    <w:rsid w:val="00393625"/>
    <w:rsid w:val="0039379E"/>
    <w:rsid w:val="00393E25"/>
    <w:rsid w:val="00393F1D"/>
    <w:rsid w:val="00394773"/>
    <w:rsid w:val="00395C4A"/>
    <w:rsid w:val="00396AF6"/>
    <w:rsid w:val="003A00F0"/>
    <w:rsid w:val="003A0541"/>
    <w:rsid w:val="003A0624"/>
    <w:rsid w:val="003A09DB"/>
    <w:rsid w:val="003A0CA2"/>
    <w:rsid w:val="003A0D96"/>
    <w:rsid w:val="003A0E8C"/>
    <w:rsid w:val="003A10E8"/>
    <w:rsid w:val="003A1164"/>
    <w:rsid w:val="003A13F0"/>
    <w:rsid w:val="003A1857"/>
    <w:rsid w:val="003A1A42"/>
    <w:rsid w:val="003A1BEC"/>
    <w:rsid w:val="003A1C76"/>
    <w:rsid w:val="003A1DFB"/>
    <w:rsid w:val="003A2493"/>
    <w:rsid w:val="003A28BF"/>
    <w:rsid w:val="003A3151"/>
    <w:rsid w:val="003A32B9"/>
    <w:rsid w:val="003A3307"/>
    <w:rsid w:val="003A33D8"/>
    <w:rsid w:val="003A38F9"/>
    <w:rsid w:val="003A42F7"/>
    <w:rsid w:val="003A4322"/>
    <w:rsid w:val="003A45B6"/>
    <w:rsid w:val="003A4A48"/>
    <w:rsid w:val="003A59A3"/>
    <w:rsid w:val="003A5BE5"/>
    <w:rsid w:val="003A5EE6"/>
    <w:rsid w:val="003A6669"/>
    <w:rsid w:val="003A7055"/>
    <w:rsid w:val="003A7103"/>
    <w:rsid w:val="003A79AE"/>
    <w:rsid w:val="003B0411"/>
    <w:rsid w:val="003B0D8C"/>
    <w:rsid w:val="003B0EA5"/>
    <w:rsid w:val="003B192D"/>
    <w:rsid w:val="003B1C66"/>
    <w:rsid w:val="003B2D1C"/>
    <w:rsid w:val="003B3174"/>
    <w:rsid w:val="003B3856"/>
    <w:rsid w:val="003B39C5"/>
    <w:rsid w:val="003B3B3A"/>
    <w:rsid w:val="003B435B"/>
    <w:rsid w:val="003B4658"/>
    <w:rsid w:val="003B47F8"/>
    <w:rsid w:val="003B48A8"/>
    <w:rsid w:val="003B4B56"/>
    <w:rsid w:val="003B5061"/>
    <w:rsid w:val="003B584C"/>
    <w:rsid w:val="003B5E20"/>
    <w:rsid w:val="003B64EB"/>
    <w:rsid w:val="003B69FF"/>
    <w:rsid w:val="003B6BF7"/>
    <w:rsid w:val="003B6C80"/>
    <w:rsid w:val="003B6F90"/>
    <w:rsid w:val="003B71A6"/>
    <w:rsid w:val="003B72C9"/>
    <w:rsid w:val="003B7346"/>
    <w:rsid w:val="003B7D32"/>
    <w:rsid w:val="003B7F91"/>
    <w:rsid w:val="003C0105"/>
    <w:rsid w:val="003C01C0"/>
    <w:rsid w:val="003C03C3"/>
    <w:rsid w:val="003C0BF0"/>
    <w:rsid w:val="003C0C2D"/>
    <w:rsid w:val="003C1629"/>
    <w:rsid w:val="003C1A80"/>
    <w:rsid w:val="003C1E2E"/>
    <w:rsid w:val="003C1EBA"/>
    <w:rsid w:val="003C1F0E"/>
    <w:rsid w:val="003C1FBA"/>
    <w:rsid w:val="003C2055"/>
    <w:rsid w:val="003C2465"/>
    <w:rsid w:val="003C294E"/>
    <w:rsid w:val="003C2A47"/>
    <w:rsid w:val="003C2F90"/>
    <w:rsid w:val="003C33EC"/>
    <w:rsid w:val="003C38F1"/>
    <w:rsid w:val="003C398E"/>
    <w:rsid w:val="003C3D1E"/>
    <w:rsid w:val="003C3DE2"/>
    <w:rsid w:val="003C3FA1"/>
    <w:rsid w:val="003C4616"/>
    <w:rsid w:val="003C4B27"/>
    <w:rsid w:val="003C5781"/>
    <w:rsid w:val="003C5834"/>
    <w:rsid w:val="003C5D13"/>
    <w:rsid w:val="003C6225"/>
    <w:rsid w:val="003C62FE"/>
    <w:rsid w:val="003C6462"/>
    <w:rsid w:val="003C72DE"/>
    <w:rsid w:val="003C76C0"/>
    <w:rsid w:val="003C79A3"/>
    <w:rsid w:val="003C7BFE"/>
    <w:rsid w:val="003C7D2D"/>
    <w:rsid w:val="003D01A3"/>
    <w:rsid w:val="003D0357"/>
    <w:rsid w:val="003D0E29"/>
    <w:rsid w:val="003D0F99"/>
    <w:rsid w:val="003D107C"/>
    <w:rsid w:val="003D150B"/>
    <w:rsid w:val="003D187B"/>
    <w:rsid w:val="003D1A17"/>
    <w:rsid w:val="003D1CDB"/>
    <w:rsid w:val="003D2FFD"/>
    <w:rsid w:val="003D3287"/>
    <w:rsid w:val="003D3355"/>
    <w:rsid w:val="003D3BEC"/>
    <w:rsid w:val="003D40EC"/>
    <w:rsid w:val="003D4C22"/>
    <w:rsid w:val="003D4EDB"/>
    <w:rsid w:val="003D5162"/>
    <w:rsid w:val="003D5665"/>
    <w:rsid w:val="003D583F"/>
    <w:rsid w:val="003D6070"/>
    <w:rsid w:val="003D6492"/>
    <w:rsid w:val="003D706E"/>
    <w:rsid w:val="003D7922"/>
    <w:rsid w:val="003E0411"/>
    <w:rsid w:val="003E0684"/>
    <w:rsid w:val="003E0935"/>
    <w:rsid w:val="003E11BA"/>
    <w:rsid w:val="003E120B"/>
    <w:rsid w:val="003E125E"/>
    <w:rsid w:val="003E19A7"/>
    <w:rsid w:val="003E1CF3"/>
    <w:rsid w:val="003E1F74"/>
    <w:rsid w:val="003E2611"/>
    <w:rsid w:val="003E2701"/>
    <w:rsid w:val="003E2774"/>
    <w:rsid w:val="003E28C4"/>
    <w:rsid w:val="003E2C27"/>
    <w:rsid w:val="003E2D62"/>
    <w:rsid w:val="003E3973"/>
    <w:rsid w:val="003E3CC6"/>
    <w:rsid w:val="003E3D18"/>
    <w:rsid w:val="003E4396"/>
    <w:rsid w:val="003E46A8"/>
    <w:rsid w:val="003E4D0F"/>
    <w:rsid w:val="003E4FCC"/>
    <w:rsid w:val="003E5088"/>
    <w:rsid w:val="003E5946"/>
    <w:rsid w:val="003E59A6"/>
    <w:rsid w:val="003E5BF1"/>
    <w:rsid w:val="003E5F34"/>
    <w:rsid w:val="003E67AE"/>
    <w:rsid w:val="003E683E"/>
    <w:rsid w:val="003E6B94"/>
    <w:rsid w:val="003E6D23"/>
    <w:rsid w:val="003E6F8C"/>
    <w:rsid w:val="003E73EF"/>
    <w:rsid w:val="003E7BAD"/>
    <w:rsid w:val="003E7F55"/>
    <w:rsid w:val="003E7FDF"/>
    <w:rsid w:val="003F004C"/>
    <w:rsid w:val="003F050A"/>
    <w:rsid w:val="003F08BD"/>
    <w:rsid w:val="003F0C5A"/>
    <w:rsid w:val="003F1C6A"/>
    <w:rsid w:val="003F1FA0"/>
    <w:rsid w:val="003F244A"/>
    <w:rsid w:val="003F24CA"/>
    <w:rsid w:val="003F2B84"/>
    <w:rsid w:val="003F2BD3"/>
    <w:rsid w:val="003F39BE"/>
    <w:rsid w:val="003F39EC"/>
    <w:rsid w:val="003F3CE4"/>
    <w:rsid w:val="003F3D09"/>
    <w:rsid w:val="003F3EBB"/>
    <w:rsid w:val="003F3EE7"/>
    <w:rsid w:val="003F4DAB"/>
    <w:rsid w:val="003F5064"/>
    <w:rsid w:val="003F538B"/>
    <w:rsid w:val="003F566F"/>
    <w:rsid w:val="003F660A"/>
    <w:rsid w:val="003F69AC"/>
    <w:rsid w:val="003F6A72"/>
    <w:rsid w:val="003F70BB"/>
    <w:rsid w:val="003F7100"/>
    <w:rsid w:val="0040050E"/>
    <w:rsid w:val="0040096B"/>
    <w:rsid w:val="00400DA2"/>
    <w:rsid w:val="004011E4"/>
    <w:rsid w:val="0040157E"/>
    <w:rsid w:val="004023D0"/>
    <w:rsid w:val="004025CB"/>
    <w:rsid w:val="00402716"/>
    <w:rsid w:val="00403442"/>
    <w:rsid w:val="00403C60"/>
    <w:rsid w:val="00403E1B"/>
    <w:rsid w:val="004043C8"/>
    <w:rsid w:val="004046B1"/>
    <w:rsid w:val="0040494C"/>
    <w:rsid w:val="00404A7A"/>
    <w:rsid w:val="00404D32"/>
    <w:rsid w:val="00404E2C"/>
    <w:rsid w:val="00405069"/>
    <w:rsid w:val="004050CA"/>
    <w:rsid w:val="00405679"/>
    <w:rsid w:val="00405AFC"/>
    <w:rsid w:val="00405B07"/>
    <w:rsid w:val="00405B17"/>
    <w:rsid w:val="00405C2A"/>
    <w:rsid w:val="0040680F"/>
    <w:rsid w:val="0040707C"/>
    <w:rsid w:val="004070EF"/>
    <w:rsid w:val="00410559"/>
    <w:rsid w:val="0041085A"/>
    <w:rsid w:val="00410C19"/>
    <w:rsid w:val="00410E49"/>
    <w:rsid w:val="0041107B"/>
    <w:rsid w:val="00411DBA"/>
    <w:rsid w:val="00411F79"/>
    <w:rsid w:val="0041201D"/>
    <w:rsid w:val="00412730"/>
    <w:rsid w:val="00412EFC"/>
    <w:rsid w:val="00413010"/>
    <w:rsid w:val="004137B8"/>
    <w:rsid w:val="00413940"/>
    <w:rsid w:val="00413B7D"/>
    <w:rsid w:val="00413C1B"/>
    <w:rsid w:val="00414028"/>
    <w:rsid w:val="00414C40"/>
    <w:rsid w:val="0041507E"/>
    <w:rsid w:val="00415217"/>
    <w:rsid w:val="00415294"/>
    <w:rsid w:val="00415C12"/>
    <w:rsid w:val="00415DCE"/>
    <w:rsid w:val="0041614C"/>
    <w:rsid w:val="0041623F"/>
    <w:rsid w:val="004168D2"/>
    <w:rsid w:val="0041739C"/>
    <w:rsid w:val="00417629"/>
    <w:rsid w:val="00417F41"/>
    <w:rsid w:val="00420184"/>
    <w:rsid w:val="0042063C"/>
    <w:rsid w:val="00420BD5"/>
    <w:rsid w:val="00420D74"/>
    <w:rsid w:val="004210FB"/>
    <w:rsid w:val="004214C8"/>
    <w:rsid w:val="004214F9"/>
    <w:rsid w:val="0042185B"/>
    <w:rsid w:val="00422695"/>
    <w:rsid w:val="00422716"/>
    <w:rsid w:val="004227E2"/>
    <w:rsid w:val="00422F17"/>
    <w:rsid w:val="0042301D"/>
    <w:rsid w:val="004238F1"/>
    <w:rsid w:val="0042397F"/>
    <w:rsid w:val="00424527"/>
    <w:rsid w:val="00424749"/>
    <w:rsid w:val="00424BF3"/>
    <w:rsid w:val="004253F0"/>
    <w:rsid w:val="00425511"/>
    <w:rsid w:val="00425C48"/>
    <w:rsid w:val="00425DE4"/>
    <w:rsid w:val="00425E5E"/>
    <w:rsid w:val="00426021"/>
    <w:rsid w:val="004260BF"/>
    <w:rsid w:val="004273F0"/>
    <w:rsid w:val="00427F75"/>
    <w:rsid w:val="00430345"/>
    <w:rsid w:val="00430D0F"/>
    <w:rsid w:val="004322ED"/>
    <w:rsid w:val="00432F89"/>
    <w:rsid w:val="004342C8"/>
    <w:rsid w:val="00434389"/>
    <w:rsid w:val="004349BE"/>
    <w:rsid w:val="00434A90"/>
    <w:rsid w:val="00435596"/>
    <w:rsid w:val="004356D6"/>
    <w:rsid w:val="00435E88"/>
    <w:rsid w:val="00436057"/>
    <w:rsid w:val="00436339"/>
    <w:rsid w:val="004369E5"/>
    <w:rsid w:val="00437220"/>
    <w:rsid w:val="0043778F"/>
    <w:rsid w:val="004403D5"/>
    <w:rsid w:val="004404D4"/>
    <w:rsid w:val="004408D9"/>
    <w:rsid w:val="004410BE"/>
    <w:rsid w:val="00441244"/>
    <w:rsid w:val="004418FE"/>
    <w:rsid w:val="004419D0"/>
    <w:rsid w:val="00441C84"/>
    <w:rsid w:val="00442558"/>
    <w:rsid w:val="00443019"/>
    <w:rsid w:val="00443144"/>
    <w:rsid w:val="0044327E"/>
    <w:rsid w:val="00443330"/>
    <w:rsid w:val="00443BD6"/>
    <w:rsid w:val="004447C8"/>
    <w:rsid w:val="00444953"/>
    <w:rsid w:val="00445B99"/>
    <w:rsid w:val="00446CD6"/>
    <w:rsid w:val="00446D37"/>
    <w:rsid w:val="00447967"/>
    <w:rsid w:val="00447A9E"/>
    <w:rsid w:val="00447ADC"/>
    <w:rsid w:val="0045012D"/>
    <w:rsid w:val="004506DA"/>
    <w:rsid w:val="00450A3E"/>
    <w:rsid w:val="00450DCB"/>
    <w:rsid w:val="00451723"/>
    <w:rsid w:val="00451887"/>
    <w:rsid w:val="00451963"/>
    <w:rsid w:val="00451D9D"/>
    <w:rsid w:val="00451E9E"/>
    <w:rsid w:val="0045243D"/>
    <w:rsid w:val="00452581"/>
    <w:rsid w:val="0045274E"/>
    <w:rsid w:val="004527C6"/>
    <w:rsid w:val="00452A90"/>
    <w:rsid w:val="00452CFC"/>
    <w:rsid w:val="00452E68"/>
    <w:rsid w:val="00453070"/>
    <w:rsid w:val="00453AEA"/>
    <w:rsid w:val="00453D09"/>
    <w:rsid w:val="00453DD0"/>
    <w:rsid w:val="00453DF2"/>
    <w:rsid w:val="00454CF8"/>
    <w:rsid w:val="00454FBC"/>
    <w:rsid w:val="00454FC7"/>
    <w:rsid w:val="0045511C"/>
    <w:rsid w:val="00455326"/>
    <w:rsid w:val="0045686A"/>
    <w:rsid w:val="0045692F"/>
    <w:rsid w:val="00456DA5"/>
    <w:rsid w:val="00456E60"/>
    <w:rsid w:val="00457646"/>
    <w:rsid w:val="004576B8"/>
    <w:rsid w:val="00457859"/>
    <w:rsid w:val="004601BD"/>
    <w:rsid w:val="004606F0"/>
    <w:rsid w:val="00461422"/>
    <w:rsid w:val="00461F85"/>
    <w:rsid w:val="0046238C"/>
    <w:rsid w:val="004624A0"/>
    <w:rsid w:val="00462B51"/>
    <w:rsid w:val="00463111"/>
    <w:rsid w:val="00463329"/>
    <w:rsid w:val="00463612"/>
    <w:rsid w:val="004641E4"/>
    <w:rsid w:val="004645A5"/>
    <w:rsid w:val="00464C2F"/>
    <w:rsid w:val="00465070"/>
    <w:rsid w:val="00465095"/>
    <w:rsid w:val="00465A0F"/>
    <w:rsid w:val="00465DB8"/>
    <w:rsid w:val="00465F71"/>
    <w:rsid w:val="00466064"/>
    <w:rsid w:val="00466408"/>
    <w:rsid w:val="00466A79"/>
    <w:rsid w:val="004672BF"/>
    <w:rsid w:val="00467AA5"/>
    <w:rsid w:val="00467B7F"/>
    <w:rsid w:val="00470423"/>
    <w:rsid w:val="00470536"/>
    <w:rsid w:val="004706CB"/>
    <w:rsid w:val="00470CCD"/>
    <w:rsid w:val="00470ED0"/>
    <w:rsid w:val="00471408"/>
    <w:rsid w:val="00471492"/>
    <w:rsid w:val="00471640"/>
    <w:rsid w:val="004717BE"/>
    <w:rsid w:val="00471AB6"/>
    <w:rsid w:val="00471B84"/>
    <w:rsid w:val="00471DB4"/>
    <w:rsid w:val="00471FFD"/>
    <w:rsid w:val="004720C3"/>
    <w:rsid w:val="00472956"/>
    <w:rsid w:val="00472BC0"/>
    <w:rsid w:val="00472C65"/>
    <w:rsid w:val="004732DA"/>
    <w:rsid w:val="00473EBC"/>
    <w:rsid w:val="0047407D"/>
    <w:rsid w:val="00474465"/>
    <w:rsid w:val="00474659"/>
    <w:rsid w:val="0047489B"/>
    <w:rsid w:val="00474BB7"/>
    <w:rsid w:val="00475215"/>
    <w:rsid w:val="00475524"/>
    <w:rsid w:val="00475687"/>
    <w:rsid w:val="00475778"/>
    <w:rsid w:val="00475A88"/>
    <w:rsid w:val="00475CF4"/>
    <w:rsid w:val="00475D95"/>
    <w:rsid w:val="004761DF"/>
    <w:rsid w:val="0047664C"/>
    <w:rsid w:val="00476871"/>
    <w:rsid w:val="004769B8"/>
    <w:rsid w:val="00476E68"/>
    <w:rsid w:val="0047777B"/>
    <w:rsid w:val="00477CBA"/>
    <w:rsid w:val="00477E6C"/>
    <w:rsid w:val="00477FCB"/>
    <w:rsid w:val="004800C7"/>
    <w:rsid w:val="0048014A"/>
    <w:rsid w:val="004809A5"/>
    <w:rsid w:val="00480B0B"/>
    <w:rsid w:val="00480C09"/>
    <w:rsid w:val="00480E76"/>
    <w:rsid w:val="004813FF"/>
    <w:rsid w:val="00481DB5"/>
    <w:rsid w:val="0048201D"/>
    <w:rsid w:val="00482528"/>
    <w:rsid w:val="0048260E"/>
    <w:rsid w:val="004831B1"/>
    <w:rsid w:val="0048356B"/>
    <w:rsid w:val="00483DF4"/>
    <w:rsid w:val="004841D9"/>
    <w:rsid w:val="004843EF"/>
    <w:rsid w:val="00484D7B"/>
    <w:rsid w:val="004855B7"/>
    <w:rsid w:val="00485B77"/>
    <w:rsid w:val="00485FF3"/>
    <w:rsid w:val="004860A0"/>
    <w:rsid w:val="004860A9"/>
    <w:rsid w:val="00486C79"/>
    <w:rsid w:val="00486ED3"/>
    <w:rsid w:val="00487002"/>
    <w:rsid w:val="00487553"/>
    <w:rsid w:val="004875EA"/>
    <w:rsid w:val="00487AD6"/>
    <w:rsid w:val="00487B18"/>
    <w:rsid w:val="00487C57"/>
    <w:rsid w:val="00487E92"/>
    <w:rsid w:val="004900B3"/>
    <w:rsid w:val="004906DF"/>
    <w:rsid w:val="00490C2F"/>
    <w:rsid w:val="00490DA0"/>
    <w:rsid w:val="0049114D"/>
    <w:rsid w:val="00491236"/>
    <w:rsid w:val="00491E77"/>
    <w:rsid w:val="00491F10"/>
    <w:rsid w:val="0049288F"/>
    <w:rsid w:val="0049359E"/>
    <w:rsid w:val="00493A4B"/>
    <w:rsid w:val="00493B34"/>
    <w:rsid w:val="00493B3B"/>
    <w:rsid w:val="0049412B"/>
    <w:rsid w:val="00494605"/>
    <w:rsid w:val="00494C7A"/>
    <w:rsid w:val="00494C97"/>
    <w:rsid w:val="0049519F"/>
    <w:rsid w:val="004957CD"/>
    <w:rsid w:val="00495A1D"/>
    <w:rsid w:val="004961B2"/>
    <w:rsid w:val="004962E4"/>
    <w:rsid w:val="00497003"/>
    <w:rsid w:val="00497DD6"/>
    <w:rsid w:val="004A0448"/>
    <w:rsid w:val="004A083E"/>
    <w:rsid w:val="004A0B57"/>
    <w:rsid w:val="004A0B8C"/>
    <w:rsid w:val="004A0BAE"/>
    <w:rsid w:val="004A0C04"/>
    <w:rsid w:val="004A0E8D"/>
    <w:rsid w:val="004A1CE7"/>
    <w:rsid w:val="004A2459"/>
    <w:rsid w:val="004A25FB"/>
    <w:rsid w:val="004A26C8"/>
    <w:rsid w:val="004A29C1"/>
    <w:rsid w:val="004A30AC"/>
    <w:rsid w:val="004A324C"/>
    <w:rsid w:val="004A3990"/>
    <w:rsid w:val="004A3E52"/>
    <w:rsid w:val="004A43DB"/>
    <w:rsid w:val="004A4501"/>
    <w:rsid w:val="004A46BD"/>
    <w:rsid w:val="004A472B"/>
    <w:rsid w:val="004A4B1E"/>
    <w:rsid w:val="004A4F71"/>
    <w:rsid w:val="004A5761"/>
    <w:rsid w:val="004A5896"/>
    <w:rsid w:val="004A5EB7"/>
    <w:rsid w:val="004A6052"/>
    <w:rsid w:val="004A672E"/>
    <w:rsid w:val="004A6B49"/>
    <w:rsid w:val="004A6BEA"/>
    <w:rsid w:val="004A6D42"/>
    <w:rsid w:val="004A7498"/>
    <w:rsid w:val="004A756A"/>
    <w:rsid w:val="004A785B"/>
    <w:rsid w:val="004A7A88"/>
    <w:rsid w:val="004B00A0"/>
    <w:rsid w:val="004B012B"/>
    <w:rsid w:val="004B02B9"/>
    <w:rsid w:val="004B0C62"/>
    <w:rsid w:val="004B2ADF"/>
    <w:rsid w:val="004B31A7"/>
    <w:rsid w:val="004B3614"/>
    <w:rsid w:val="004B4414"/>
    <w:rsid w:val="004B461A"/>
    <w:rsid w:val="004B4B92"/>
    <w:rsid w:val="004B55A8"/>
    <w:rsid w:val="004B575C"/>
    <w:rsid w:val="004B57E2"/>
    <w:rsid w:val="004B5990"/>
    <w:rsid w:val="004B59E3"/>
    <w:rsid w:val="004B5B44"/>
    <w:rsid w:val="004B5F8A"/>
    <w:rsid w:val="004B738D"/>
    <w:rsid w:val="004B785C"/>
    <w:rsid w:val="004B7B94"/>
    <w:rsid w:val="004B7E9F"/>
    <w:rsid w:val="004B7EDE"/>
    <w:rsid w:val="004B7F30"/>
    <w:rsid w:val="004B7F49"/>
    <w:rsid w:val="004B7FD9"/>
    <w:rsid w:val="004C05E7"/>
    <w:rsid w:val="004C0630"/>
    <w:rsid w:val="004C0F04"/>
    <w:rsid w:val="004C0F42"/>
    <w:rsid w:val="004C1C7B"/>
    <w:rsid w:val="004C2973"/>
    <w:rsid w:val="004C29C2"/>
    <w:rsid w:val="004C30F3"/>
    <w:rsid w:val="004C33EE"/>
    <w:rsid w:val="004C36DF"/>
    <w:rsid w:val="004C38A2"/>
    <w:rsid w:val="004C3926"/>
    <w:rsid w:val="004C3E65"/>
    <w:rsid w:val="004C3F89"/>
    <w:rsid w:val="004C4137"/>
    <w:rsid w:val="004C4ED6"/>
    <w:rsid w:val="004C51CD"/>
    <w:rsid w:val="004C56FB"/>
    <w:rsid w:val="004C5AE1"/>
    <w:rsid w:val="004C614D"/>
    <w:rsid w:val="004C635C"/>
    <w:rsid w:val="004C67DF"/>
    <w:rsid w:val="004C6916"/>
    <w:rsid w:val="004C6AF2"/>
    <w:rsid w:val="004C6C68"/>
    <w:rsid w:val="004C6D98"/>
    <w:rsid w:val="004D0378"/>
    <w:rsid w:val="004D0AC4"/>
    <w:rsid w:val="004D0E4E"/>
    <w:rsid w:val="004D0E97"/>
    <w:rsid w:val="004D192D"/>
    <w:rsid w:val="004D1A4D"/>
    <w:rsid w:val="004D1FAC"/>
    <w:rsid w:val="004D2D19"/>
    <w:rsid w:val="004D2FA8"/>
    <w:rsid w:val="004D35C6"/>
    <w:rsid w:val="004D384D"/>
    <w:rsid w:val="004D3D85"/>
    <w:rsid w:val="004D46D0"/>
    <w:rsid w:val="004D4B10"/>
    <w:rsid w:val="004D4B60"/>
    <w:rsid w:val="004D4EAA"/>
    <w:rsid w:val="004D51E3"/>
    <w:rsid w:val="004D5CC7"/>
    <w:rsid w:val="004D605F"/>
    <w:rsid w:val="004D696E"/>
    <w:rsid w:val="004D6ED4"/>
    <w:rsid w:val="004D6EE7"/>
    <w:rsid w:val="004D7282"/>
    <w:rsid w:val="004D7AF5"/>
    <w:rsid w:val="004D7B00"/>
    <w:rsid w:val="004E02DB"/>
    <w:rsid w:val="004E083A"/>
    <w:rsid w:val="004E1051"/>
    <w:rsid w:val="004E1985"/>
    <w:rsid w:val="004E19D5"/>
    <w:rsid w:val="004E21B8"/>
    <w:rsid w:val="004E2432"/>
    <w:rsid w:val="004E25CC"/>
    <w:rsid w:val="004E2C29"/>
    <w:rsid w:val="004E32ED"/>
    <w:rsid w:val="004E36E7"/>
    <w:rsid w:val="004E37DA"/>
    <w:rsid w:val="004E37DE"/>
    <w:rsid w:val="004E3867"/>
    <w:rsid w:val="004E439B"/>
    <w:rsid w:val="004E49FA"/>
    <w:rsid w:val="004E56D4"/>
    <w:rsid w:val="004E5D4D"/>
    <w:rsid w:val="004E5E00"/>
    <w:rsid w:val="004E5E64"/>
    <w:rsid w:val="004E5FF8"/>
    <w:rsid w:val="004E600E"/>
    <w:rsid w:val="004E64B3"/>
    <w:rsid w:val="004E64F8"/>
    <w:rsid w:val="004E731D"/>
    <w:rsid w:val="004E76B8"/>
    <w:rsid w:val="004F1AE0"/>
    <w:rsid w:val="004F23C3"/>
    <w:rsid w:val="004F2514"/>
    <w:rsid w:val="004F2579"/>
    <w:rsid w:val="004F2717"/>
    <w:rsid w:val="004F2954"/>
    <w:rsid w:val="004F2A40"/>
    <w:rsid w:val="004F320F"/>
    <w:rsid w:val="004F33E6"/>
    <w:rsid w:val="004F39DA"/>
    <w:rsid w:val="004F3D94"/>
    <w:rsid w:val="004F3FA5"/>
    <w:rsid w:val="004F4DDE"/>
    <w:rsid w:val="004F585B"/>
    <w:rsid w:val="004F5CE5"/>
    <w:rsid w:val="004F5E52"/>
    <w:rsid w:val="004F6154"/>
    <w:rsid w:val="004F670F"/>
    <w:rsid w:val="004F693C"/>
    <w:rsid w:val="004F6A7B"/>
    <w:rsid w:val="004F6D87"/>
    <w:rsid w:val="005000B9"/>
    <w:rsid w:val="00500285"/>
    <w:rsid w:val="0050048B"/>
    <w:rsid w:val="005005B1"/>
    <w:rsid w:val="005008F6"/>
    <w:rsid w:val="00500C59"/>
    <w:rsid w:val="00500D87"/>
    <w:rsid w:val="00500E9C"/>
    <w:rsid w:val="005014FF"/>
    <w:rsid w:val="00501676"/>
    <w:rsid w:val="00501754"/>
    <w:rsid w:val="00501D27"/>
    <w:rsid w:val="00501DDF"/>
    <w:rsid w:val="00501E66"/>
    <w:rsid w:val="00501EE7"/>
    <w:rsid w:val="00502224"/>
    <w:rsid w:val="00502AEC"/>
    <w:rsid w:val="0050321A"/>
    <w:rsid w:val="005033B0"/>
    <w:rsid w:val="005038F2"/>
    <w:rsid w:val="00504213"/>
    <w:rsid w:val="0050456E"/>
    <w:rsid w:val="0050462E"/>
    <w:rsid w:val="0050488A"/>
    <w:rsid w:val="005048D0"/>
    <w:rsid w:val="00504C60"/>
    <w:rsid w:val="0050579A"/>
    <w:rsid w:val="0050609A"/>
    <w:rsid w:val="0050673D"/>
    <w:rsid w:val="00506820"/>
    <w:rsid w:val="00507233"/>
    <w:rsid w:val="00507D4B"/>
    <w:rsid w:val="0051011A"/>
    <w:rsid w:val="0051026A"/>
    <w:rsid w:val="005105C4"/>
    <w:rsid w:val="0051062C"/>
    <w:rsid w:val="00510AF7"/>
    <w:rsid w:val="005114A4"/>
    <w:rsid w:val="00511552"/>
    <w:rsid w:val="00511732"/>
    <w:rsid w:val="00511C0F"/>
    <w:rsid w:val="00511D95"/>
    <w:rsid w:val="00511F0E"/>
    <w:rsid w:val="005125EF"/>
    <w:rsid w:val="00512D5D"/>
    <w:rsid w:val="00512F3A"/>
    <w:rsid w:val="00512FB7"/>
    <w:rsid w:val="00513A5D"/>
    <w:rsid w:val="00513A76"/>
    <w:rsid w:val="00513CA0"/>
    <w:rsid w:val="00514469"/>
    <w:rsid w:val="005145AA"/>
    <w:rsid w:val="0051487C"/>
    <w:rsid w:val="00515041"/>
    <w:rsid w:val="005151A4"/>
    <w:rsid w:val="005158EA"/>
    <w:rsid w:val="00515C11"/>
    <w:rsid w:val="00515D4C"/>
    <w:rsid w:val="00515DB6"/>
    <w:rsid w:val="005161D4"/>
    <w:rsid w:val="005163BE"/>
    <w:rsid w:val="005165BF"/>
    <w:rsid w:val="00517616"/>
    <w:rsid w:val="0051795E"/>
    <w:rsid w:val="00517AB6"/>
    <w:rsid w:val="00520F11"/>
    <w:rsid w:val="00521071"/>
    <w:rsid w:val="00521497"/>
    <w:rsid w:val="0052260F"/>
    <w:rsid w:val="00522862"/>
    <w:rsid w:val="00522E76"/>
    <w:rsid w:val="0052308B"/>
    <w:rsid w:val="00523814"/>
    <w:rsid w:val="0052386D"/>
    <w:rsid w:val="00523F80"/>
    <w:rsid w:val="005240F6"/>
    <w:rsid w:val="0052569A"/>
    <w:rsid w:val="00526A90"/>
    <w:rsid w:val="00527152"/>
    <w:rsid w:val="005271C9"/>
    <w:rsid w:val="005275A2"/>
    <w:rsid w:val="0052780E"/>
    <w:rsid w:val="00527E6A"/>
    <w:rsid w:val="0053009D"/>
    <w:rsid w:val="00530D27"/>
    <w:rsid w:val="00531468"/>
    <w:rsid w:val="00531779"/>
    <w:rsid w:val="00531F20"/>
    <w:rsid w:val="005325DB"/>
    <w:rsid w:val="005326AA"/>
    <w:rsid w:val="00533062"/>
    <w:rsid w:val="00533130"/>
    <w:rsid w:val="005332E3"/>
    <w:rsid w:val="005333A3"/>
    <w:rsid w:val="005336C4"/>
    <w:rsid w:val="00533881"/>
    <w:rsid w:val="0053392F"/>
    <w:rsid w:val="00534135"/>
    <w:rsid w:val="00535408"/>
    <w:rsid w:val="00535E98"/>
    <w:rsid w:val="005363A5"/>
    <w:rsid w:val="005365F5"/>
    <w:rsid w:val="0053669D"/>
    <w:rsid w:val="00536878"/>
    <w:rsid w:val="00536AC8"/>
    <w:rsid w:val="00536C0D"/>
    <w:rsid w:val="005376DF"/>
    <w:rsid w:val="00537AA4"/>
    <w:rsid w:val="00540437"/>
    <w:rsid w:val="005404ED"/>
    <w:rsid w:val="005405C3"/>
    <w:rsid w:val="005406ED"/>
    <w:rsid w:val="00540FB7"/>
    <w:rsid w:val="0054104A"/>
    <w:rsid w:val="00542386"/>
    <w:rsid w:val="0054256C"/>
    <w:rsid w:val="00542647"/>
    <w:rsid w:val="0054281D"/>
    <w:rsid w:val="0054345A"/>
    <w:rsid w:val="00543770"/>
    <w:rsid w:val="00543D29"/>
    <w:rsid w:val="00543EB4"/>
    <w:rsid w:val="00543F5A"/>
    <w:rsid w:val="0054441D"/>
    <w:rsid w:val="00544F0E"/>
    <w:rsid w:val="00544F21"/>
    <w:rsid w:val="00545020"/>
    <w:rsid w:val="00545093"/>
    <w:rsid w:val="00545134"/>
    <w:rsid w:val="00545BDD"/>
    <w:rsid w:val="00545FB0"/>
    <w:rsid w:val="0054611F"/>
    <w:rsid w:val="0054634E"/>
    <w:rsid w:val="00546711"/>
    <w:rsid w:val="005469E1"/>
    <w:rsid w:val="00546AA0"/>
    <w:rsid w:val="00546B29"/>
    <w:rsid w:val="00546DCD"/>
    <w:rsid w:val="0054738F"/>
    <w:rsid w:val="00547432"/>
    <w:rsid w:val="005474F2"/>
    <w:rsid w:val="005478AF"/>
    <w:rsid w:val="00547A11"/>
    <w:rsid w:val="00547F1E"/>
    <w:rsid w:val="00550187"/>
    <w:rsid w:val="00550255"/>
    <w:rsid w:val="00550350"/>
    <w:rsid w:val="00550937"/>
    <w:rsid w:val="00550B7F"/>
    <w:rsid w:val="00550B97"/>
    <w:rsid w:val="00551062"/>
    <w:rsid w:val="00551177"/>
    <w:rsid w:val="00551539"/>
    <w:rsid w:val="00552744"/>
    <w:rsid w:val="005529AE"/>
    <w:rsid w:val="00552D54"/>
    <w:rsid w:val="0055328E"/>
    <w:rsid w:val="00553F34"/>
    <w:rsid w:val="00553F6F"/>
    <w:rsid w:val="005542F4"/>
    <w:rsid w:val="0055470B"/>
    <w:rsid w:val="0055517F"/>
    <w:rsid w:val="005556B6"/>
    <w:rsid w:val="00555779"/>
    <w:rsid w:val="00555867"/>
    <w:rsid w:val="0055590E"/>
    <w:rsid w:val="00555A81"/>
    <w:rsid w:val="00555B49"/>
    <w:rsid w:val="005562AE"/>
    <w:rsid w:val="0055640C"/>
    <w:rsid w:val="0055653C"/>
    <w:rsid w:val="00556614"/>
    <w:rsid w:val="005566D3"/>
    <w:rsid w:val="00556DC9"/>
    <w:rsid w:val="00556E6D"/>
    <w:rsid w:val="005570DC"/>
    <w:rsid w:val="005571FC"/>
    <w:rsid w:val="005573DE"/>
    <w:rsid w:val="00557703"/>
    <w:rsid w:val="00557CC5"/>
    <w:rsid w:val="005600DA"/>
    <w:rsid w:val="00560853"/>
    <w:rsid w:val="00560D45"/>
    <w:rsid w:val="00560E79"/>
    <w:rsid w:val="005617BD"/>
    <w:rsid w:val="00561A30"/>
    <w:rsid w:val="00561D08"/>
    <w:rsid w:val="00561DEC"/>
    <w:rsid w:val="00561E36"/>
    <w:rsid w:val="00562196"/>
    <w:rsid w:val="0056269E"/>
    <w:rsid w:val="005628D5"/>
    <w:rsid w:val="00562EC2"/>
    <w:rsid w:val="00563585"/>
    <w:rsid w:val="00563701"/>
    <w:rsid w:val="0056378F"/>
    <w:rsid w:val="005639FF"/>
    <w:rsid w:val="005640CC"/>
    <w:rsid w:val="005641E9"/>
    <w:rsid w:val="00564574"/>
    <w:rsid w:val="0056473D"/>
    <w:rsid w:val="005651A4"/>
    <w:rsid w:val="00566D6E"/>
    <w:rsid w:val="0056797F"/>
    <w:rsid w:val="00567B67"/>
    <w:rsid w:val="00570458"/>
    <w:rsid w:val="00570C4D"/>
    <w:rsid w:val="00570F08"/>
    <w:rsid w:val="005716AA"/>
    <w:rsid w:val="00571919"/>
    <w:rsid w:val="00572A7C"/>
    <w:rsid w:val="00572DF5"/>
    <w:rsid w:val="0057355F"/>
    <w:rsid w:val="005738C2"/>
    <w:rsid w:val="00573E43"/>
    <w:rsid w:val="00574075"/>
    <w:rsid w:val="005743FC"/>
    <w:rsid w:val="0057466D"/>
    <w:rsid w:val="00574CA6"/>
    <w:rsid w:val="00574E84"/>
    <w:rsid w:val="0057543E"/>
    <w:rsid w:val="00575700"/>
    <w:rsid w:val="0057572A"/>
    <w:rsid w:val="005761B9"/>
    <w:rsid w:val="005765B8"/>
    <w:rsid w:val="0057685C"/>
    <w:rsid w:val="00576CF5"/>
    <w:rsid w:val="00576E6B"/>
    <w:rsid w:val="00577070"/>
    <w:rsid w:val="005770FC"/>
    <w:rsid w:val="0057721D"/>
    <w:rsid w:val="005772DD"/>
    <w:rsid w:val="00580615"/>
    <w:rsid w:val="005809D3"/>
    <w:rsid w:val="005817F0"/>
    <w:rsid w:val="0058285E"/>
    <w:rsid w:val="00583349"/>
    <w:rsid w:val="00583381"/>
    <w:rsid w:val="0058387E"/>
    <w:rsid w:val="00583AAD"/>
    <w:rsid w:val="00583E29"/>
    <w:rsid w:val="005840EE"/>
    <w:rsid w:val="0058417E"/>
    <w:rsid w:val="00584199"/>
    <w:rsid w:val="0058461C"/>
    <w:rsid w:val="00584764"/>
    <w:rsid w:val="00584CF7"/>
    <w:rsid w:val="0058519B"/>
    <w:rsid w:val="00585806"/>
    <w:rsid w:val="00585FFF"/>
    <w:rsid w:val="0058631D"/>
    <w:rsid w:val="005875A0"/>
    <w:rsid w:val="00587682"/>
    <w:rsid w:val="005876FE"/>
    <w:rsid w:val="005878CF"/>
    <w:rsid w:val="00587AAD"/>
    <w:rsid w:val="00587B37"/>
    <w:rsid w:val="00587CE6"/>
    <w:rsid w:val="00590025"/>
    <w:rsid w:val="00590BA0"/>
    <w:rsid w:val="00591460"/>
    <w:rsid w:val="00591BE4"/>
    <w:rsid w:val="00592093"/>
    <w:rsid w:val="0059286B"/>
    <w:rsid w:val="00592BCA"/>
    <w:rsid w:val="00592C0E"/>
    <w:rsid w:val="00592DDA"/>
    <w:rsid w:val="00592FD1"/>
    <w:rsid w:val="00593ACD"/>
    <w:rsid w:val="00593AD6"/>
    <w:rsid w:val="0059413C"/>
    <w:rsid w:val="0059428F"/>
    <w:rsid w:val="00594BA2"/>
    <w:rsid w:val="00594CCE"/>
    <w:rsid w:val="00594CCF"/>
    <w:rsid w:val="00594D3A"/>
    <w:rsid w:val="0059517D"/>
    <w:rsid w:val="005955FB"/>
    <w:rsid w:val="00595A8C"/>
    <w:rsid w:val="00595B7F"/>
    <w:rsid w:val="00595E96"/>
    <w:rsid w:val="00595ED5"/>
    <w:rsid w:val="00595EF9"/>
    <w:rsid w:val="00595F03"/>
    <w:rsid w:val="00595F37"/>
    <w:rsid w:val="005968D2"/>
    <w:rsid w:val="00596E75"/>
    <w:rsid w:val="00597443"/>
    <w:rsid w:val="00597446"/>
    <w:rsid w:val="005974E2"/>
    <w:rsid w:val="005A0EC1"/>
    <w:rsid w:val="005A1019"/>
    <w:rsid w:val="005A1333"/>
    <w:rsid w:val="005A26B3"/>
    <w:rsid w:val="005A329A"/>
    <w:rsid w:val="005A33C5"/>
    <w:rsid w:val="005A4070"/>
    <w:rsid w:val="005A468D"/>
    <w:rsid w:val="005A486E"/>
    <w:rsid w:val="005A4A9F"/>
    <w:rsid w:val="005A4EA3"/>
    <w:rsid w:val="005A4F3C"/>
    <w:rsid w:val="005A5793"/>
    <w:rsid w:val="005A5858"/>
    <w:rsid w:val="005A5929"/>
    <w:rsid w:val="005A595D"/>
    <w:rsid w:val="005A62C3"/>
    <w:rsid w:val="005A7D6C"/>
    <w:rsid w:val="005B00DA"/>
    <w:rsid w:val="005B0341"/>
    <w:rsid w:val="005B0F03"/>
    <w:rsid w:val="005B19EE"/>
    <w:rsid w:val="005B24B8"/>
    <w:rsid w:val="005B2A1E"/>
    <w:rsid w:val="005B32EA"/>
    <w:rsid w:val="005B369F"/>
    <w:rsid w:val="005B3962"/>
    <w:rsid w:val="005B3D8F"/>
    <w:rsid w:val="005B3E65"/>
    <w:rsid w:val="005B3EBA"/>
    <w:rsid w:val="005B3FE7"/>
    <w:rsid w:val="005B404D"/>
    <w:rsid w:val="005B4386"/>
    <w:rsid w:val="005B443C"/>
    <w:rsid w:val="005B49DC"/>
    <w:rsid w:val="005B4B4E"/>
    <w:rsid w:val="005B4D72"/>
    <w:rsid w:val="005B4DE7"/>
    <w:rsid w:val="005B5480"/>
    <w:rsid w:val="005B6DE2"/>
    <w:rsid w:val="005B6F23"/>
    <w:rsid w:val="005B7308"/>
    <w:rsid w:val="005B7320"/>
    <w:rsid w:val="005B7325"/>
    <w:rsid w:val="005B741D"/>
    <w:rsid w:val="005B7551"/>
    <w:rsid w:val="005B7557"/>
    <w:rsid w:val="005B7879"/>
    <w:rsid w:val="005C013B"/>
    <w:rsid w:val="005C0260"/>
    <w:rsid w:val="005C0A7B"/>
    <w:rsid w:val="005C0AE3"/>
    <w:rsid w:val="005C0F51"/>
    <w:rsid w:val="005C1C42"/>
    <w:rsid w:val="005C202C"/>
    <w:rsid w:val="005C215A"/>
    <w:rsid w:val="005C2791"/>
    <w:rsid w:val="005C2AFF"/>
    <w:rsid w:val="005C2D82"/>
    <w:rsid w:val="005C3246"/>
    <w:rsid w:val="005C39BB"/>
    <w:rsid w:val="005C3B3D"/>
    <w:rsid w:val="005C3E7A"/>
    <w:rsid w:val="005C412D"/>
    <w:rsid w:val="005C4FB2"/>
    <w:rsid w:val="005C5637"/>
    <w:rsid w:val="005C56C4"/>
    <w:rsid w:val="005C597F"/>
    <w:rsid w:val="005C5B02"/>
    <w:rsid w:val="005C5E8B"/>
    <w:rsid w:val="005C682A"/>
    <w:rsid w:val="005C7087"/>
    <w:rsid w:val="005C71D6"/>
    <w:rsid w:val="005C74B7"/>
    <w:rsid w:val="005C7A8F"/>
    <w:rsid w:val="005C7C20"/>
    <w:rsid w:val="005D030C"/>
    <w:rsid w:val="005D0B2A"/>
    <w:rsid w:val="005D0BA3"/>
    <w:rsid w:val="005D0CB1"/>
    <w:rsid w:val="005D0DBD"/>
    <w:rsid w:val="005D1F9E"/>
    <w:rsid w:val="005D21C8"/>
    <w:rsid w:val="005D2404"/>
    <w:rsid w:val="005D2E62"/>
    <w:rsid w:val="005D2EF7"/>
    <w:rsid w:val="005D2FE0"/>
    <w:rsid w:val="005D318D"/>
    <w:rsid w:val="005D3700"/>
    <w:rsid w:val="005D3746"/>
    <w:rsid w:val="005D399E"/>
    <w:rsid w:val="005D3DC9"/>
    <w:rsid w:val="005D4124"/>
    <w:rsid w:val="005D42C2"/>
    <w:rsid w:val="005D473C"/>
    <w:rsid w:val="005D481D"/>
    <w:rsid w:val="005D4C00"/>
    <w:rsid w:val="005D5378"/>
    <w:rsid w:val="005D55A7"/>
    <w:rsid w:val="005D621D"/>
    <w:rsid w:val="005D63F3"/>
    <w:rsid w:val="005D68B3"/>
    <w:rsid w:val="005D6D74"/>
    <w:rsid w:val="005D7704"/>
    <w:rsid w:val="005D7CDC"/>
    <w:rsid w:val="005E031E"/>
    <w:rsid w:val="005E1046"/>
    <w:rsid w:val="005E1B15"/>
    <w:rsid w:val="005E24DA"/>
    <w:rsid w:val="005E2AED"/>
    <w:rsid w:val="005E3072"/>
    <w:rsid w:val="005E3424"/>
    <w:rsid w:val="005E41DD"/>
    <w:rsid w:val="005E48F6"/>
    <w:rsid w:val="005E4952"/>
    <w:rsid w:val="005E49C3"/>
    <w:rsid w:val="005E49E4"/>
    <w:rsid w:val="005E4A60"/>
    <w:rsid w:val="005E4C15"/>
    <w:rsid w:val="005E5026"/>
    <w:rsid w:val="005E5882"/>
    <w:rsid w:val="005E5A43"/>
    <w:rsid w:val="005E5D8D"/>
    <w:rsid w:val="005E5F04"/>
    <w:rsid w:val="005E616F"/>
    <w:rsid w:val="005E6823"/>
    <w:rsid w:val="005E6B8E"/>
    <w:rsid w:val="005E74CD"/>
    <w:rsid w:val="005E7759"/>
    <w:rsid w:val="005E7AEE"/>
    <w:rsid w:val="005F01C7"/>
    <w:rsid w:val="005F01E5"/>
    <w:rsid w:val="005F0BD3"/>
    <w:rsid w:val="005F1774"/>
    <w:rsid w:val="005F1BB3"/>
    <w:rsid w:val="005F1F93"/>
    <w:rsid w:val="005F2217"/>
    <w:rsid w:val="005F23D3"/>
    <w:rsid w:val="005F2469"/>
    <w:rsid w:val="005F25B7"/>
    <w:rsid w:val="005F26E1"/>
    <w:rsid w:val="005F28F8"/>
    <w:rsid w:val="005F2FAC"/>
    <w:rsid w:val="005F30B0"/>
    <w:rsid w:val="005F39E1"/>
    <w:rsid w:val="005F3D3C"/>
    <w:rsid w:val="005F3D69"/>
    <w:rsid w:val="005F3DA7"/>
    <w:rsid w:val="005F405D"/>
    <w:rsid w:val="005F4370"/>
    <w:rsid w:val="005F450A"/>
    <w:rsid w:val="005F578F"/>
    <w:rsid w:val="005F5D71"/>
    <w:rsid w:val="005F6A15"/>
    <w:rsid w:val="005F71C5"/>
    <w:rsid w:val="005F781F"/>
    <w:rsid w:val="005F7E55"/>
    <w:rsid w:val="0060007C"/>
    <w:rsid w:val="00600E8F"/>
    <w:rsid w:val="0060122A"/>
    <w:rsid w:val="00601545"/>
    <w:rsid w:val="006017A9"/>
    <w:rsid w:val="00601EA6"/>
    <w:rsid w:val="00601FEA"/>
    <w:rsid w:val="00602467"/>
    <w:rsid w:val="00602682"/>
    <w:rsid w:val="00602867"/>
    <w:rsid w:val="00602C4D"/>
    <w:rsid w:val="00602F60"/>
    <w:rsid w:val="00603590"/>
    <w:rsid w:val="006035ED"/>
    <w:rsid w:val="0060463B"/>
    <w:rsid w:val="006046FE"/>
    <w:rsid w:val="00604EC0"/>
    <w:rsid w:val="00604ED1"/>
    <w:rsid w:val="006057CD"/>
    <w:rsid w:val="006058B4"/>
    <w:rsid w:val="00605FAD"/>
    <w:rsid w:val="00606452"/>
    <w:rsid w:val="0060689C"/>
    <w:rsid w:val="00606D85"/>
    <w:rsid w:val="0060727C"/>
    <w:rsid w:val="006078F1"/>
    <w:rsid w:val="006079E8"/>
    <w:rsid w:val="00610131"/>
    <w:rsid w:val="00610223"/>
    <w:rsid w:val="00610689"/>
    <w:rsid w:val="00611051"/>
    <w:rsid w:val="00611191"/>
    <w:rsid w:val="006114AF"/>
    <w:rsid w:val="006115AE"/>
    <w:rsid w:val="006115F0"/>
    <w:rsid w:val="00611C69"/>
    <w:rsid w:val="006123F7"/>
    <w:rsid w:val="00612CA5"/>
    <w:rsid w:val="006130A3"/>
    <w:rsid w:val="00613989"/>
    <w:rsid w:val="00613D96"/>
    <w:rsid w:val="0061414F"/>
    <w:rsid w:val="006142EC"/>
    <w:rsid w:val="006145B7"/>
    <w:rsid w:val="006146F5"/>
    <w:rsid w:val="006147B7"/>
    <w:rsid w:val="00614C67"/>
    <w:rsid w:val="00614EC7"/>
    <w:rsid w:val="00614F28"/>
    <w:rsid w:val="0061508B"/>
    <w:rsid w:val="0061517D"/>
    <w:rsid w:val="00615652"/>
    <w:rsid w:val="006157CA"/>
    <w:rsid w:val="0061591A"/>
    <w:rsid w:val="00615BF4"/>
    <w:rsid w:val="00615FEA"/>
    <w:rsid w:val="006168EC"/>
    <w:rsid w:val="006173EA"/>
    <w:rsid w:val="0061761A"/>
    <w:rsid w:val="00617728"/>
    <w:rsid w:val="00617785"/>
    <w:rsid w:val="006178D0"/>
    <w:rsid w:val="00617C53"/>
    <w:rsid w:val="00617F87"/>
    <w:rsid w:val="00620C98"/>
    <w:rsid w:val="00621F0A"/>
    <w:rsid w:val="00621FF4"/>
    <w:rsid w:val="0062212A"/>
    <w:rsid w:val="00622155"/>
    <w:rsid w:val="00622355"/>
    <w:rsid w:val="00622E12"/>
    <w:rsid w:val="00623669"/>
    <w:rsid w:val="0062388B"/>
    <w:rsid w:val="00623D7D"/>
    <w:rsid w:val="0062406A"/>
    <w:rsid w:val="00624176"/>
    <w:rsid w:val="00624187"/>
    <w:rsid w:val="006242AB"/>
    <w:rsid w:val="0062470B"/>
    <w:rsid w:val="0062479C"/>
    <w:rsid w:val="00624A9C"/>
    <w:rsid w:val="00624CE3"/>
    <w:rsid w:val="00625056"/>
    <w:rsid w:val="00625334"/>
    <w:rsid w:val="006255B9"/>
    <w:rsid w:val="00625D3D"/>
    <w:rsid w:val="0062602C"/>
    <w:rsid w:val="00626997"/>
    <w:rsid w:val="00627ABC"/>
    <w:rsid w:val="00627C06"/>
    <w:rsid w:val="00627CD6"/>
    <w:rsid w:val="006303DD"/>
    <w:rsid w:val="00630C81"/>
    <w:rsid w:val="006310CE"/>
    <w:rsid w:val="006311C8"/>
    <w:rsid w:val="00631455"/>
    <w:rsid w:val="006318C8"/>
    <w:rsid w:val="006318F1"/>
    <w:rsid w:val="0063196A"/>
    <w:rsid w:val="00631BC8"/>
    <w:rsid w:val="00631BD1"/>
    <w:rsid w:val="00631C50"/>
    <w:rsid w:val="00631D9B"/>
    <w:rsid w:val="00632007"/>
    <w:rsid w:val="00632249"/>
    <w:rsid w:val="006327F5"/>
    <w:rsid w:val="006329F2"/>
    <w:rsid w:val="00633151"/>
    <w:rsid w:val="00633AB6"/>
    <w:rsid w:val="00633F9B"/>
    <w:rsid w:val="00634762"/>
    <w:rsid w:val="00634F66"/>
    <w:rsid w:val="0063550C"/>
    <w:rsid w:val="00635511"/>
    <w:rsid w:val="00635665"/>
    <w:rsid w:val="00635768"/>
    <w:rsid w:val="00635961"/>
    <w:rsid w:val="00635FAF"/>
    <w:rsid w:val="006360AE"/>
    <w:rsid w:val="0063615F"/>
    <w:rsid w:val="00636386"/>
    <w:rsid w:val="00636D3A"/>
    <w:rsid w:val="00636E64"/>
    <w:rsid w:val="00636FC8"/>
    <w:rsid w:val="00637234"/>
    <w:rsid w:val="006375F6"/>
    <w:rsid w:val="0064020D"/>
    <w:rsid w:val="006402D8"/>
    <w:rsid w:val="00640FC7"/>
    <w:rsid w:val="0064165B"/>
    <w:rsid w:val="00641665"/>
    <w:rsid w:val="00641B66"/>
    <w:rsid w:val="0064250C"/>
    <w:rsid w:val="00642E51"/>
    <w:rsid w:val="006431FB"/>
    <w:rsid w:val="006432AB"/>
    <w:rsid w:val="00643606"/>
    <w:rsid w:val="006436A7"/>
    <w:rsid w:val="00643BB3"/>
    <w:rsid w:val="00643D08"/>
    <w:rsid w:val="00643D3C"/>
    <w:rsid w:val="00644973"/>
    <w:rsid w:val="00644C21"/>
    <w:rsid w:val="00644C8D"/>
    <w:rsid w:val="0064536D"/>
    <w:rsid w:val="006455B5"/>
    <w:rsid w:val="006456D3"/>
    <w:rsid w:val="00645E32"/>
    <w:rsid w:val="006462C4"/>
    <w:rsid w:val="006462D5"/>
    <w:rsid w:val="00646467"/>
    <w:rsid w:val="00646546"/>
    <w:rsid w:val="00646581"/>
    <w:rsid w:val="00646810"/>
    <w:rsid w:val="00646F1C"/>
    <w:rsid w:val="00647036"/>
    <w:rsid w:val="00647089"/>
    <w:rsid w:val="00647192"/>
    <w:rsid w:val="006472BF"/>
    <w:rsid w:val="006473BD"/>
    <w:rsid w:val="0064757B"/>
    <w:rsid w:val="00647C53"/>
    <w:rsid w:val="00647EB3"/>
    <w:rsid w:val="00650003"/>
    <w:rsid w:val="006500E8"/>
    <w:rsid w:val="00650177"/>
    <w:rsid w:val="00650313"/>
    <w:rsid w:val="006507B0"/>
    <w:rsid w:val="00650801"/>
    <w:rsid w:val="0065091C"/>
    <w:rsid w:val="00650BC4"/>
    <w:rsid w:val="00650F92"/>
    <w:rsid w:val="00651049"/>
    <w:rsid w:val="0065124B"/>
    <w:rsid w:val="00651EEF"/>
    <w:rsid w:val="006523FE"/>
    <w:rsid w:val="006525D6"/>
    <w:rsid w:val="0065299B"/>
    <w:rsid w:val="0065349C"/>
    <w:rsid w:val="00653F54"/>
    <w:rsid w:val="00654283"/>
    <w:rsid w:val="00654628"/>
    <w:rsid w:val="00654B57"/>
    <w:rsid w:val="00654B65"/>
    <w:rsid w:val="00654CC9"/>
    <w:rsid w:val="00655704"/>
    <w:rsid w:val="006557A8"/>
    <w:rsid w:val="006559AF"/>
    <w:rsid w:val="00655C0A"/>
    <w:rsid w:val="00656796"/>
    <w:rsid w:val="006569D4"/>
    <w:rsid w:val="00657110"/>
    <w:rsid w:val="0065777A"/>
    <w:rsid w:val="00657B4B"/>
    <w:rsid w:val="006608C0"/>
    <w:rsid w:val="00661BD2"/>
    <w:rsid w:val="00661ED3"/>
    <w:rsid w:val="00662277"/>
    <w:rsid w:val="006624DB"/>
    <w:rsid w:val="006626DC"/>
    <w:rsid w:val="0066295F"/>
    <w:rsid w:val="006636E0"/>
    <w:rsid w:val="00663915"/>
    <w:rsid w:val="00663C50"/>
    <w:rsid w:val="0066434F"/>
    <w:rsid w:val="006648FC"/>
    <w:rsid w:val="00664E19"/>
    <w:rsid w:val="006677AE"/>
    <w:rsid w:val="00667806"/>
    <w:rsid w:val="00667B0B"/>
    <w:rsid w:val="00670A03"/>
    <w:rsid w:val="00670D8C"/>
    <w:rsid w:val="00670E89"/>
    <w:rsid w:val="006714C4"/>
    <w:rsid w:val="00671C62"/>
    <w:rsid w:val="0067233E"/>
    <w:rsid w:val="00672C33"/>
    <w:rsid w:val="00672ED9"/>
    <w:rsid w:val="00673A2D"/>
    <w:rsid w:val="00674561"/>
    <w:rsid w:val="0067481C"/>
    <w:rsid w:val="00674CF6"/>
    <w:rsid w:val="00674D8B"/>
    <w:rsid w:val="00674E81"/>
    <w:rsid w:val="006751AF"/>
    <w:rsid w:val="00675889"/>
    <w:rsid w:val="00676449"/>
    <w:rsid w:val="00676AD8"/>
    <w:rsid w:val="00676FAA"/>
    <w:rsid w:val="006776E9"/>
    <w:rsid w:val="006777BC"/>
    <w:rsid w:val="00677BEF"/>
    <w:rsid w:val="00680140"/>
    <w:rsid w:val="006801CF"/>
    <w:rsid w:val="006801FC"/>
    <w:rsid w:val="0068025E"/>
    <w:rsid w:val="00680597"/>
    <w:rsid w:val="00680C28"/>
    <w:rsid w:val="00681277"/>
    <w:rsid w:val="00681E98"/>
    <w:rsid w:val="00681FB3"/>
    <w:rsid w:val="006821C7"/>
    <w:rsid w:val="00682848"/>
    <w:rsid w:val="00682883"/>
    <w:rsid w:val="00682D32"/>
    <w:rsid w:val="00682EDA"/>
    <w:rsid w:val="006831AD"/>
    <w:rsid w:val="0068322F"/>
    <w:rsid w:val="00683707"/>
    <w:rsid w:val="00683E0B"/>
    <w:rsid w:val="00684063"/>
    <w:rsid w:val="00684169"/>
    <w:rsid w:val="0068418A"/>
    <w:rsid w:val="00684A05"/>
    <w:rsid w:val="00684EC2"/>
    <w:rsid w:val="00684FFE"/>
    <w:rsid w:val="006851AA"/>
    <w:rsid w:val="00685467"/>
    <w:rsid w:val="00685C4F"/>
    <w:rsid w:val="00685EB6"/>
    <w:rsid w:val="00686117"/>
    <w:rsid w:val="0068676B"/>
    <w:rsid w:val="00686C4C"/>
    <w:rsid w:val="00686CA6"/>
    <w:rsid w:val="0068784D"/>
    <w:rsid w:val="0068788D"/>
    <w:rsid w:val="00687DD4"/>
    <w:rsid w:val="00690038"/>
    <w:rsid w:val="00690230"/>
    <w:rsid w:val="00690AAA"/>
    <w:rsid w:val="00690DE3"/>
    <w:rsid w:val="00691592"/>
    <w:rsid w:val="006916BD"/>
    <w:rsid w:val="006918FC"/>
    <w:rsid w:val="00691B8F"/>
    <w:rsid w:val="00691BA6"/>
    <w:rsid w:val="00692016"/>
    <w:rsid w:val="0069236B"/>
    <w:rsid w:val="006925D4"/>
    <w:rsid w:val="00692C70"/>
    <w:rsid w:val="00693747"/>
    <w:rsid w:val="00693BA7"/>
    <w:rsid w:val="00694157"/>
    <w:rsid w:val="0069429A"/>
    <w:rsid w:val="006946BB"/>
    <w:rsid w:val="0069474A"/>
    <w:rsid w:val="006949E9"/>
    <w:rsid w:val="00694B38"/>
    <w:rsid w:val="0069513A"/>
    <w:rsid w:val="006952EB"/>
    <w:rsid w:val="00695D6A"/>
    <w:rsid w:val="00695DD6"/>
    <w:rsid w:val="00695DFB"/>
    <w:rsid w:val="006967D1"/>
    <w:rsid w:val="00696D3D"/>
    <w:rsid w:val="0069772B"/>
    <w:rsid w:val="006979AA"/>
    <w:rsid w:val="00697AD1"/>
    <w:rsid w:val="00697D0A"/>
    <w:rsid w:val="006A141B"/>
    <w:rsid w:val="006A1859"/>
    <w:rsid w:val="006A18CF"/>
    <w:rsid w:val="006A1BBB"/>
    <w:rsid w:val="006A226F"/>
    <w:rsid w:val="006A24C5"/>
    <w:rsid w:val="006A2B33"/>
    <w:rsid w:val="006A2E3E"/>
    <w:rsid w:val="006A32B2"/>
    <w:rsid w:val="006A38CC"/>
    <w:rsid w:val="006A3A63"/>
    <w:rsid w:val="006A3C39"/>
    <w:rsid w:val="006A3E1B"/>
    <w:rsid w:val="006A44BC"/>
    <w:rsid w:val="006A470A"/>
    <w:rsid w:val="006A4E26"/>
    <w:rsid w:val="006A5047"/>
    <w:rsid w:val="006A53AF"/>
    <w:rsid w:val="006A59EE"/>
    <w:rsid w:val="006A5DE5"/>
    <w:rsid w:val="006A64B0"/>
    <w:rsid w:val="006A6598"/>
    <w:rsid w:val="006A6CC4"/>
    <w:rsid w:val="006A7288"/>
    <w:rsid w:val="006B005B"/>
    <w:rsid w:val="006B0947"/>
    <w:rsid w:val="006B1F4F"/>
    <w:rsid w:val="006B2036"/>
    <w:rsid w:val="006B3574"/>
    <w:rsid w:val="006B3785"/>
    <w:rsid w:val="006B455B"/>
    <w:rsid w:val="006B562A"/>
    <w:rsid w:val="006B5E75"/>
    <w:rsid w:val="006B6722"/>
    <w:rsid w:val="006B71D8"/>
    <w:rsid w:val="006B72E4"/>
    <w:rsid w:val="006B7319"/>
    <w:rsid w:val="006B7468"/>
    <w:rsid w:val="006C0201"/>
    <w:rsid w:val="006C0861"/>
    <w:rsid w:val="006C09EC"/>
    <w:rsid w:val="006C0FD8"/>
    <w:rsid w:val="006C11A1"/>
    <w:rsid w:val="006C137B"/>
    <w:rsid w:val="006C1899"/>
    <w:rsid w:val="006C1D4D"/>
    <w:rsid w:val="006C1DAA"/>
    <w:rsid w:val="006C2A5A"/>
    <w:rsid w:val="006C3A82"/>
    <w:rsid w:val="006C3B8A"/>
    <w:rsid w:val="006C3BF6"/>
    <w:rsid w:val="006C427A"/>
    <w:rsid w:val="006C47DE"/>
    <w:rsid w:val="006C4B3A"/>
    <w:rsid w:val="006C4E07"/>
    <w:rsid w:val="006C5B16"/>
    <w:rsid w:val="006C6157"/>
    <w:rsid w:val="006C627A"/>
    <w:rsid w:val="006C6BC6"/>
    <w:rsid w:val="006C6C25"/>
    <w:rsid w:val="006C6D42"/>
    <w:rsid w:val="006C6F8C"/>
    <w:rsid w:val="006C7401"/>
    <w:rsid w:val="006C74AE"/>
    <w:rsid w:val="006C7788"/>
    <w:rsid w:val="006D0587"/>
    <w:rsid w:val="006D065F"/>
    <w:rsid w:val="006D1789"/>
    <w:rsid w:val="006D183E"/>
    <w:rsid w:val="006D1C49"/>
    <w:rsid w:val="006D1DB2"/>
    <w:rsid w:val="006D205D"/>
    <w:rsid w:val="006D2073"/>
    <w:rsid w:val="006D30E8"/>
    <w:rsid w:val="006D3AD6"/>
    <w:rsid w:val="006D4AC4"/>
    <w:rsid w:val="006D5901"/>
    <w:rsid w:val="006D69A6"/>
    <w:rsid w:val="006D6D38"/>
    <w:rsid w:val="006D7233"/>
    <w:rsid w:val="006D7518"/>
    <w:rsid w:val="006D76B3"/>
    <w:rsid w:val="006D7A43"/>
    <w:rsid w:val="006E012A"/>
    <w:rsid w:val="006E07C6"/>
    <w:rsid w:val="006E098B"/>
    <w:rsid w:val="006E0F49"/>
    <w:rsid w:val="006E13F3"/>
    <w:rsid w:val="006E187B"/>
    <w:rsid w:val="006E240A"/>
    <w:rsid w:val="006E2C1B"/>
    <w:rsid w:val="006E375C"/>
    <w:rsid w:val="006E397B"/>
    <w:rsid w:val="006E39A0"/>
    <w:rsid w:val="006E40BA"/>
    <w:rsid w:val="006E4921"/>
    <w:rsid w:val="006E5006"/>
    <w:rsid w:val="006E54CA"/>
    <w:rsid w:val="006E560D"/>
    <w:rsid w:val="006E5656"/>
    <w:rsid w:val="006E5B5D"/>
    <w:rsid w:val="006E67C2"/>
    <w:rsid w:val="006E6A77"/>
    <w:rsid w:val="006E6E5C"/>
    <w:rsid w:val="006E7999"/>
    <w:rsid w:val="006E79DA"/>
    <w:rsid w:val="006E7A79"/>
    <w:rsid w:val="006F0511"/>
    <w:rsid w:val="006F06B6"/>
    <w:rsid w:val="006F07FC"/>
    <w:rsid w:val="006F08A3"/>
    <w:rsid w:val="006F08ED"/>
    <w:rsid w:val="006F15DB"/>
    <w:rsid w:val="006F1752"/>
    <w:rsid w:val="006F242C"/>
    <w:rsid w:val="006F2A73"/>
    <w:rsid w:val="006F2A7C"/>
    <w:rsid w:val="006F309F"/>
    <w:rsid w:val="006F4FC0"/>
    <w:rsid w:val="006F54CA"/>
    <w:rsid w:val="006F56C5"/>
    <w:rsid w:val="006F5BEF"/>
    <w:rsid w:val="006F5C21"/>
    <w:rsid w:val="006F5E6F"/>
    <w:rsid w:val="006F5FD0"/>
    <w:rsid w:val="006F680A"/>
    <w:rsid w:val="006F6A8A"/>
    <w:rsid w:val="006F6B1F"/>
    <w:rsid w:val="006F70C9"/>
    <w:rsid w:val="006F71D5"/>
    <w:rsid w:val="006F762A"/>
    <w:rsid w:val="006F7817"/>
    <w:rsid w:val="006F7A0B"/>
    <w:rsid w:val="007008A1"/>
    <w:rsid w:val="00700B60"/>
    <w:rsid w:val="00702201"/>
    <w:rsid w:val="007024D7"/>
    <w:rsid w:val="007025B3"/>
    <w:rsid w:val="007025B8"/>
    <w:rsid w:val="0070284C"/>
    <w:rsid w:val="0070292C"/>
    <w:rsid w:val="00702AE7"/>
    <w:rsid w:val="00702B08"/>
    <w:rsid w:val="00703123"/>
    <w:rsid w:val="00703493"/>
    <w:rsid w:val="007034B5"/>
    <w:rsid w:val="00703741"/>
    <w:rsid w:val="00703AAA"/>
    <w:rsid w:val="00703C4E"/>
    <w:rsid w:val="00704405"/>
    <w:rsid w:val="0070474B"/>
    <w:rsid w:val="00704CAE"/>
    <w:rsid w:val="00704CEB"/>
    <w:rsid w:val="00704E88"/>
    <w:rsid w:val="0070522D"/>
    <w:rsid w:val="00706075"/>
    <w:rsid w:val="0070635B"/>
    <w:rsid w:val="007066C8"/>
    <w:rsid w:val="007066F9"/>
    <w:rsid w:val="007067C0"/>
    <w:rsid w:val="00706AEB"/>
    <w:rsid w:val="00706BD5"/>
    <w:rsid w:val="0070713E"/>
    <w:rsid w:val="007075C0"/>
    <w:rsid w:val="00707DDE"/>
    <w:rsid w:val="0071001C"/>
    <w:rsid w:val="007102C6"/>
    <w:rsid w:val="00710313"/>
    <w:rsid w:val="00710581"/>
    <w:rsid w:val="00710A40"/>
    <w:rsid w:val="00710BE0"/>
    <w:rsid w:val="00711276"/>
    <w:rsid w:val="00711717"/>
    <w:rsid w:val="00711B32"/>
    <w:rsid w:val="007124AA"/>
    <w:rsid w:val="007126F7"/>
    <w:rsid w:val="0071273D"/>
    <w:rsid w:val="00712EC6"/>
    <w:rsid w:val="00713464"/>
    <w:rsid w:val="00713DA2"/>
    <w:rsid w:val="00713F45"/>
    <w:rsid w:val="007141DD"/>
    <w:rsid w:val="00714405"/>
    <w:rsid w:val="00714C0E"/>
    <w:rsid w:val="00715424"/>
    <w:rsid w:val="00715968"/>
    <w:rsid w:val="00715BE9"/>
    <w:rsid w:val="00715D83"/>
    <w:rsid w:val="00715E23"/>
    <w:rsid w:val="00716120"/>
    <w:rsid w:val="007163A2"/>
    <w:rsid w:val="0071657E"/>
    <w:rsid w:val="00717116"/>
    <w:rsid w:val="007173F4"/>
    <w:rsid w:val="0071761C"/>
    <w:rsid w:val="007176FC"/>
    <w:rsid w:val="0071798E"/>
    <w:rsid w:val="00717B56"/>
    <w:rsid w:val="00717C53"/>
    <w:rsid w:val="00717C70"/>
    <w:rsid w:val="00717F0A"/>
    <w:rsid w:val="00720006"/>
    <w:rsid w:val="007200BD"/>
    <w:rsid w:val="0072200C"/>
    <w:rsid w:val="00722636"/>
    <w:rsid w:val="00722BFA"/>
    <w:rsid w:val="0072339B"/>
    <w:rsid w:val="00723E21"/>
    <w:rsid w:val="00723FD3"/>
    <w:rsid w:val="0072422E"/>
    <w:rsid w:val="0072489A"/>
    <w:rsid w:val="00725016"/>
    <w:rsid w:val="0072516E"/>
    <w:rsid w:val="00725205"/>
    <w:rsid w:val="0072550F"/>
    <w:rsid w:val="00725814"/>
    <w:rsid w:val="00726497"/>
    <w:rsid w:val="00726504"/>
    <w:rsid w:val="0072676D"/>
    <w:rsid w:val="007273E2"/>
    <w:rsid w:val="0072778E"/>
    <w:rsid w:val="0073009D"/>
    <w:rsid w:val="00730606"/>
    <w:rsid w:val="00730A86"/>
    <w:rsid w:val="00730CD6"/>
    <w:rsid w:val="007312B8"/>
    <w:rsid w:val="007315B0"/>
    <w:rsid w:val="00731775"/>
    <w:rsid w:val="00731E0B"/>
    <w:rsid w:val="0073233D"/>
    <w:rsid w:val="00732CA9"/>
    <w:rsid w:val="00732F25"/>
    <w:rsid w:val="00734151"/>
    <w:rsid w:val="007344A1"/>
    <w:rsid w:val="0073472F"/>
    <w:rsid w:val="00734F64"/>
    <w:rsid w:val="00735275"/>
    <w:rsid w:val="00735B3C"/>
    <w:rsid w:val="00735BE2"/>
    <w:rsid w:val="00735CA8"/>
    <w:rsid w:val="00735D7D"/>
    <w:rsid w:val="00736A3A"/>
    <w:rsid w:val="00736C48"/>
    <w:rsid w:val="007379EE"/>
    <w:rsid w:val="00737B36"/>
    <w:rsid w:val="00737E24"/>
    <w:rsid w:val="00737F30"/>
    <w:rsid w:val="007406DA"/>
    <w:rsid w:val="00740C0A"/>
    <w:rsid w:val="00740CF8"/>
    <w:rsid w:val="007421B4"/>
    <w:rsid w:val="0074231D"/>
    <w:rsid w:val="007425AC"/>
    <w:rsid w:val="007427B4"/>
    <w:rsid w:val="0074314D"/>
    <w:rsid w:val="00744025"/>
    <w:rsid w:val="007441C7"/>
    <w:rsid w:val="0074477B"/>
    <w:rsid w:val="007448A1"/>
    <w:rsid w:val="00744F44"/>
    <w:rsid w:val="0074563B"/>
    <w:rsid w:val="0074566F"/>
    <w:rsid w:val="007456A4"/>
    <w:rsid w:val="00745DB6"/>
    <w:rsid w:val="007463AB"/>
    <w:rsid w:val="007468DA"/>
    <w:rsid w:val="00746F2B"/>
    <w:rsid w:val="0074702F"/>
    <w:rsid w:val="007476A4"/>
    <w:rsid w:val="00747CCE"/>
    <w:rsid w:val="00750500"/>
    <w:rsid w:val="00750912"/>
    <w:rsid w:val="00751180"/>
    <w:rsid w:val="0075134D"/>
    <w:rsid w:val="0075187C"/>
    <w:rsid w:val="00751EE5"/>
    <w:rsid w:val="0075204B"/>
    <w:rsid w:val="0075208B"/>
    <w:rsid w:val="00752322"/>
    <w:rsid w:val="00752486"/>
    <w:rsid w:val="0075258A"/>
    <w:rsid w:val="00752ADA"/>
    <w:rsid w:val="00752B3D"/>
    <w:rsid w:val="00752E32"/>
    <w:rsid w:val="00752F95"/>
    <w:rsid w:val="0075300C"/>
    <w:rsid w:val="00753807"/>
    <w:rsid w:val="00753E1D"/>
    <w:rsid w:val="0075419C"/>
    <w:rsid w:val="00754249"/>
    <w:rsid w:val="007546C8"/>
    <w:rsid w:val="00754739"/>
    <w:rsid w:val="00754B29"/>
    <w:rsid w:val="00754CCD"/>
    <w:rsid w:val="007554C5"/>
    <w:rsid w:val="00755B8B"/>
    <w:rsid w:val="00755BB9"/>
    <w:rsid w:val="0075609C"/>
    <w:rsid w:val="007566F1"/>
    <w:rsid w:val="00756811"/>
    <w:rsid w:val="00757A1E"/>
    <w:rsid w:val="0076026D"/>
    <w:rsid w:val="007605A3"/>
    <w:rsid w:val="00760685"/>
    <w:rsid w:val="00760E90"/>
    <w:rsid w:val="00760FED"/>
    <w:rsid w:val="007610D8"/>
    <w:rsid w:val="00761E11"/>
    <w:rsid w:val="00761FB0"/>
    <w:rsid w:val="00762163"/>
    <w:rsid w:val="007625B3"/>
    <w:rsid w:val="007625F5"/>
    <w:rsid w:val="00762BC9"/>
    <w:rsid w:val="00762DAE"/>
    <w:rsid w:val="00763159"/>
    <w:rsid w:val="00763567"/>
    <w:rsid w:val="00764026"/>
    <w:rsid w:val="007640AC"/>
    <w:rsid w:val="007642D9"/>
    <w:rsid w:val="007642FC"/>
    <w:rsid w:val="0076456E"/>
    <w:rsid w:val="00764C92"/>
    <w:rsid w:val="00764D5B"/>
    <w:rsid w:val="0076511C"/>
    <w:rsid w:val="0076545C"/>
    <w:rsid w:val="007655A5"/>
    <w:rsid w:val="00765694"/>
    <w:rsid w:val="00765950"/>
    <w:rsid w:val="007659EC"/>
    <w:rsid w:val="00767137"/>
    <w:rsid w:val="0076718C"/>
    <w:rsid w:val="007677A5"/>
    <w:rsid w:val="00770034"/>
    <w:rsid w:val="007700A0"/>
    <w:rsid w:val="007702EC"/>
    <w:rsid w:val="00770431"/>
    <w:rsid w:val="0077097B"/>
    <w:rsid w:val="0077206C"/>
    <w:rsid w:val="0077220A"/>
    <w:rsid w:val="00772376"/>
    <w:rsid w:val="007730B4"/>
    <w:rsid w:val="007733E9"/>
    <w:rsid w:val="00773725"/>
    <w:rsid w:val="00773D62"/>
    <w:rsid w:val="00773DE0"/>
    <w:rsid w:val="007741B8"/>
    <w:rsid w:val="00774216"/>
    <w:rsid w:val="0077436B"/>
    <w:rsid w:val="007744C2"/>
    <w:rsid w:val="007745D5"/>
    <w:rsid w:val="007748A1"/>
    <w:rsid w:val="00774B7B"/>
    <w:rsid w:val="00774C46"/>
    <w:rsid w:val="00774EE0"/>
    <w:rsid w:val="007756CF"/>
    <w:rsid w:val="007756E9"/>
    <w:rsid w:val="00775792"/>
    <w:rsid w:val="00775F69"/>
    <w:rsid w:val="00776055"/>
    <w:rsid w:val="00776361"/>
    <w:rsid w:val="007764CB"/>
    <w:rsid w:val="00777412"/>
    <w:rsid w:val="00777850"/>
    <w:rsid w:val="00780C7E"/>
    <w:rsid w:val="00781B08"/>
    <w:rsid w:val="0078272E"/>
    <w:rsid w:val="00782EC0"/>
    <w:rsid w:val="00783A73"/>
    <w:rsid w:val="00783DEB"/>
    <w:rsid w:val="00783E69"/>
    <w:rsid w:val="007849A1"/>
    <w:rsid w:val="00784BDE"/>
    <w:rsid w:val="00784E05"/>
    <w:rsid w:val="00785183"/>
    <w:rsid w:val="007851BF"/>
    <w:rsid w:val="00785411"/>
    <w:rsid w:val="00785866"/>
    <w:rsid w:val="007859FD"/>
    <w:rsid w:val="00786074"/>
    <w:rsid w:val="00786DE9"/>
    <w:rsid w:val="00786E10"/>
    <w:rsid w:val="00786F36"/>
    <w:rsid w:val="00787698"/>
    <w:rsid w:val="007876D7"/>
    <w:rsid w:val="0078797A"/>
    <w:rsid w:val="00787EA2"/>
    <w:rsid w:val="00787EA9"/>
    <w:rsid w:val="0079066C"/>
    <w:rsid w:val="00790BED"/>
    <w:rsid w:val="00791259"/>
    <w:rsid w:val="007914F4"/>
    <w:rsid w:val="007919C3"/>
    <w:rsid w:val="00791D39"/>
    <w:rsid w:val="00791F13"/>
    <w:rsid w:val="00791F57"/>
    <w:rsid w:val="00792279"/>
    <w:rsid w:val="007922FD"/>
    <w:rsid w:val="007923EB"/>
    <w:rsid w:val="00792ADF"/>
    <w:rsid w:val="00792C52"/>
    <w:rsid w:val="007933DD"/>
    <w:rsid w:val="007934A1"/>
    <w:rsid w:val="007937A3"/>
    <w:rsid w:val="007938F9"/>
    <w:rsid w:val="00793F45"/>
    <w:rsid w:val="007942D6"/>
    <w:rsid w:val="007954B2"/>
    <w:rsid w:val="007955C3"/>
    <w:rsid w:val="00796023"/>
    <w:rsid w:val="007965D0"/>
    <w:rsid w:val="00797523"/>
    <w:rsid w:val="0079796C"/>
    <w:rsid w:val="00797B96"/>
    <w:rsid w:val="00797CBA"/>
    <w:rsid w:val="007A0633"/>
    <w:rsid w:val="007A0A40"/>
    <w:rsid w:val="007A0C0B"/>
    <w:rsid w:val="007A1472"/>
    <w:rsid w:val="007A1738"/>
    <w:rsid w:val="007A1BC5"/>
    <w:rsid w:val="007A1DE9"/>
    <w:rsid w:val="007A26DE"/>
    <w:rsid w:val="007A3011"/>
    <w:rsid w:val="007A30B0"/>
    <w:rsid w:val="007A336A"/>
    <w:rsid w:val="007A3D4F"/>
    <w:rsid w:val="007A3DB4"/>
    <w:rsid w:val="007A42EC"/>
    <w:rsid w:val="007A4777"/>
    <w:rsid w:val="007A4A3C"/>
    <w:rsid w:val="007A4D60"/>
    <w:rsid w:val="007A53AA"/>
    <w:rsid w:val="007A5729"/>
    <w:rsid w:val="007A578E"/>
    <w:rsid w:val="007A5B25"/>
    <w:rsid w:val="007A6061"/>
    <w:rsid w:val="007A6443"/>
    <w:rsid w:val="007A67A0"/>
    <w:rsid w:val="007A683A"/>
    <w:rsid w:val="007A6B50"/>
    <w:rsid w:val="007A7259"/>
    <w:rsid w:val="007A72DD"/>
    <w:rsid w:val="007A775A"/>
    <w:rsid w:val="007B0C4E"/>
    <w:rsid w:val="007B11F2"/>
    <w:rsid w:val="007B1387"/>
    <w:rsid w:val="007B16AD"/>
    <w:rsid w:val="007B1A6F"/>
    <w:rsid w:val="007B1AEE"/>
    <w:rsid w:val="007B1B5D"/>
    <w:rsid w:val="007B1D0E"/>
    <w:rsid w:val="007B2274"/>
    <w:rsid w:val="007B250C"/>
    <w:rsid w:val="007B2C2C"/>
    <w:rsid w:val="007B2DEC"/>
    <w:rsid w:val="007B31FB"/>
    <w:rsid w:val="007B3320"/>
    <w:rsid w:val="007B3762"/>
    <w:rsid w:val="007B3B7E"/>
    <w:rsid w:val="007B462B"/>
    <w:rsid w:val="007B51CC"/>
    <w:rsid w:val="007B59FE"/>
    <w:rsid w:val="007B5B5A"/>
    <w:rsid w:val="007B5C63"/>
    <w:rsid w:val="007B5FF9"/>
    <w:rsid w:val="007B63B3"/>
    <w:rsid w:val="007B68AE"/>
    <w:rsid w:val="007B6E9A"/>
    <w:rsid w:val="007B72D4"/>
    <w:rsid w:val="007B7395"/>
    <w:rsid w:val="007B73D9"/>
    <w:rsid w:val="007B749C"/>
    <w:rsid w:val="007B7530"/>
    <w:rsid w:val="007B75C7"/>
    <w:rsid w:val="007B75D0"/>
    <w:rsid w:val="007B7AF2"/>
    <w:rsid w:val="007C0246"/>
    <w:rsid w:val="007C040D"/>
    <w:rsid w:val="007C0685"/>
    <w:rsid w:val="007C06A1"/>
    <w:rsid w:val="007C0D56"/>
    <w:rsid w:val="007C0FF7"/>
    <w:rsid w:val="007C15C1"/>
    <w:rsid w:val="007C1C81"/>
    <w:rsid w:val="007C1D10"/>
    <w:rsid w:val="007C1D11"/>
    <w:rsid w:val="007C1E50"/>
    <w:rsid w:val="007C1EDD"/>
    <w:rsid w:val="007C36E3"/>
    <w:rsid w:val="007C379E"/>
    <w:rsid w:val="007C3E53"/>
    <w:rsid w:val="007C3F1B"/>
    <w:rsid w:val="007C49E3"/>
    <w:rsid w:val="007C4D94"/>
    <w:rsid w:val="007C5018"/>
    <w:rsid w:val="007C57DC"/>
    <w:rsid w:val="007C58C2"/>
    <w:rsid w:val="007C5A52"/>
    <w:rsid w:val="007C5EBE"/>
    <w:rsid w:val="007C624F"/>
    <w:rsid w:val="007C67DC"/>
    <w:rsid w:val="007C6FD8"/>
    <w:rsid w:val="007C7399"/>
    <w:rsid w:val="007D0F55"/>
    <w:rsid w:val="007D11F7"/>
    <w:rsid w:val="007D1477"/>
    <w:rsid w:val="007D14A6"/>
    <w:rsid w:val="007D14A7"/>
    <w:rsid w:val="007D14BA"/>
    <w:rsid w:val="007D1811"/>
    <w:rsid w:val="007D1C58"/>
    <w:rsid w:val="007D1D87"/>
    <w:rsid w:val="007D1EFD"/>
    <w:rsid w:val="007D21DB"/>
    <w:rsid w:val="007D2C31"/>
    <w:rsid w:val="007D2F95"/>
    <w:rsid w:val="007D2FBD"/>
    <w:rsid w:val="007D3734"/>
    <w:rsid w:val="007D3C3C"/>
    <w:rsid w:val="007D4046"/>
    <w:rsid w:val="007D40D6"/>
    <w:rsid w:val="007D4400"/>
    <w:rsid w:val="007D448E"/>
    <w:rsid w:val="007D4DE5"/>
    <w:rsid w:val="007D52F9"/>
    <w:rsid w:val="007D627C"/>
    <w:rsid w:val="007D6652"/>
    <w:rsid w:val="007D67E6"/>
    <w:rsid w:val="007D69AD"/>
    <w:rsid w:val="007D6A4B"/>
    <w:rsid w:val="007D6DCE"/>
    <w:rsid w:val="007D6F4F"/>
    <w:rsid w:val="007D70EB"/>
    <w:rsid w:val="007D723B"/>
    <w:rsid w:val="007D77EB"/>
    <w:rsid w:val="007D7CD6"/>
    <w:rsid w:val="007E007F"/>
    <w:rsid w:val="007E0127"/>
    <w:rsid w:val="007E04C8"/>
    <w:rsid w:val="007E04CD"/>
    <w:rsid w:val="007E0846"/>
    <w:rsid w:val="007E0907"/>
    <w:rsid w:val="007E0A21"/>
    <w:rsid w:val="007E0AF9"/>
    <w:rsid w:val="007E0BFC"/>
    <w:rsid w:val="007E0C32"/>
    <w:rsid w:val="007E1516"/>
    <w:rsid w:val="007E17E6"/>
    <w:rsid w:val="007E19FC"/>
    <w:rsid w:val="007E1F34"/>
    <w:rsid w:val="007E22E9"/>
    <w:rsid w:val="007E2DAC"/>
    <w:rsid w:val="007E2FCD"/>
    <w:rsid w:val="007E34BB"/>
    <w:rsid w:val="007E3B93"/>
    <w:rsid w:val="007E3C5C"/>
    <w:rsid w:val="007E4767"/>
    <w:rsid w:val="007E517F"/>
    <w:rsid w:val="007E52D5"/>
    <w:rsid w:val="007E53F0"/>
    <w:rsid w:val="007E541D"/>
    <w:rsid w:val="007E54C5"/>
    <w:rsid w:val="007E5637"/>
    <w:rsid w:val="007E5706"/>
    <w:rsid w:val="007E570D"/>
    <w:rsid w:val="007E57DD"/>
    <w:rsid w:val="007E5919"/>
    <w:rsid w:val="007E5BD2"/>
    <w:rsid w:val="007E5C68"/>
    <w:rsid w:val="007E5E27"/>
    <w:rsid w:val="007E5F35"/>
    <w:rsid w:val="007E6221"/>
    <w:rsid w:val="007E65FA"/>
    <w:rsid w:val="007E7B01"/>
    <w:rsid w:val="007F01EC"/>
    <w:rsid w:val="007F03B3"/>
    <w:rsid w:val="007F21E0"/>
    <w:rsid w:val="007F226C"/>
    <w:rsid w:val="007F3119"/>
    <w:rsid w:val="007F31A7"/>
    <w:rsid w:val="007F32BA"/>
    <w:rsid w:val="007F34DE"/>
    <w:rsid w:val="007F38EC"/>
    <w:rsid w:val="007F3914"/>
    <w:rsid w:val="007F3BA4"/>
    <w:rsid w:val="007F3E3A"/>
    <w:rsid w:val="007F3EA6"/>
    <w:rsid w:val="007F40EE"/>
    <w:rsid w:val="007F421A"/>
    <w:rsid w:val="007F4517"/>
    <w:rsid w:val="007F491B"/>
    <w:rsid w:val="007F4A29"/>
    <w:rsid w:val="007F4BE6"/>
    <w:rsid w:val="007F4C62"/>
    <w:rsid w:val="007F5483"/>
    <w:rsid w:val="007F57B7"/>
    <w:rsid w:val="007F67BE"/>
    <w:rsid w:val="007F69A9"/>
    <w:rsid w:val="007F6BAC"/>
    <w:rsid w:val="007F726F"/>
    <w:rsid w:val="007F79AB"/>
    <w:rsid w:val="007F7DC0"/>
    <w:rsid w:val="007F7DD9"/>
    <w:rsid w:val="00800385"/>
    <w:rsid w:val="008006A4"/>
    <w:rsid w:val="008012EA"/>
    <w:rsid w:val="008018F3"/>
    <w:rsid w:val="0080229F"/>
    <w:rsid w:val="0080234E"/>
    <w:rsid w:val="00802508"/>
    <w:rsid w:val="0080276F"/>
    <w:rsid w:val="00802F9F"/>
    <w:rsid w:val="008035F6"/>
    <w:rsid w:val="008039AA"/>
    <w:rsid w:val="00803CDF"/>
    <w:rsid w:val="00803D5A"/>
    <w:rsid w:val="00803FB8"/>
    <w:rsid w:val="0080413A"/>
    <w:rsid w:val="008045C2"/>
    <w:rsid w:val="00804A5F"/>
    <w:rsid w:val="00804CFB"/>
    <w:rsid w:val="0080500A"/>
    <w:rsid w:val="0080539C"/>
    <w:rsid w:val="008055B6"/>
    <w:rsid w:val="00806365"/>
    <w:rsid w:val="00806734"/>
    <w:rsid w:val="00806EBA"/>
    <w:rsid w:val="008073C9"/>
    <w:rsid w:val="00807493"/>
    <w:rsid w:val="00807646"/>
    <w:rsid w:val="008076E2"/>
    <w:rsid w:val="00810187"/>
    <w:rsid w:val="00811001"/>
    <w:rsid w:val="008117DD"/>
    <w:rsid w:val="00811B49"/>
    <w:rsid w:val="00811BF9"/>
    <w:rsid w:val="00811E78"/>
    <w:rsid w:val="00811F5E"/>
    <w:rsid w:val="00812278"/>
    <w:rsid w:val="00812421"/>
    <w:rsid w:val="008124BE"/>
    <w:rsid w:val="008129E2"/>
    <w:rsid w:val="0081331B"/>
    <w:rsid w:val="00813A06"/>
    <w:rsid w:val="00813DA7"/>
    <w:rsid w:val="008142E1"/>
    <w:rsid w:val="00814722"/>
    <w:rsid w:val="00814765"/>
    <w:rsid w:val="00814C19"/>
    <w:rsid w:val="00814C85"/>
    <w:rsid w:val="008154EE"/>
    <w:rsid w:val="00815DAC"/>
    <w:rsid w:val="00815EB1"/>
    <w:rsid w:val="008161ED"/>
    <w:rsid w:val="00816D11"/>
    <w:rsid w:val="00816D83"/>
    <w:rsid w:val="00817FC8"/>
    <w:rsid w:val="0082097E"/>
    <w:rsid w:val="00822366"/>
    <w:rsid w:val="00822F7B"/>
    <w:rsid w:val="00823034"/>
    <w:rsid w:val="008237C8"/>
    <w:rsid w:val="00823CE6"/>
    <w:rsid w:val="008244F0"/>
    <w:rsid w:val="00824695"/>
    <w:rsid w:val="0082494F"/>
    <w:rsid w:val="00824B10"/>
    <w:rsid w:val="00824C75"/>
    <w:rsid w:val="00824DFE"/>
    <w:rsid w:val="0082527E"/>
    <w:rsid w:val="008256D2"/>
    <w:rsid w:val="00825988"/>
    <w:rsid w:val="008259F1"/>
    <w:rsid w:val="00825CC6"/>
    <w:rsid w:val="008267A1"/>
    <w:rsid w:val="008269F2"/>
    <w:rsid w:val="00826E08"/>
    <w:rsid w:val="0082769B"/>
    <w:rsid w:val="00827B96"/>
    <w:rsid w:val="008301C9"/>
    <w:rsid w:val="008303D3"/>
    <w:rsid w:val="00831133"/>
    <w:rsid w:val="00831251"/>
    <w:rsid w:val="0083136F"/>
    <w:rsid w:val="00831857"/>
    <w:rsid w:val="008318FC"/>
    <w:rsid w:val="00831CAD"/>
    <w:rsid w:val="00831CD1"/>
    <w:rsid w:val="00832EBE"/>
    <w:rsid w:val="00833156"/>
    <w:rsid w:val="00833324"/>
    <w:rsid w:val="00833507"/>
    <w:rsid w:val="00834485"/>
    <w:rsid w:val="0083473F"/>
    <w:rsid w:val="008351D1"/>
    <w:rsid w:val="00835306"/>
    <w:rsid w:val="00835834"/>
    <w:rsid w:val="00836027"/>
    <w:rsid w:val="00836ED4"/>
    <w:rsid w:val="008378D5"/>
    <w:rsid w:val="00837DA0"/>
    <w:rsid w:val="0084089B"/>
    <w:rsid w:val="008409A0"/>
    <w:rsid w:val="00840DD2"/>
    <w:rsid w:val="008410EB"/>
    <w:rsid w:val="00841530"/>
    <w:rsid w:val="00841A27"/>
    <w:rsid w:val="00841C83"/>
    <w:rsid w:val="00842279"/>
    <w:rsid w:val="0084260B"/>
    <w:rsid w:val="00842AAB"/>
    <w:rsid w:val="00843021"/>
    <w:rsid w:val="008430BB"/>
    <w:rsid w:val="00843C71"/>
    <w:rsid w:val="00843E15"/>
    <w:rsid w:val="00843FAE"/>
    <w:rsid w:val="00844211"/>
    <w:rsid w:val="00844763"/>
    <w:rsid w:val="00844EAC"/>
    <w:rsid w:val="00845247"/>
    <w:rsid w:val="008453B2"/>
    <w:rsid w:val="0084584B"/>
    <w:rsid w:val="00845BEA"/>
    <w:rsid w:val="008462E9"/>
    <w:rsid w:val="00846879"/>
    <w:rsid w:val="008469EE"/>
    <w:rsid w:val="00846D19"/>
    <w:rsid w:val="00846D58"/>
    <w:rsid w:val="0084765B"/>
    <w:rsid w:val="00847A29"/>
    <w:rsid w:val="008502DC"/>
    <w:rsid w:val="0085033C"/>
    <w:rsid w:val="008503B3"/>
    <w:rsid w:val="0085094F"/>
    <w:rsid w:val="00851CF1"/>
    <w:rsid w:val="00851FCC"/>
    <w:rsid w:val="00852139"/>
    <w:rsid w:val="00852176"/>
    <w:rsid w:val="00852810"/>
    <w:rsid w:val="00852B0B"/>
    <w:rsid w:val="00852ECC"/>
    <w:rsid w:val="00853589"/>
    <w:rsid w:val="0085362C"/>
    <w:rsid w:val="008536E9"/>
    <w:rsid w:val="00853D2F"/>
    <w:rsid w:val="00853DED"/>
    <w:rsid w:val="00853EF1"/>
    <w:rsid w:val="00853F4A"/>
    <w:rsid w:val="00854295"/>
    <w:rsid w:val="00854749"/>
    <w:rsid w:val="00855075"/>
    <w:rsid w:val="0085585A"/>
    <w:rsid w:val="008558C3"/>
    <w:rsid w:val="00855D15"/>
    <w:rsid w:val="00855D78"/>
    <w:rsid w:val="00856302"/>
    <w:rsid w:val="00856849"/>
    <w:rsid w:val="008568C0"/>
    <w:rsid w:val="008568DA"/>
    <w:rsid w:val="00856A91"/>
    <w:rsid w:val="00856ADB"/>
    <w:rsid w:val="00856C70"/>
    <w:rsid w:val="008573C0"/>
    <w:rsid w:val="0085786D"/>
    <w:rsid w:val="00857A00"/>
    <w:rsid w:val="00860502"/>
    <w:rsid w:val="008605A4"/>
    <w:rsid w:val="00860D1A"/>
    <w:rsid w:val="00860DDD"/>
    <w:rsid w:val="008610EF"/>
    <w:rsid w:val="00861330"/>
    <w:rsid w:val="008624B8"/>
    <w:rsid w:val="0086251C"/>
    <w:rsid w:val="008629D2"/>
    <w:rsid w:val="008629FD"/>
    <w:rsid w:val="00863343"/>
    <w:rsid w:val="00863483"/>
    <w:rsid w:val="00863698"/>
    <w:rsid w:val="008638C6"/>
    <w:rsid w:val="008639EB"/>
    <w:rsid w:val="00863FB0"/>
    <w:rsid w:val="00864310"/>
    <w:rsid w:val="00864C09"/>
    <w:rsid w:val="00864F89"/>
    <w:rsid w:val="00864FFF"/>
    <w:rsid w:val="00865442"/>
    <w:rsid w:val="008654FB"/>
    <w:rsid w:val="00865BBB"/>
    <w:rsid w:val="00865C15"/>
    <w:rsid w:val="00865FC4"/>
    <w:rsid w:val="00865FF4"/>
    <w:rsid w:val="00866574"/>
    <w:rsid w:val="008679BA"/>
    <w:rsid w:val="00867A52"/>
    <w:rsid w:val="00867F0E"/>
    <w:rsid w:val="008701AD"/>
    <w:rsid w:val="0087025C"/>
    <w:rsid w:val="00870AC8"/>
    <w:rsid w:val="00871C3D"/>
    <w:rsid w:val="00872271"/>
    <w:rsid w:val="00872669"/>
    <w:rsid w:val="00872C8E"/>
    <w:rsid w:val="00872CBD"/>
    <w:rsid w:val="00872DD5"/>
    <w:rsid w:val="0087344E"/>
    <w:rsid w:val="00873C05"/>
    <w:rsid w:val="00874064"/>
    <w:rsid w:val="008740FE"/>
    <w:rsid w:val="0087427D"/>
    <w:rsid w:val="00874666"/>
    <w:rsid w:val="0087476C"/>
    <w:rsid w:val="008748D1"/>
    <w:rsid w:val="00874B62"/>
    <w:rsid w:val="00874DEB"/>
    <w:rsid w:val="00874E2B"/>
    <w:rsid w:val="00874FD0"/>
    <w:rsid w:val="00875210"/>
    <w:rsid w:val="008755A5"/>
    <w:rsid w:val="00875797"/>
    <w:rsid w:val="00875A3C"/>
    <w:rsid w:val="00875FBB"/>
    <w:rsid w:val="008760FA"/>
    <w:rsid w:val="00876219"/>
    <w:rsid w:val="0087691B"/>
    <w:rsid w:val="00876C81"/>
    <w:rsid w:val="00876E1E"/>
    <w:rsid w:val="00876FF8"/>
    <w:rsid w:val="00877019"/>
    <w:rsid w:val="008771EF"/>
    <w:rsid w:val="008774D2"/>
    <w:rsid w:val="00877564"/>
    <w:rsid w:val="00877DCD"/>
    <w:rsid w:val="0088034D"/>
    <w:rsid w:val="008803ED"/>
    <w:rsid w:val="008805FF"/>
    <w:rsid w:val="00880A89"/>
    <w:rsid w:val="008810B0"/>
    <w:rsid w:val="00881287"/>
    <w:rsid w:val="00881574"/>
    <w:rsid w:val="0088177A"/>
    <w:rsid w:val="0088177C"/>
    <w:rsid w:val="00881B0C"/>
    <w:rsid w:val="00881D40"/>
    <w:rsid w:val="00882040"/>
    <w:rsid w:val="00882F72"/>
    <w:rsid w:val="00882FBF"/>
    <w:rsid w:val="008830D4"/>
    <w:rsid w:val="0088319E"/>
    <w:rsid w:val="008835D1"/>
    <w:rsid w:val="0088383C"/>
    <w:rsid w:val="00883C95"/>
    <w:rsid w:val="0088405F"/>
    <w:rsid w:val="00884297"/>
    <w:rsid w:val="0088482E"/>
    <w:rsid w:val="00884ADB"/>
    <w:rsid w:val="008850F3"/>
    <w:rsid w:val="0088525B"/>
    <w:rsid w:val="008854DF"/>
    <w:rsid w:val="00885D9B"/>
    <w:rsid w:val="0088697D"/>
    <w:rsid w:val="00886B18"/>
    <w:rsid w:val="008870D6"/>
    <w:rsid w:val="0088740F"/>
    <w:rsid w:val="00890571"/>
    <w:rsid w:val="00890903"/>
    <w:rsid w:val="00890F29"/>
    <w:rsid w:val="008913AB"/>
    <w:rsid w:val="008915D3"/>
    <w:rsid w:val="00891900"/>
    <w:rsid w:val="00891EA5"/>
    <w:rsid w:val="008921BD"/>
    <w:rsid w:val="00892DE7"/>
    <w:rsid w:val="00893350"/>
    <w:rsid w:val="00893611"/>
    <w:rsid w:val="00894859"/>
    <w:rsid w:val="0089487F"/>
    <w:rsid w:val="00894E42"/>
    <w:rsid w:val="00895B61"/>
    <w:rsid w:val="00895C4B"/>
    <w:rsid w:val="00895D63"/>
    <w:rsid w:val="00895E85"/>
    <w:rsid w:val="00895F04"/>
    <w:rsid w:val="00895F8A"/>
    <w:rsid w:val="0089601F"/>
    <w:rsid w:val="00896082"/>
    <w:rsid w:val="00896206"/>
    <w:rsid w:val="008962E1"/>
    <w:rsid w:val="008969A4"/>
    <w:rsid w:val="00896A61"/>
    <w:rsid w:val="00897138"/>
    <w:rsid w:val="0089745B"/>
    <w:rsid w:val="0089773C"/>
    <w:rsid w:val="00897784"/>
    <w:rsid w:val="008978AA"/>
    <w:rsid w:val="00897A58"/>
    <w:rsid w:val="008A014C"/>
    <w:rsid w:val="008A024A"/>
    <w:rsid w:val="008A027E"/>
    <w:rsid w:val="008A044E"/>
    <w:rsid w:val="008A080F"/>
    <w:rsid w:val="008A0E14"/>
    <w:rsid w:val="008A1339"/>
    <w:rsid w:val="008A1488"/>
    <w:rsid w:val="008A1FFC"/>
    <w:rsid w:val="008A20F8"/>
    <w:rsid w:val="008A2485"/>
    <w:rsid w:val="008A255D"/>
    <w:rsid w:val="008A2882"/>
    <w:rsid w:val="008A3456"/>
    <w:rsid w:val="008A3533"/>
    <w:rsid w:val="008A3732"/>
    <w:rsid w:val="008A3F97"/>
    <w:rsid w:val="008A4165"/>
    <w:rsid w:val="008A42EF"/>
    <w:rsid w:val="008A4462"/>
    <w:rsid w:val="008A4831"/>
    <w:rsid w:val="008A4B73"/>
    <w:rsid w:val="008A4BA3"/>
    <w:rsid w:val="008A582D"/>
    <w:rsid w:val="008A594B"/>
    <w:rsid w:val="008A5CB4"/>
    <w:rsid w:val="008A5CF6"/>
    <w:rsid w:val="008A5E4C"/>
    <w:rsid w:val="008A5F0F"/>
    <w:rsid w:val="008A613B"/>
    <w:rsid w:val="008A64BA"/>
    <w:rsid w:val="008A661B"/>
    <w:rsid w:val="008A6733"/>
    <w:rsid w:val="008A69A3"/>
    <w:rsid w:val="008A6C65"/>
    <w:rsid w:val="008A704C"/>
    <w:rsid w:val="008A76DD"/>
    <w:rsid w:val="008A791C"/>
    <w:rsid w:val="008A7ADA"/>
    <w:rsid w:val="008A7E54"/>
    <w:rsid w:val="008A7F61"/>
    <w:rsid w:val="008B021B"/>
    <w:rsid w:val="008B03F9"/>
    <w:rsid w:val="008B04F4"/>
    <w:rsid w:val="008B08A1"/>
    <w:rsid w:val="008B0B93"/>
    <w:rsid w:val="008B0CDA"/>
    <w:rsid w:val="008B1630"/>
    <w:rsid w:val="008B1971"/>
    <w:rsid w:val="008B1FFB"/>
    <w:rsid w:val="008B2069"/>
    <w:rsid w:val="008B25C7"/>
    <w:rsid w:val="008B265E"/>
    <w:rsid w:val="008B29C4"/>
    <w:rsid w:val="008B313D"/>
    <w:rsid w:val="008B3420"/>
    <w:rsid w:val="008B3BB8"/>
    <w:rsid w:val="008B4158"/>
    <w:rsid w:val="008B41CB"/>
    <w:rsid w:val="008B4280"/>
    <w:rsid w:val="008B4384"/>
    <w:rsid w:val="008B5C34"/>
    <w:rsid w:val="008B5F3B"/>
    <w:rsid w:val="008B6B03"/>
    <w:rsid w:val="008B6D18"/>
    <w:rsid w:val="008B6D86"/>
    <w:rsid w:val="008B7129"/>
    <w:rsid w:val="008B735C"/>
    <w:rsid w:val="008C0150"/>
    <w:rsid w:val="008C0179"/>
    <w:rsid w:val="008C0329"/>
    <w:rsid w:val="008C089A"/>
    <w:rsid w:val="008C08C2"/>
    <w:rsid w:val="008C0C1C"/>
    <w:rsid w:val="008C1001"/>
    <w:rsid w:val="008C12E4"/>
    <w:rsid w:val="008C1846"/>
    <w:rsid w:val="008C1D86"/>
    <w:rsid w:val="008C1F71"/>
    <w:rsid w:val="008C284B"/>
    <w:rsid w:val="008C32F8"/>
    <w:rsid w:val="008C395F"/>
    <w:rsid w:val="008C3A23"/>
    <w:rsid w:val="008C3F69"/>
    <w:rsid w:val="008C3F9B"/>
    <w:rsid w:val="008C42B3"/>
    <w:rsid w:val="008C4405"/>
    <w:rsid w:val="008C4C07"/>
    <w:rsid w:val="008C4EE2"/>
    <w:rsid w:val="008C4F33"/>
    <w:rsid w:val="008C4F70"/>
    <w:rsid w:val="008C4FFA"/>
    <w:rsid w:val="008C50A0"/>
    <w:rsid w:val="008C5633"/>
    <w:rsid w:val="008C572C"/>
    <w:rsid w:val="008C67F0"/>
    <w:rsid w:val="008C6A46"/>
    <w:rsid w:val="008C6F14"/>
    <w:rsid w:val="008C711E"/>
    <w:rsid w:val="008C71EB"/>
    <w:rsid w:val="008C725B"/>
    <w:rsid w:val="008C738D"/>
    <w:rsid w:val="008C7485"/>
    <w:rsid w:val="008D04AE"/>
    <w:rsid w:val="008D07BF"/>
    <w:rsid w:val="008D08F7"/>
    <w:rsid w:val="008D093F"/>
    <w:rsid w:val="008D10FC"/>
    <w:rsid w:val="008D160B"/>
    <w:rsid w:val="008D19E0"/>
    <w:rsid w:val="008D1DB4"/>
    <w:rsid w:val="008D1F63"/>
    <w:rsid w:val="008D2437"/>
    <w:rsid w:val="008D2856"/>
    <w:rsid w:val="008D2CCD"/>
    <w:rsid w:val="008D336F"/>
    <w:rsid w:val="008D3BB8"/>
    <w:rsid w:val="008D3F7C"/>
    <w:rsid w:val="008D408D"/>
    <w:rsid w:val="008D41CA"/>
    <w:rsid w:val="008D4400"/>
    <w:rsid w:val="008D48DF"/>
    <w:rsid w:val="008D4F72"/>
    <w:rsid w:val="008D5088"/>
    <w:rsid w:val="008D57B1"/>
    <w:rsid w:val="008D6240"/>
    <w:rsid w:val="008D6571"/>
    <w:rsid w:val="008D6F53"/>
    <w:rsid w:val="008D72EB"/>
    <w:rsid w:val="008D7806"/>
    <w:rsid w:val="008D7865"/>
    <w:rsid w:val="008D7C89"/>
    <w:rsid w:val="008D7DA4"/>
    <w:rsid w:val="008E00CD"/>
    <w:rsid w:val="008E07D6"/>
    <w:rsid w:val="008E0E94"/>
    <w:rsid w:val="008E121D"/>
    <w:rsid w:val="008E1BE9"/>
    <w:rsid w:val="008E1CA5"/>
    <w:rsid w:val="008E26A7"/>
    <w:rsid w:val="008E27EB"/>
    <w:rsid w:val="008E3145"/>
    <w:rsid w:val="008E36FC"/>
    <w:rsid w:val="008E3986"/>
    <w:rsid w:val="008E3C55"/>
    <w:rsid w:val="008E3DE6"/>
    <w:rsid w:val="008E43D1"/>
    <w:rsid w:val="008E46C3"/>
    <w:rsid w:val="008E4816"/>
    <w:rsid w:val="008E4FF3"/>
    <w:rsid w:val="008E524C"/>
    <w:rsid w:val="008E543B"/>
    <w:rsid w:val="008E5680"/>
    <w:rsid w:val="008E6445"/>
    <w:rsid w:val="008E659A"/>
    <w:rsid w:val="008E694B"/>
    <w:rsid w:val="008E6CFA"/>
    <w:rsid w:val="008E708B"/>
    <w:rsid w:val="008E79E2"/>
    <w:rsid w:val="008E7D26"/>
    <w:rsid w:val="008F1533"/>
    <w:rsid w:val="008F1653"/>
    <w:rsid w:val="008F1A05"/>
    <w:rsid w:val="008F2610"/>
    <w:rsid w:val="008F271E"/>
    <w:rsid w:val="008F28E9"/>
    <w:rsid w:val="008F295A"/>
    <w:rsid w:val="008F338D"/>
    <w:rsid w:val="008F3AA8"/>
    <w:rsid w:val="008F3B53"/>
    <w:rsid w:val="008F4254"/>
    <w:rsid w:val="008F42A2"/>
    <w:rsid w:val="008F45D8"/>
    <w:rsid w:val="008F474B"/>
    <w:rsid w:val="008F513E"/>
    <w:rsid w:val="008F52B0"/>
    <w:rsid w:val="008F5533"/>
    <w:rsid w:val="008F5975"/>
    <w:rsid w:val="008F5E00"/>
    <w:rsid w:val="008F5EB1"/>
    <w:rsid w:val="008F6009"/>
    <w:rsid w:val="008F6244"/>
    <w:rsid w:val="008F660B"/>
    <w:rsid w:val="008F6C1F"/>
    <w:rsid w:val="008F763F"/>
    <w:rsid w:val="008F7776"/>
    <w:rsid w:val="008F7914"/>
    <w:rsid w:val="008F7F2B"/>
    <w:rsid w:val="008F7F2C"/>
    <w:rsid w:val="008F7FB9"/>
    <w:rsid w:val="00900379"/>
    <w:rsid w:val="00900479"/>
    <w:rsid w:val="009004F0"/>
    <w:rsid w:val="00900896"/>
    <w:rsid w:val="0090111B"/>
    <w:rsid w:val="009016A6"/>
    <w:rsid w:val="009019E4"/>
    <w:rsid w:val="00901A7A"/>
    <w:rsid w:val="009021B6"/>
    <w:rsid w:val="00902D4A"/>
    <w:rsid w:val="00902E04"/>
    <w:rsid w:val="00903A99"/>
    <w:rsid w:val="00903AF1"/>
    <w:rsid w:val="00903F84"/>
    <w:rsid w:val="00904105"/>
    <w:rsid w:val="009044B4"/>
    <w:rsid w:val="00904BD3"/>
    <w:rsid w:val="00904CEA"/>
    <w:rsid w:val="009050D3"/>
    <w:rsid w:val="00905346"/>
    <w:rsid w:val="00905A6E"/>
    <w:rsid w:val="00905B9A"/>
    <w:rsid w:val="0090632C"/>
    <w:rsid w:val="009070BF"/>
    <w:rsid w:val="00907159"/>
    <w:rsid w:val="00907178"/>
    <w:rsid w:val="0090718A"/>
    <w:rsid w:val="009072FE"/>
    <w:rsid w:val="009074AC"/>
    <w:rsid w:val="00907A21"/>
    <w:rsid w:val="00907ECE"/>
    <w:rsid w:val="00911D3D"/>
    <w:rsid w:val="00911D9D"/>
    <w:rsid w:val="009124F9"/>
    <w:rsid w:val="00912582"/>
    <w:rsid w:val="009127C3"/>
    <w:rsid w:val="00912DC8"/>
    <w:rsid w:val="00912F65"/>
    <w:rsid w:val="00912F69"/>
    <w:rsid w:val="009143D4"/>
    <w:rsid w:val="00914C13"/>
    <w:rsid w:val="00915757"/>
    <w:rsid w:val="00915797"/>
    <w:rsid w:val="00916217"/>
    <w:rsid w:val="00916ACD"/>
    <w:rsid w:val="00916D7C"/>
    <w:rsid w:val="00916F24"/>
    <w:rsid w:val="00917AAF"/>
    <w:rsid w:val="00917C41"/>
    <w:rsid w:val="00917D1C"/>
    <w:rsid w:val="009209CA"/>
    <w:rsid w:val="00920D25"/>
    <w:rsid w:val="00920DE4"/>
    <w:rsid w:val="00920E51"/>
    <w:rsid w:val="00920FC1"/>
    <w:rsid w:val="00920FF9"/>
    <w:rsid w:val="00921E6C"/>
    <w:rsid w:val="00921F67"/>
    <w:rsid w:val="00922845"/>
    <w:rsid w:val="009228E9"/>
    <w:rsid w:val="00922919"/>
    <w:rsid w:val="00922C7A"/>
    <w:rsid w:val="00923890"/>
    <w:rsid w:val="00924298"/>
    <w:rsid w:val="009246FE"/>
    <w:rsid w:val="0092471E"/>
    <w:rsid w:val="00924D6E"/>
    <w:rsid w:val="00924F2D"/>
    <w:rsid w:val="009252D1"/>
    <w:rsid w:val="009256D7"/>
    <w:rsid w:val="0092583E"/>
    <w:rsid w:val="00925B19"/>
    <w:rsid w:val="0092653B"/>
    <w:rsid w:val="0092673D"/>
    <w:rsid w:val="00926AFF"/>
    <w:rsid w:val="00926BC9"/>
    <w:rsid w:val="00926FD2"/>
    <w:rsid w:val="00927246"/>
    <w:rsid w:val="009274EA"/>
    <w:rsid w:val="00927796"/>
    <w:rsid w:val="00930126"/>
    <w:rsid w:val="00931085"/>
    <w:rsid w:val="0093162D"/>
    <w:rsid w:val="00931856"/>
    <w:rsid w:val="00931A59"/>
    <w:rsid w:val="00931A8C"/>
    <w:rsid w:val="00931B53"/>
    <w:rsid w:val="00931F20"/>
    <w:rsid w:val="009322D3"/>
    <w:rsid w:val="00932461"/>
    <w:rsid w:val="0093267C"/>
    <w:rsid w:val="009326AA"/>
    <w:rsid w:val="009330D1"/>
    <w:rsid w:val="00933237"/>
    <w:rsid w:val="0093361A"/>
    <w:rsid w:val="0093387E"/>
    <w:rsid w:val="009339E3"/>
    <w:rsid w:val="00934246"/>
    <w:rsid w:val="00934D24"/>
    <w:rsid w:val="00935E72"/>
    <w:rsid w:val="0093641C"/>
    <w:rsid w:val="00936609"/>
    <w:rsid w:val="009366BB"/>
    <w:rsid w:val="009373A5"/>
    <w:rsid w:val="009374BE"/>
    <w:rsid w:val="009374F0"/>
    <w:rsid w:val="00937986"/>
    <w:rsid w:val="00937F0C"/>
    <w:rsid w:val="00940384"/>
    <w:rsid w:val="0094038D"/>
    <w:rsid w:val="00941548"/>
    <w:rsid w:val="00941BF4"/>
    <w:rsid w:val="0094226F"/>
    <w:rsid w:val="00942437"/>
    <w:rsid w:val="009425A7"/>
    <w:rsid w:val="0094294F"/>
    <w:rsid w:val="00942A9B"/>
    <w:rsid w:val="009431D0"/>
    <w:rsid w:val="009433A8"/>
    <w:rsid w:val="0094400F"/>
    <w:rsid w:val="00944055"/>
    <w:rsid w:val="00944180"/>
    <w:rsid w:val="009444E8"/>
    <w:rsid w:val="00944CED"/>
    <w:rsid w:val="00944DC6"/>
    <w:rsid w:val="0094587F"/>
    <w:rsid w:val="00945912"/>
    <w:rsid w:val="00945D0B"/>
    <w:rsid w:val="009461F0"/>
    <w:rsid w:val="0094623D"/>
    <w:rsid w:val="009462A4"/>
    <w:rsid w:val="0094678D"/>
    <w:rsid w:val="009476F3"/>
    <w:rsid w:val="00947B6B"/>
    <w:rsid w:val="00947BF0"/>
    <w:rsid w:val="009500AE"/>
    <w:rsid w:val="009502CA"/>
    <w:rsid w:val="00950A2C"/>
    <w:rsid w:val="00950B50"/>
    <w:rsid w:val="00950DB0"/>
    <w:rsid w:val="00952042"/>
    <w:rsid w:val="00952871"/>
    <w:rsid w:val="0095289F"/>
    <w:rsid w:val="00952C61"/>
    <w:rsid w:val="0095322F"/>
    <w:rsid w:val="0095385C"/>
    <w:rsid w:val="009542E7"/>
    <w:rsid w:val="00954326"/>
    <w:rsid w:val="00954615"/>
    <w:rsid w:val="00955A34"/>
    <w:rsid w:val="00955BC4"/>
    <w:rsid w:val="00955F57"/>
    <w:rsid w:val="00955FC4"/>
    <w:rsid w:val="00957400"/>
    <w:rsid w:val="0095757B"/>
    <w:rsid w:val="00957759"/>
    <w:rsid w:val="00957FE4"/>
    <w:rsid w:val="00960267"/>
    <w:rsid w:val="0096085B"/>
    <w:rsid w:val="00960B6A"/>
    <w:rsid w:val="00960D49"/>
    <w:rsid w:val="00960D6F"/>
    <w:rsid w:val="009613D5"/>
    <w:rsid w:val="009619E4"/>
    <w:rsid w:val="00961B6C"/>
    <w:rsid w:val="00961CAD"/>
    <w:rsid w:val="00961D3F"/>
    <w:rsid w:val="00961E22"/>
    <w:rsid w:val="009629A2"/>
    <w:rsid w:val="0096328E"/>
    <w:rsid w:val="00963B1B"/>
    <w:rsid w:val="00963D22"/>
    <w:rsid w:val="00964E23"/>
    <w:rsid w:val="00964E6F"/>
    <w:rsid w:val="00964EAD"/>
    <w:rsid w:val="0096541D"/>
    <w:rsid w:val="009658B3"/>
    <w:rsid w:val="00965CE6"/>
    <w:rsid w:val="00966215"/>
    <w:rsid w:val="00966419"/>
    <w:rsid w:val="009669E1"/>
    <w:rsid w:val="00966B61"/>
    <w:rsid w:val="00966BD1"/>
    <w:rsid w:val="00966F10"/>
    <w:rsid w:val="00966F15"/>
    <w:rsid w:val="0096791B"/>
    <w:rsid w:val="00970283"/>
    <w:rsid w:val="00970355"/>
    <w:rsid w:val="00970578"/>
    <w:rsid w:val="009706A7"/>
    <w:rsid w:val="00970A6E"/>
    <w:rsid w:val="0097103B"/>
    <w:rsid w:val="009713AE"/>
    <w:rsid w:val="0097157E"/>
    <w:rsid w:val="0097164E"/>
    <w:rsid w:val="00971E14"/>
    <w:rsid w:val="00971F1C"/>
    <w:rsid w:val="00971F43"/>
    <w:rsid w:val="009721CB"/>
    <w:rsid w:val="00972C1B"/>
    <w:rsid w:val="009734DA"/>
    <w:rsid w:val="00973979"/>
    <w:rsid w:val="00973A1A"/>
    <w:rsid w:val="00973BA2"/>
    <w:rsid w:val="00974119"/>
    <w:rsid w:val="00974ADD"/>
    <w:rsid w:val="00974C62"/>
    <w:rsid w:val="00974C9F"/>
    <w:rsid w:val="0097513B"/>
    <w:rsid w:val="00975445"/>
    <w:rsid w:val="00975DA1"/>
    <w:rsid w:val="00975F4F"/>
    <w:rsid w:val="00976EF9"/>
    <w:rsid w:val="0097705D"/>
    <w:rsid w:val="00977622"/>
    <w:rsid w:val="009776ED"/>
    <w:rsid w:val="00977758"/>
    <w:rsid w:val="009777E0"/>
    <w:rsid w:val="00977F46"/>
    <w:rsid w:val="009802F7"/>
    <w:rsid w:val="009803D9"/>
    <w:rsid w:val="00980774"/>
    <w:rsid w:val="009808F6"/>
    <w:rsid w:val="00980DD0"/>
    <w:rsid w:val="00981CD1"/>
    <w:rsid w:val="00981EAA"/>
    <w:rsid w:val="00982463"/>
    <w:rsid w:val="0098388D"/>
    <w:rsid w:val="00983B63"/>
    <w:rsid w:val="00984214"/>
    <w:rsid w:val="0098462C"/>
    <w:rsid w:val="00984C83"/>
    <w:rsid w:val="00984EB5"/>
    <w:rsid w:val="00985045"/>
    <w:rsid w:val="00985850"/>
    <w:rsid w:val="0098601E"/>
    <w:rsid w:val="0098666D"/>
    <w:rsid w:val="00986B59"/>
    <w:rsid w:val="00986C3F"/>
    <w:rsid w:val="00986E61"/>
    <w:rsid w:val="0098715E"/>
    <w:rsid w:val="009872AB"/>
    <w:rsid w:val="00987B0B"/>
    <w:rsid w:val="00987E95"/>
    <w:rsid w:val="00990263"/>
    <w:rsid w:val="00990332"/>
    <w:rsid w:val="00990507"/>
    <w:rsid w:val="0099076B"/>
    <w:rsid w:val="00990AD2"/>
    <w:rsid w:val="00991037"/>
    <w:rsid w:val="009910DA"/>
    <w:rsid w:val="009917C0"/>
    <w:rsid w:val="0099194F"/>
    <w:rsid w:val="00991D4F"/>
    <w:rsid w:val="00991DD8"/>
    <w:rsid w:val="00991E2A"/>
    <w:rsid w:val="00992122"/>
    <w:rsid w:val="009921E1"/>
    <w:rsid w:val="0099347C"/>
    <w:rsid w:val="009934D8"/>
    <w:rsid w:val="0099442A"/>
    <w:rsid w:val="009944AB"/>
    <w:rsid w:val="0099497C"/>
    <w:rsid w:val="0099507C"/>
    <w:rsid w:val="009951FD"/>
    <w:rsid w:val="0099521B"/>
    <w:rsid w:val="0099549B"/>
    <w:rsid w:val="00995687"/>
    <w:rsid w:val="00995B83"/>
    <w:rsid w:val="009960B6"/>
    <w:rsid w:val="009967AE"/>
    <w:rsid w:val="009968B9"/>
    <w:rsid w:val="009977CF"/>
    <w:rsid w:val="00997F89"/>
    <w:rsid w:val="009A0640"/>
    <w:rsid w:val="009A0F24"/>
    <w:rsid w:val="009A123C"/>
    <w:rsid w:val="009A12B3"/>
    <w:rsid w:val="009A135A"/>
    <w:rsid w:val="009A1491"/>
    <w:rsid w:val="009A1544"/>
    <w:rsid w:val="009A175A"/>
    <w:rsid w:val="009A25B8"/>
    <w:rsid w:val="009A3278"/>
    <w:rsid w:val="009A34E9"/>
    <w:rsid w:val="009A367B"/>
    <w:rsid w:val="009A3749"/>
    <w:rsid w:val="009A378F"/>
    <w:rsid w:val="009A3795"/>
    <w:rsid w:val="009A44C1"/>
    <w:rsid w:val="009A4C42"/>
    <w:rsid w:val="009A4CEA"/>
    <w:rsid w:val="009A4CFC"/>
    <w:rsid w:val="009A4FDD"/>
    <w:rsid w:val="009A5310"/>
    <w:rsid w:val="009A559D"/>
    <w:rsid w:val="009A5E1F"/>
    <w:rsid w:val="009A68B4"/>
    <w:rsid w:val="009A6B20"/>
    <w:rsid w:val="009A6D72"/>
    <w:rsid w:val="009A6EBD"/>
    <w:rsid w:val="009A7107"/>
    <w:rsid w:val="009A7811"/>
    <w:rsid w:val="009A7C8D"/>
    <w:rsid w:val="009A7F5E"/>
    <w:rsid w:val="009B02EE"/>
    <w:rsid w:val="009B04F0"/>
    <w:rsid w:val="009B07C6"/>
    <w:rsid w:val="009B089F"/>
    <w:rsid w:val="009B0DD8"/>
    <w:rsid w:val="009B1684"/>
    <w:rsid w:val="009B16D1"/>
    <w:rsid w:val="009B1F61"/>
    <w:rsid w:val="009B237A"/>
    <w:rsid w:val="009B23BA"/>
    <w:rsid w:val="009B2A0E"/>
    <w:rsid w:val="009B2A13"/>
    <w:rsid w:val="009B2C11"/>
    <w:rsid w:val="009B330E"/>
    <w:rsid w:val="009B3613"/>
    <w:rsid w:val="009B363F"/>
    <w:rsid w:val="009B38EE"/>
    <w:rsid w:val="009B415B"/>
    <w:rsid w:val="009B4261"/>
    <w:rsid w:val="009B4411"/>
    <w:rsid w:val="009B442A"/>
    <w:rsid w:val="009B5E1D"/>
    <w:rsid w:val="009B605C"/>
    <w:rsid w:val="009B62F1"/>
    <w:rsid w:val="009B675A"/>
    <w:rsid w:val="009B6BEB"/>
    <w:rsid w:val="009B716D"/>
    <w:rsid w:val="009B756E"/>
    <w:rsid w:val="009B78EA"/>
    <w:rsid w:val="009B7EBD"/>
    <w:rsid w:val="009C00A1"/>
    <w:rsid w:val="009C0647"/>
    <w:rsid w:val="009C0A5C"/>
    <w:rsid w:val="009C0D75"/>
    <w:rsid w:val="009C0E4E"/>
    <w:rsid w:val="009C285B"/>
    <w:rsid w:val="009C2CD6"/>
    <w:rsid w:val="009C3033"/>
    <w:rsid w:val="009C33F7"/>
    <w:rsid w:val="009C3A5F"/>
    <w:rsid w:val="009C3A79"/>
    <w:rsid w:val="009C3B2B"/>
    <w:rsid w:val="009C3BB5"/>
    <w:rsid w:val="009C3E67"/>
    <w:rsid w:val="009C4068"/>
    <w:rsid w:val="009C4D62"/>
    <w:rsid w:val="009C50BC"/>
    <w:rsid w:val="009C51AA"/>
    <w:rsid w:val="009C66BD"/>
    <w:rsid w:val="009C68AE"/>
    <w:rsid w:val="009C6B4D"/>
    <w:rsid w:val="009C6FD1"/>
    <w:rsid w:val="009C7424"/>
    <w:rsid w:val="009C75B4"/>
    <w:rsid w:val="009C7BFD"/>
    <w:rsid w:val="009D0218"/>
    <w:rsid w:val="009D053C"/>
    <w:rsid w:val="009D06DD"/>
    <w:rsid w:val="009D07C0"/>
    <w:rsid w:val="009D0833"/>
    <w:rsid w:val="009D0C9F"/>
    <w:rsid w:val="009D1274"/>
    <w:rsid w:val="009D1B2F"/>
    <w:rsid w:val="009D1C9A"/>
    <w:rsid w:val="009D1EBE"/>
    <w:rsid w:val="009D23E1"/>
    <w:rsid w:val="009D28A9"/>
    <w:rsid w:val="009D2CAD"/>
    <w:rsid w:val="009D2E48"/>
    <w:rsid w:val="009D35C3"/>
    <w:rsid w:val="009D3675"/>
    <w:rsid w:val="009D3937"/>
    <w:rsid w:val="009D3A40"/>
    <w:rsid w:val="009D3D45"/>
    <w:rsid w:val="009D468E"/>
    <w:rsid w:val="009D4DCC"/>
    <w:rsid w:val="009D576C"/>
    <w:rsid w:val="009D58BF"/>
    <w:rsid w:val="009D5FC2"/>
    <w:rsid w:val="009D6287"/>
    <w:rsid w:val="009D641B"/>
    <w:rsid w:val="009D6544"/>
    <w:rsid w:val="009D69C2"/>
    <w:rsid w:val="009D6F6E"/>
    <w:rsid w:val="009D6FBE"/>
    <w:rsid w:val="009D7377"/>
    <w:rsid w:val="009D7A86"/>
    <w:rsid w:val="009D7C92"/>
    <w:rsid w:val="009D7EE2"/>
    <w:rsid w:val="009E0553"/>
    <w:rsid w:val="009E0915"/>
    <w:rsid w:val="009E0A22"/>
    <w:rsid w:val="009E1159"/>
    <w:rsid w:val="009E116C"/>
    <w:rsid w:val="009E158F"/>
    <w:rsid w:val="009E1870"/>
    <w:rsid w:val="009E18A4"/>
    <w:rsid w:val="009E1D64"/>
    <w:rsid w:val="009E2073"/>
    <w:rsid w:val="009E2ED6"/>
    <w:rsid w:val="009E33B0"/>
    <w:rsid w:val="009E39FE"/>
    <w:rsid w:val="009E3F8C"/>
    <w:rsid w:val="009E461F"/>
    <w:rsid w:val="009E5297"/>
    <w:rsid w:val="009E5423"/>
    <w:rsid w:val="009E5B7D"/>
    <w:rsid w:val="009E5F98"/>
    <w:rsid w:val="009E6333"/>
    <w:rsid w:val="009E64CC"/>
    <w:rsid w:val="009E650D"/>
    <w:rsid w:val="009E6B85"/>
    <w:rsid w:val="009E6D79"/>
    <w:rsid w:val="009E6E31"/>
    <w:rsid w:val="009E708B"/>
    <w:rsid w:val="009E7384"/>
    <w:rsid w:val="009E74F7"/>
    <w:rsid w:val="009F0794"/>
    <w:rsid w:val="009F0C7E"/>
    <w:rsid w:val="009F1A59"/>
    <w:rsid w:val="009F1C14"/>
    <w:rsid w:val="009F226C"/>
    <w:rsid w:val="009F29FE"/>
    <w:rsid w:val="009F2C45"/>
    <w:rsid w:val="009F2CE1"/>
    <w:rsid w:val="009F2D6F"/>
    <w:rsid w:val="009F2FAB"/>
    <w:rsid w:val="009F3257"/>
    <w:rsid w:val="009F3373"/>
    <w:rsid w:val="009F3381"/>
    <w:rsid w:val="009F3935"/>
    <w:rsid w:val="009F3AE5"/>
    <w:rsid w:val="009F3F22"/>
    <w:rsid w:val="009F4323"/>
    <w:rsid w:val="009F51A5"/>
    <w:rsid w:val="009F51DB"/>
    <w:rsid w:val="009F54F0"/>
    <w:rsid w:val="009F55ED"/>
    <w:rsid w:val="009F5FCE"/>
    <w:rsid w:val="009F633F"/>
    <w:rsid w:val="009F6F29"/>
    <w:rsid w:val="009F7D0A"/>
    <w:rsid w:val="009F7D55"/>
    <w:rsid w:val="00A0054A"/>
    <w:rsid w:val="00A00729"/>
    <w:rsid w:val="00A00C93"/>
    <w:rsid w:val="00A0157F"/>
    <w:rsid w:val="00A01C2C"/>
    <w:rsid w:val="00A02361"/>
    <w:rsid w:val="00A028C4"/>
    <w:rsid w:val="00A029EF"/>
    <w:rsid w:val="00A02B32"/>
    <w:rsid w:val="00A02CCF"/>
    <w:rsid w:val="00A03103"/>
    <w:rsid w:val="00A03636"/>
    <w:rsid w:val="00A03AF4"/>
    <w:rsid w:val="00A03B2A"/>
    <w:rsid w:val="00A040AD"/>
    <w:rsid w:val="00A04489"/>
    <w:rsid w:val="00A049FF"/>
    <w:rsid w:val="00A04B1E"/>
    <w:rsid w:val="00A04E16"/>
    <w:rsid w:val="00A0557A"/>
    <w:rsid w:val="00A056B8"/>
    <w:rsid w:val="00A058A6"/>
    <w:rsid w:val="00A05D67"/>
    <w:rsid w:val="00A05D9A"/>
    <w:rsid w:val="00A05E63"/>
    <w:rsid w:val="00A063B0"/>
    <w:rsid w:val="00A0646F"/>
    <w:rsid w:val="00A065F7"/>
    <w:rsid w:val="00A071EA"/>
    <w:rsid w:val="00A074EF"/>
    <w:rsid w:val="00A07877"/>
    <w:rsid w:val="00A07D72"/>
    <w:rsid w:val="00A10B16"/>
    <w:rsid w:val="00A10B84"/>
    <w:rsid w:val="00A10C9B"/>
    <w:rsid w:val="00A11039"/>
    <w:rsid w:val="00A11898"/>
    <w:rsid w:val="00A11A1C"/>
    <w:rsid w:val="00A11CEC"/>
    <w:rsid w:val="00A1210A"/>
    <w:rsid w:val="00A121AA"/>
    <w:rsid w:val="00A12248"/>
    <w:rsid w:val="00A129DB"/>
    <w:rsid w:val="00A12D5C"/>
    <w:rsid w:val="00A1306A"/>
    <w:rsid w:val="00A13A7C"/>
    <w:rsid w:val="00A141CC"/>
    <w:rsid w:val="00A148A8"/>
    <w:rsid w:val="00A156AE"/>
    <w:rsid w:val="00A1573C"/>
    <w:rsid w:val="00A15A55"/>
    <w:rsid w:val="00A163D0"/>
    <w:rsid w:val="00A1664A"/>
    <w:rsid w:val="00A1684E"/>
    <w:rsid w:val="00A16F80"/>
    <w:rsid w:val="00A1745E"/>
    <w:rsid w:val="00A178C4"/>
    <w:rsid w:val="00A17C61"/>
    <w:rsid w:val="00A201A9"/>
    <w:rsid w:val="00A20217"/>
    <w:rsid w:val="00A21FAE"/>
    <w:rsid w:val="00A2200A"/>
    <w:rsid w:val="00A22184"/>
    <w:rsid w:val="00A2223B"/>
    <w:rsid w:val="00A226B8"/>
    <w:rsid w:val="00A227DE"/>
    <w:rsid w:val="00A22854"/>
    <w:rsid w:val="00A22941"/>
    <w:rsid w:val="00A22A73"/>
    <w:rsid w:val="00A22BAD"/>
    <w:rsid w:val="00A22FE9"/>
    <w:rsid w:val="00A2301B"/>
    <w:rsid w:val="00A23E74"/>
    <w:rsid w:val="00A24653"/>
    <w:rsid w:val="00A24955"/>
    <w:rsid w:val="00A24E46"/>
    <w:rsid w:val="00A24F3B"/>
    <w:rsid w:val="00A255B9"/>
    <w:rsid w:val="00A2607D"/>
    <w:rsid w:val="00A263C0"/>
    <w:rsid w:val="00A26497"/>
    <w:rsid w:val="00A264E6"/>
    <w:rsid w:val="00A26749"/>
    <w:rsid w:val="00A26835"/>
    <w:rsid w:val="00A2690B"/>
    <w:rsid w:val="00A26D6F"/>
    <w:rsid w:val="00A26DC1"/>
    <w:rsid w:val="00A272E2"/>
    <w:rsid w:val="00A27486"/>
    <w:rsid w:val="00A274A4"/>
    <w:rsid w:val="00A2759D"/>
    <w:rsid w:val="00A279E5"/>
    <w:rsid w:val="00A27AF3"/>
    <w:rsid w:val="00A30A94"/>
    <w:rsid w:val="00A30B9D"/>
    <w:rsid w:val="00A312BB"/>
    <w:rsid w:val="00A31A7C"/>
    <w:rsid w:val="00A322EE"/>
    <w:rsid w:val="00A32831"/>
    <w:rsid w:val="00A32ABE"/>
    <w:rsid w:val="00A32E23"/>
    <w:rsid w:val="00A33222"/>
    <w:rsid w:val="00A33731"/>
    <w:rsid w:val="00A339C1"/>
    <w:rsid w:val="00A3416A"/>
    <w:rsid w:val="00A345C0"/>
    <w:rsid w:val="00A3488F"/>
    <w:rsid w:val="00A354DA"/>
    <w:rsid w:val="00A359AB"/>
    <w:rsid w:val="00A35B1A"/>
    <w:rsid w:val="00A36400"/>
    <w:rsid w:val="00A370FF"/>
    <w:rsid w:val="00A3775D"/>
    <w:rsid w:val="00A37783"/>
    <w:rsid w:val="00A37831"/>
    <w:rsid w:val="00A37894"/>
    <w:rsid w:val="00A40062"/>
    <w:rsid w:val="00A40265"/>
    <w:rsid w:val="00A40543"/>
    <w:rsid w:val="00A40B19"/>
    <w:rsid w:val="00A40E49"/>
    <w:rsid w:val="00A4154B"/>
    <w:rsid w:val="00A41C6C"/>
    <w:rsid w:val="00A42504"/>
    <w:rsid w:val="00A426AB"/>
    <w:rsid w:val="00A42835"/>
    <w:rsid w:val="00A42986"/>
    <w:rsid w:val="00A42CF8"/>
    <w:rsid w:val="00A42F4F"/>
    <w:rsid w:val="00A43420"/>
    <w:rsid w:val="00A43444"/>
    <w:rsid w:val="00A4348D"/>
    <w:rsid w:val="00A43B6F"/>
    <w:rsid w:val="00A4408E"/>
    <w:rsid w:val="00A44776"/>
    <w:rsid w:val="00A44A59"/>
    <w:rsid w:val="00A44A95"/>
    <w:rsid w:val="00A44AA5"/>
    <w:rsid w:val="00A44CB1"/>
    <w:rsid w:val="00A4500F"/>
    <w:rsid w:val="00A4501A"/>
    <w:rsid w:val="00A451BC"/>
    <w:rsid w:val="00A4546C"/>
    <w:rsid w:val="00A45A6D"/>
    <w:rsid w:val="00A45EB5"/>
    <w:rsid w:val="00A4646C"/>
    <w:rsid w:val="00A46C46"/>
    <w:rsid w:val="00A46CBA"/>
    <w:rsid w:val="00A47A8D"/>
    <w:rsid w:val="00A47D31"/>
    <w:rsid w:val="00A500D7"/>
    <w:rsid w:val="00A5015D"/>
    <w:rsid w:val="00A5017E"/>
    <w:rsid w:val="00A501CC"/>
    <w:rsid w:val="00A5036B"/>
    <w:rsid w:val="00A50691"/>
    <w:rsid w:val="00A50758"/>
    <w:rsid w:val="00A50B6B"/>
    <w:rsid w:val="00A5103E"/>
    <w:rsid w:val="00A51363"/>
    <w:rsid w:val="00A513F0"/>
    <w:rsid w:val="00A519EA"/>
    <w:rsid w:val="00A51C67"/>
    <w:rsid w:val="00A53647"/>
    <w:rsid w:val="00A53895"/>
    <w:rsid w:val="00A53AB2"/>
    <w:rsid w:val="00A53B6D"/>
    <w:rsid w:val="00A53C9B"/>
    <w:rsid w:val="00A53CC3"/>
    <w:rsid w:val="00A53D5B"/>
    <w:rsid w:val="00A53FC3"/>
    <w:rsid w:val="00A54047"/>
    <w:rsid w:val="00A54571"/>
    <w:rsid w:val="00A54576"/>
    <w:rsid w:val="00A550F9"/>
    <w:rsid w:val="00A55229"/>
    <w:rsid w:val="00A5585B"/>
    <w:rsid w:val="00A55C37"/>
    <w:rsid w:val="00A56510"/>
    <w:rsid w:val="00A56690"/>
    <w:rsid w:val="00A56AC3"/>
    <w:rsid w:val="00A576B0"/>
    <w:rsid w:val="00A60628"/>
    <w:rsid w:val="00A60887"/>
    <w:rsid w:val="00A6092E"/>
    <w:rsid w:val="00A60DEB"/>
    <w:rsid w:val="00A61247"/>
    <w:rsid w:val="00A61620"/>
    <w:rsid w:val="00A61887"/>
    <w:rsid w:val="00A61986"/>
    <w:rsid w:val="00A62099"/>
    <w:rsid w:val="00A62330"/>
    <w:rsid w:val="00A62E00"/>
    <w:rsid w:val="00A630B4"/>
    <w:rsid w:val="00A63FBC"/>
    <w:rsid w:val="00A642D3"/>
    <w:rsid w:val="00A645FA"/>
    <w:rsid w:val="00A64A7A"/>
    <w:rsid w:val="00A64D7E"/>
    <w:rsid w:val="00A65014"/>
    <w:rsid w:val="00A65083"/>
    <w:rsid w:val="00A65120"/>
    <w:rsid w:val="00A65416"/>
    <w:rsid w:val="00A656FD"/>
    <w:rsid w:val="00A659F5"/>
    <w:rsid w:val="00A65B9D"/>
    <w:rsid w:val="00A65CCB"/>
    <w:rsid w:val="00A667D3"/>
    <w:rsid w:val="00A66EAA"/>
    <w:rsid w:val="00A66F19"/>
    <w:rsid w:val="00A6780D"/>
    <w:rsid w:val="00A67C44"/>
    <w:rsid w:val="00A67E34"/>
    <w:rsid w:val="00A70013"/>
    <w:rsid w:val="00A70411"/>
    <w:rsid w:val="00A70449"/>
    <w:rsid w:val="00A7064B"/>
    <w:rsid w:val="00A70EA8"/>
    <w:rsid w:val="00A713D0"/>
    <w:rsid w:val="00A71421"/>
    <w:rsid w:val="00A716AB"/>
    <w:rsid w:val="00A71A56"/>
    <w:rsid w:val="00A71E8E"/>
    <w:rsid w:val="00A72290"/>
    <w:rsid w:val="00A72392"/>
    <w:rsid w:val="00A72921"/>
    <w:rsid w:val="00A72ED4"/>
    <w:rsid w:val="00A73035"/>
    <w:rsid w:val="00A73133"/>
    <w:rsid w:val="00A73A95"/>
    <w:rsid w:val="00A748B8"/>
    <w:rsid w:val="00A74C5A"/>
    <w:rsid w:val="00A74D87"/>
    <w:rsid w:val="00A7502E"/>
    <w:rsid w:val="00A7530D"/>
    <w:rsid w:val="00A75690"/>
    <w:rsid w:val="00A75957"/>
    <w:rsid w:val="00A75E70"/>
    <w:rsid w:val="00A76453"/>
    <w:rsid w:val="00A7684B"/>
    <w:rsid w:val="00A76C0F"/>
    <w:rsid w:val="00A76C79"/>
    <w:rsid w:val="00A76D01"/>
    <w:rsid w:val="00A76F38"/>
    <w:rsid w:val="00A77013"/>
    <w:rsid w:val="00A774B8"/>
    <w:rsid w:val="00A77827"/>
    <w:rsid w:val="00A779A5"/>
    <w:rsid w:val="00A80361"/>
    <w:rsid w:val="00A80D19"/>
    <w:rsid w:val="00A80E01"/>
    <w:rsid w:val="00A80F1A"/>
    <w:rsid w:val="00A81B28"/>
    <w:rsid w:val="00A81C15"/>
    <w:rsid w:val="00A82314"/>
    <w:rsid w:val="00A82524"/>
    <w:rsid w:val="00A826BD"/>
    <w:rsid w:val="00A82843"/>
    <w:rsid w:val="00A82B09"/>
    <w:rsid w:val="00A82E37"/>
    <w:rsid w:val="00A82F4C"/>
    <w:rsid w:val="00A82FDA"/>
    <w:rsid w:val="00A83523"/>
    <w:rsid w:val="00A8378D"/>
    <w:rsid w:val="00A8393E"/>
    <w:rsid w:val="00A83A7F"/>
    <w:rsid w:val="00A8458A"/>
    <w:rsid w:val="00A8494F"/>
    <w:rsid w:val="00A84A55"/>
    <w:rsid w:val="00A84B26"/>
    <w:rsid w:val="00A853DB"/>
    <w:rsid w:val="00A86360"/>
    <w:rsid w:val="00A863B6"/>
    <w:rsid w:val="00A8641F"/>
    <w:rsid w:val="00A86757"/>
    <w:rsid w:val="00A86AEA"/>
    <w:rsid w:val="00A86B12"/>
    <w:rsid w:val="00A86EF9"/>
    <w:rsid w:val="00A87293"/>
    <w:rsid w:val="00A872E8"/>
    <w:rsid w:val="00A877D2"/>
    <w:rsid w:val="00A87A35"/>
    <w:rsid w:val="00A87B21"/>
    <w:rsid w:val="00A87BC3"/>
    <w:rsid w:val="00A9048A"/>
    <w:rsid w:val="00A90CA8"/>
    <w:rsid w:val="00A90CCD"/>
    <w:rsid w:val="00A911F0"/>
    <w:rsid w:val="00A91F9D"/>
    <w:rsid w:val="00A92666"/>
    <w:rsid w:val="00A92760"/>
    <w:rsid w:val="00A92771"/>
    <w:rsid w:val="00A92A23"/>
    <w:rsid w:val="00A92E36"/>
    <w:rsid w:val="00A92E7A"/>
    <w:rsid w:val="00A93862"/>
    <w:rsid w:val="00A93D0A"/>
    <w:rsid w:val="00A93E51"/>
    <w:rsid w:val="00A95914"/>
    <w:rsid w:val="00A95A4F"/>
    <w:rsid w:val="00A95EA8"/>
    <w:rsid w:val="00A9609B"/>
    <w:rsid w:val="00A965F6"/>
    <w:rsid w:val="00A9665A"/>
    <w:rsid w:val="00A96C27"/>
    <w:rsid w:val="00A973F1"/>
    <w:rsid w:val="00A97712"/>
    <w:rsid w:val="00A977E4"/>
    <w:rsid w:val="00A97F7A"/>
    <w:rsid w:val="00AA0003"/>
    <w:rsid w:val="00AA0721"/>
    <w:rsid w:val="00AA07FD"/>
    <w:rsid w:val="00AA0BBA"/>
    <w:rsid w:val="00AA1335"/>
    <w:rsid w:val="00AA1675"/>
    <w:rsid w:val="00AA1FBA"/>
    <w:rsid w:val="00AA25ED"/>
    <w:rsid w:val="00AA2FC0"/>
    <w:rsid w:val="00AA357C"/>
    <w:rsid w:val="00AA3F54"/>
    <w:rsid w:val="00AA3FBA"/>
    <w:rsid w:val="00AA4507"/>
    <w:rsid w:val="00AA5139"/>
    <w:rsid w:val="00AA5279"/>
    <w:rsid w:val="00AA528F"/>
    <w:rsid w:val="00AA57C4"/>
    <w:rsid w:val="00AA581E"/>
    <w:rsid w:val="00AA5838"/>
    <w:rsid w:val="00AA5B55"/>
    <w:rsid w:val="00AA5CC2"/>
    <w:rsid w:val="00AA65EA"/>
    <w:rsid w:val="00AA693F"/>
    <w:rsid w:val="00AA6C97"/>
    <w:rsid w:val="00AA71FD"/>
    <w:rsid w:val="00AA7274"/>
    <w:rsid w:val="00AA72C8"/>
    <w:rsid w:val="00AA73BB"/>
    <w:rsid w:val="00AA7FB0"/>
    <w:rsid w:val="00AB061B"/>
    <w:rsid w:val="00AB06C4"/>
    <w:rsid w:val="00AB06CB"/>
    <w:rsid w:val="00AB071B"/>
    <w:rsid w:val="00AB0DF2"/>
    <w:rsid w:val="00AB0E92"/>
    <w:rsid w:val="00AB1140"/>
    <w:rsid w:val="00AB1E07"/>
    <w:rsid w:val="00AB24F1"/>
    <w:rsid w:val="00AB2AA1"/>
    <w:rsid w:val="00AB2B74"/>
    <w:rsid w:val="00AB397C"/>
    <w:rsid w:val="00AB3C41"/>
    <w:rsid w:val="00AB3F52"/>
    <w:rsid w:val="00AB4799"/>
    <w:rsid w:val="00AB4983"/>
    <w:rsid w:val="00AB4D14"/>
    <w:rsid w:val="00AB5163"/>
    <w:rsid w:val="00AB58F4"/>
    <w:rsid w:val="00AB6E40"/>
    <w:rsid w:val="00AB7171"/>
    <w:rsid w:val="00AB736A"/>
    <w:rsid w:val="00AB7534"/>
    <w:rsid w:val="00AB77D6"/>
    <w:rsid w:val="00AB791D"/>
    <w:rsid w:val="00AB79B5"/>
    <w:rsid w:val="00AB7BB0"/>
    <w:rsid w:val="00AB7E52"/>
    <w:rsid w:val="00AC013A"/>
    <w:rsid w:val="00AC0650"/>
    <w:rsid w:val="00AC0C40"/>
    <w:rsid w:val="00AC0C50"/>
    <w:rsid w:val="00AC0FBC"/>
    <w:rsid w:val="00AC100C"/>
    <w:rsid w:val="00AC115A"/>
    <w:rsid w:val="00AC1375"/>
    <w:rsid w:val="00AC140C"/>
    <w:rsid w:val="00AC1C9C"/>
    <w:rsid w:val="00AC1CB8"/>
    <w:rsid w:val="00AC1E34"/>
    <w:rsid w:val="00AC206B"/>
    <w:rsid w:val="00AC254D"/>
    <w:rsid w:val="00AC2AFE"/>
    <w:rsid w:val="00AC2EC4"/>
    <w:rsid w:val="00AC3552"/>
    <w:rsid w:val="00AC3754"/>
    <w:rsid w:val="00AC3D32"/>
    <w:rsid w:val="00AC45E1"/>
    <w:rsid w:val="00AC4854"/>
    <w:rsid w:val="00AC5000"/>
    <w:rsid w:val="00AC5005"/>
    <w:rsid w:val="00AC56FB"/>
    <w:rsid w:val="00AC57F3"/>
    <w:rsid w:val="00AC5959"/>
    <w:rsid w:val="00AC5A85"/>
    <w:rsid w:val="00AC5EEC"/>
    <w:rsid w:val="00AC66FC"/>
    <w:rsid w:val="00AC699F"/>
    <w:rsid w:val="00AC7297"/>
    <w:rsid w:val="00AC7771"/>
    <w:rsid w:val="00AC7A25"/>
    <w:rsid w:val="00AC7A26"/>
    <w:rsid w:val="00AC7B35"/>
    <w:rsid w:val="00AD0078"/>
    <w:rsid w:val="00AD02E7"/>
    <w:rsid w:val="00AD0334"/>
    <w:rsid w:val="00AD0765"/>
    <w:rsid w:val="00AD076D"/>
    <w:rsid w:val="00AD09DA"/>
    <w:rsid w:val="00AD1272"/>
    <w:rsid w:val="00AD2034"/>
    <w:rsid w:val="00AD2395"/>
    <w:rsid w:val="00AD266F"/>
    <w:rsid w:val="00AD27E2"/>
    <w:rsid w:val="00AD297A"/>
    <w:rsid w:val="00AD2A78"/>
    <w:rsid w:val="00AD2E7A"/>
    <w:rsid w:val="00AD343C"/>
    <w:rsid w:val="00AD35ED"/>
    <w:rsid w:val="00AD3708"/>
    <w:rsid w:val="00AD3A1D"/>
    <w:rsid w:val="00AD3CF0"/>
    <w:rsid w:val="00AD4617"/>
    <w:rsid w:val="00AD4ECC"/>
    <w:rsid w:val="00AD53CA"/>
    <w:rsid w:val="00AD54EA"/>
    <w:rsid w:val="00AD57B1"/>
    <w:rsid w:val="00AD5B43"/>
    <w:rsid w:val="00AD62FB"/>
    <w:rsid w:val="00AD745D"/>
    <w:rsid w:val="00AD7678"/>
    <w:rsid w:val="00AD7BBD"/>
    <w:rsid w:val="00AD7D4A"/>
    <w:rsid w:val="00AE038B"/>
    <w:rsid w:val="00AE052B"/>
    <w:rsid w:val="00AE074C"/>
    <w:rsid w:val="00AE0CDC"/>
    <w:rsid w:val="00AE1323"/>
    <w:rsid w:val="00AE1376"/>
    <w:rsid w:val="00AE162D"/>
    <w:rsid w:val="00AE180B"/>
    <w:rsid w:val="00AE1D23"/>
    <w:rsid w:val="00AE359E"/>
    <w:rsid w:val="00AE3B74"/>
    <w:rsid w:val="00AE44CE"/>
    <w:rsid w:val="00AE48F1"/>
    <w:rsid w:val="00AE4B1D"/>
    <w:rsid w:val="00AE4B59"/>
    <w:rsid w:val="00AE52A3"/>
    <w:rsid w:val="00AE52DF"/>
    <w:rsid w:val="00AE5390"/>
    <w:rsid w:val="00AE58BA"/>
    <w:rsid w:val="00AE5C27"/>
    <w:rsid w:val="00AE5CDE"/>
    <w:rsid w:val="00AE5DDE"/>
    <w:rsid w:val="00AE6918"/>
    <w:rsid w:val="00AE6D17"/>
    <w:rsid w:val="00AE75C3"/>
    <w:rsid w:val="00AE7A4E"/>
    <w:rsid w:val="00AE7B6B"/>
    <w:rsid w:val="00AE7F4A"/>
    <w:rsid w:val="00AF0185"/>
    <w:rsid w:val="00AF0331"/>
    <w:rsid w:val="00AF059D"/>
    <w:rsid w:val="00AF0D06"/>
    <w:rsid w:val="00AF0DBC"/>
    <w:rsid w:val="00AF0FD7"/>
    <w:rsid w:val="00AF1001"/>
    <w:rsid w:val="00AF11EC"/>
    <w:rsid w:val="00AF12B8"/>
    <w:rsid w:val="00AF13E8"/>
    <w:rsid w:val="00AF178B"/>
    <w:rsid w:val="00AF1826"/>
    <w:rsid w:val="00AF1F53"/>
    <w:rsid w:val="00AF2174"/>
    <w:rsid w:val="00AF2240"/>
    <w:rsid w:val="00AF269C"/>
    <w:rsid w:val="00AF296F"/>
    <w:rsid w:val="00AF29CD"/>
    <w:rsid w:val="00AF37DC"/>
    <w:rsid w:val="00AF3868"/>
    <w:rsid w:val="00AF41BA"/>
    <w:rsid w:val="00AF4396"/>
    <w:rsid w:val="00AF440F"/>
    <w:rsid w:val="00AF48B0"/>
    <w:rsid w:val="00AF4C3D"/>
    <w:rsid w:val="00AF5021"/>
    <w:rsid w:val="00AF53E0"/>
    <w:rsid w:val="00AF553D"/>
    <w:rsid w:val="00AF571B"/>
    <w:rsid w:val="00AF5875"/>
    <w:rsid w:val="00AF5931"/>
    <w:rsid w:val="00AF5F19"/>
    <w:rsid w:val="00AF6508"/>
    <w:rsid w:val="00AF6588"/>
    <w:rsid w:val="00AF6930"/>
    <w:rsid w:val="00AF7059"/>
    <w:rsid w:val="00AF721E"/>
    <w:rsid w:val="00AF780C"/>
    <w:rsid w:val="00AF7B6A"/>
    <w:rsid w:val="00AF7DAC"/>
    <w:rsid w:val="00B00633"/>
    <w:rsid w:val="00B00652"/>
    <w:rsid w:val="00B00F2E"/>
    <w:rsid w:val="00B010FE"/>
    <w:rsid w:val="00B01390"/>
    <w:rsid w:val="00B01D10"/>
    <w:rsid w:val="00B01E56"/>
    <w:rsid w:val="00B02CBC"/>
    <w:rsid w:val="00B0382C"/>
    <w:rsid w:val="00B03857"/>
    <w:rsid w:val="00B0393E"/>
    <w:rsid w:val="00B03A95"/>
    <w:rsid w:val="00B03BD7"/>
    <w:rsid w:val="00B040E2"/>
    <w:rsid w:val="00B0538D"/>
    <w:rsid w:val="00B055C2"/>
    <w:rsid w:val="00B056D0"/>
    <w:rsid w:val="00B05CF1"/>
    <w:rsid w:val="00B05D5E"/>
    <w:rsid w:val="00B06081"/>
    <w:rsid w:val="00B06592"/>
    <w:rsid w:val="00B072B4"/>
    <w:rsid w:val="00B07BDF"/>
    <w:rsid w:val="00B07DD0"/>
    <w:rsid w:val="00B10594"/>
    <w:rsid w:val="00B1071F"/>
    <w:rsid w:val="00B10782"/>
    <w:rsid w:val="00B10855"/>
    <w:rsid w:val="00B10F7C"/>
    <w:rsid w:val="00B10FFA"/>
    <w:rsid w:val="00B11B8B"/>
    <w:rsid w:val="00B11F93"/>
    <w:rsid w:val="00B12565"/>
    <w:rsid w:val="00B12961"/>
    <w:rsid w:val="00B13487"/>
    <w:rsid w:val="00B138D5"/>
    <w:rsid w:val="00B13DFC"/>
    <w:rsid w:val="00B13E87"/>
    <w:rsid w:val="00B13F5A"/>
    <w:rsid w:val="00B14DC0"/>
    <w:rsid w:val="00B15032"/>
    <w:rsid w:val="00B152A6"/>
    <w:rsid w:val="00B15476"/>
    <w:rsid w:val="00B15553"/>
    <w:rsid w:val="00B1567D"/>
    <w:rsid w:val="00B15B23"/>
    <w:rsid w:val="00B15BC2"/>
    <w:rsid w:val="00B15FDE"/>
    <w:rsid w:val="00B1607B"/>
    <w:rsid w:val="00B1686F"/>
    <w:rsid w:val="00B169AD"/>
    <w:rsid w:val="00B17EFF"/>
    <w:rsid w:val="00B206F5"/>
    <w:rsid w:val="00B2083A"/>
    <w:rsid w:val="00B2098A"/>
    <w:rsid w:val="00B2101F"/>
    <w:rsid w:val="00B2111C"/>
    <w:rsid w:val="00B2152F"/>
    <w:rsid w:val="00B217D2"/>
    <w:rsid w:val="00B218A0"/>
    <w:rsid w:val="00B21A35"/>
    <w:rsid w:val="00B21B0C"/>
    <w:rsid w:val="00B21B8A"/>
    <w:rsid w:val="00B21E23"/>
    <w:rsid w:val="00B224DF"/>
    <w:rsid w:val="00B22595"/>
    <w:rsid w:val="00B229DB"/>
    <w:rsid w:val="00B22FDD"/>
    <w:rsid w:val="00B234F3"/>
    <w:rsid w:val="00B23D7F"/>
    <w:rsid w:val="00B2412A"/>
    <w:rsid w:val="00B2435C"/>
    <w:rsid w:val="00B24770"/>
    <w:rsid w:val="00B24BC2"/>
    <w:rsid w:val="00B24D3C"/>
    <w:rsid w:val="00B25424"/>
    <w:rsid w:val="00B25594"/>
    <w:rsid w:val="00B259B1"/>
    <w:rsid w:val="00B25D83"/>
    <w:rsid w:val="00B26250"/>
    <w:rsid w:val="00B26275"/>
    <w:rsid w:val="00B26457"/>
    <w:rsid w:val="00B26981"/>
    <w:rsid w:val="00B26B44"/>
    <w:rsid w:val="00B26B56"/>
    <w:rsid w:val="00B272D9"/>
    <w:rsid w:val="00B274B1"/>
    <w:rsid w:val="00B27B87"/>
    <w:rsid w:val="00B27D52"/>
    <w:rsid w:val="00B27FF9"/>
    <w:rsid w:val="00B30F8B"/>
    <w:rsid w:val="00B31009"/>
    <w:rsid w:val="00B311DF"/>
    <w:rsid w:val="00B315B1"/>
    <w:rsid w:val="00B3165E"/>
    <w:rsid w:val="00B319D1"/>
    <w:rsid w:val="00B31A62"/>
    <w:rsid w:val="00B31B28"/>
    <w:rsid w:val="00B31B64"/>
    <w:rsid w:val="00B32027"/>
    <w:rsid w:val="00B320FA"/>
    <w:rsid w:val="00B3238F"/>
    <w:rsid w:val="00B334CE"/>
    <w:rsid w:val="00B337EC"/>
    <w:rsid w:val="00B33D6E"/>
    <w:rsid w:val="00B34018"/>
    <w:rsid w:val="00B34156"/>
    <w:rsid w:val="00B345DE"/>
    <w:rsid w:val="00B348F2"/>
    <w:rsid w:val="00B34960"/>
    <w:rsid w:val="00B34B89"/>
    <w:rsid w:val="00B35284"/>
    <w:rsid w:val="00B3565E"/>
    <w:rsid w:val="00B358A8"/>
    <w:rsid w:val="00B3595E"/>
    <w:rsid w:val="00B35B84"/>
    <w:rsid w:val="00B3755C"/>
    <w:rsid w:val="00B377C8"/>
    <w:rsid w:val="00B37C52"/>
    <w:rsid w:val="00B37D02"/>
    <w:rsid w:val="00B40285"/>
    <w:rsid w:val="00B40428"/>
    <w:rsid w:val="00B40553"/>
    <w:rsid w:val="00B41090"/>
    <w:rsid w:val="00B412A5"/>
    <w:rsid w:val="00B41859"/>
    <w:rsid w:val="00B41860"/>
    <w:rsid w:val="00B41AE4"/>
    <w:rsid w:val="00B41C24"/>
    <w:rsid w:val="00B41C7E"/>
    <w:rsid w:val="00B41C88"/>
    <w:rsid w:val="00B41F06"/>
    <w:rsid w:val="00B42043"/>
    <w:rsid w:val="00B42051"/>
    <w:rsid w:val="00B42099"/>
    <w:rsid w:val="00B42207"/>
    <w:rsid w:val="00B42448"/>
    <w:rsid w:val="00B42B06"/>
    <w:rsid w:val="00B42B77"/>
    <w:rsid w:val="00B42F39"/>
    <w:rsid w:val="00B4313F"/>
    <w:rsid w:val="00B436E6"/>
    <w:rsid w:val="00B43D0A"/>
    <w:rsid w:val="00B44C20"/>
    <w:rsid w:val="00B44D75"/>
    <w:rsid w:val="00B45168"/>
    <w:rsid w:val="00B45481"/>
    <w:rsid w:val="00B459E8"/>
    <w:rsid w:val="00B46DC5"/>
    <w:rsid w:val="00B47988"/>
    <w:rsid w:val="00B47BC0"/>
    <w:rsid w:val="00B47C87"/>
    <w:rsid w:val="00B47C97"/>
    <w:rsid w:val="00B47DBF"/>
    <w:rsid w:val="00B47E00"/>
    <w:rsid w:val="00B50003"/>
    <w:rsid w:val="00B5119E"/>
    <w:rsid w:val="00B51A3D"/>
    <w:rsid w:val="00B52557"/>
    <w:rsid w:val="00B52816"/>
    <w:rsid w:val="00B5294C"/>
    <w:rsid w:val="00B52E3E"/>
    <w:rsid w:val="00B52FFA"/>
    <w:rsid w:val="00B542AE"/>
    <w:rsid w:val="00B543B3"/>
    <w:rsid w:val="00B543DC"/>
    <w:rsid w:val="00B54D4B"/>
    <w:rsid w:val="00B5582E"/>
    <w:rsid w:val="00B56390"/>
    <w:rsid w:val="00B5654B"/>
    <w:rsid w:val="00B56975"/>
    <w:rsid w:val="00B56E0A"/>
    <w:rsid w:val="00B57034"/>
    <w:rsid w:val="00B5746F"/>
    <w:rsid w:val="00B57967"/>
    <w:rsid w:val="00B60463"/>
    <w:rsid w:val="00B6047E"/>
    <w:rsid w:val="00B6050D"/>
    <w:rsid w:val="00B6063B"/>
    <w:rsid w:val="00B60775"/>
    <w:rsid w:val="00B607C2"/>
    <w:rsid w:val="00B609A0"/>
    <w:rsid w:val="00B60D6A"/>
    <w:rsid w:val="00B61826"/>
    <w:rsid w:val="00B61AAB"/>
    <w:rsid w:val="00B61BAF"/>
    <w:rsid w:val="00B61D04"/>
    <w:rsid w:val="00B61D45"/>
    <w:rsid w:val="00B62893"/>
    <w:rsid w:val="00B62BED"/>
    <w:rsid w:val="00B62E56"/>
    <w:rsid w:val="00B62F35"/>
    <w:rsid w:val="00B633B1"/>
    <w:rsid w:val="00B637E7"/>
    <w:rsid w:val="00B63897"/>
    <w:rsid w:val="00B63E32"/>
    <w:rsid w:val="00B63EDF"/>
    <w:rsid w:val="00B64495"/>
    <w:rsid w:val="00B64BF0"/>
    <w:rsid w:val="00B655AF"/>
    <w:rsid w:val="00B65958"/>
    <w:rsid w:val="00B65D83"/>
    <w:rsid w:val="00B65FFD"/>
    <w:rsid w:val="00B662E5"/>
    <w:rsid w:val="00B663A2"/>
    <w:rsid w:val="00B66469"/>
    <w:rsid w:val="00B664E7"/>
    <w:rsid w:val="00B6689C"/>
    <w:rsid w:val="00B66B0F"/>
    <w:rsid w:val="00B66B32"/>
    <w:rsid w:val="00B6762B"/>
    <w:rsid w:val="00B67E09"/>
    <w:rsid w:val="00B67E3B"/>
    <w:rsid w:val="00B70770"/>
    <w:rsid w:val="00B70B4C"/>
    <w:rsid w:val="00B71359"/>
    <w:rsid w:val="00B713E9"/>
    <w:rsid w:val="00B71666"/>
    <w:rsid w:val="00B71D63"/>
    <w:rsid w:val="00B71DA7"/>
    <w:rsid w:val="00B721E9"/>
    <w:rsid w:val="00B7223B"/>
    <w:rsid w:val="00B72626"/>
    <w:rsid w:val="00B728B9"/>
    <w:rsid w:val="00B7317D"/>
    <w:rsid w:val="00B73D46"/>
    <w:rsid w:val="00B73D96"/>
    <w:rsid w:val="00B746AB"/>
    <w:rsid w:val="00B748FE"/>
    <w:rsid w:val="00B74AB2"/>
    <w:rsid w:val="00B74C10"/>
    <w:rsid w:val="00B754BF"/>
    <w:rsid w:val="00B75547"/>
    <w:rsid w:val="00B755EF"/>
    <w:rsid w:val="00B75F15"/>
    <w:rsid w:val="00B762F0"/>
    <w:rsid w:val="00B76696"/>
    <w:rsid w:val="00B7670A"/>
    <w:rsid w:val="00B77B5A"/>
    <w:rsid w:val="00B801A8"/>
    <w:rsid w:val="00B80554"/>
    <w:rsid w:val="00B80719"/>
    <w:rsid w:val="00B80ACF"/>
    <w:rsid w:val="00B80C37"/>
    <w:rsid w:val="00B80D7D"/>
    <w:rsid w:val="00B80F96"/>
    <w:rsid w:val="00B81891"/>
    <w:rsid w:val="00B81B39"/>
    <w:rsid w:val="00B820B4"/>
    <w:rsid w:val="00B82402"/>
    <w:rsid w:val="00B82784"/>
    <w:rsid w:val="00B82834"/>
    <w:rsid w:val="00B82B35"/>
    <w:rsid w:val="00B83C6B"/>
    <w:rsid w:val="00B83D49"/>
    <w:rsid w:val="00B83DFD"/>
    <w:rsid w:val="00B844EE"/>
    <w:rsid w:val="00B8470A"/>
    <w:rsid w:val="00B847CE"/>
    <w:rsid w:val="00B848D1"/>
    <w:rsid w:val="00B848FD"/>
    <w:rsid w:val="00B849F7"/>
    <w:rsid w:val="00B85263"/>
    <w:rsid w:val="00B86CDD"/>
    <w:rsid w:val="00B86DD1"/>
    <w:rsid w:val="00B86F0C"/>
    <w:rsid w:val="00B8710E"/>
    <w:rsid w:val="00B87855"/>
    <w:rsid w:val="00B87940"/>
    <w:rsid w:val="00B87C17"/>
    <w:rsid w:val="00B90163"/>
    <w:rsid w:val="00B90CBA"/>
    <w:rsid w:val="00B91262"/>
    <w:rsid w:val="00B913B7"/>
    <w:rsid w:val="00B91622"/>
    <w:rsid w:val="00B919B9"/>
    <w:rsid w:val="00B91A99"/>
    <w:rsid w:val="00B922F9"/>
    <w:rsid w:val="00B924A9"/>
    <w:rsid w:val="00B92E8F"/>
    <w:rsid w:val="00B9337A"/>
    <w:rsid w:val="00B93773"/>
    <w:rsid w:val="00B93C5D"/>
    <w:rsid w:val="00B93D77"/>
    <w:rsid w:val="00B93DAD"/>
    <w:rsid w:val="00B94B09"/>
    <w:rsid w:val="00B95B4F"/>
    <w:rsid w:val="00B95CA7"/>
    <w:rsid w:val="00B95EF5"/>
    <w:rsid w:val="00B960C6"/>
    <w:rsid w:val="00B96A11"/>
    <w:rsid w:val="00B96AA3"/>
    <w:rsid w:val="00B96DC9"/>
    <w:rsid w:val="00B97B34"/>
    <w:rsid w:val="00B97C87"/>
    <w:rsid w:val="00BA035E"/>
    <w:rsid w:val="00BA0842"/>
    <w:rsid w:val="00BA0C63"/>
    <w:rsid w:val="00BA0F6E"/>
    <w:rsid w:val="00BA11D3"/>
    <w:rsid w:val="00BA15BB"/>
    <w:rsid w:val="00BA27F0"/>
    <w:rsid w:val="00BA2827"/>
    <w:rsid w:val="00BA2B6A"/>
    <w:rsid w:val="00BA381D"/>
    <w:rsid w:val="00BA38C2"/>
    <w:rsid w:val="00BA3986"/>
    <w:rsid w:val="00BA3AD2"/>
    <w:rsid w:val="00BA3BD8"/>
    <w:rsid w:val="00BA3DBB"/>
    <w:rsid w:val="00BA4643"/>
    <w:rsid w:val="00BA47C6"/>
    <w:rsid w:val="00BA5496"/>
    <w:rsid w:val="00BA587F"/>
    <w:rsid w:val="00BA5A24"/>
    <w:rsid w:val="00BA5E44"/>
    <w:rsid w:val="00BA61D6"/>
    <w:rsid w:val="00BA645F"/>
    <w:rsid w:val="00BA6EFE"/>
    <w:rsid w:val="00BA71A4"/>
    <w:rsid w:val="00BA7A30"/>
    <w:rsid w:val="00BA7D70"/>
    <w:rsid w:val="00BA7EC0"/>
    <w:rsid w:val="00BB049D"/>
    <w:rsid w:val="00BB06AA"/>
    <w:rsid w:val="00BB0886"/>
    <w:rsid w:val="00BB0972"/>
    <w:rsid w:val="00BB0AB4"/>
    <w:rsid w:val="00BB0B80"/>
    <w:rsid w:val="00BB1041"/>
    <w:rsid w:val="00BB1495"/>
    <w:rsid w:val="00BB18E1"/>
    <w:rsid w:val="00BB2297"/>
    <w:rsid w:val="00BB295C"/>
    <w:rsid w:val="00BB3A36"/>
    <w:rsid w:val="00BB3D91"/>
    <w:rsid w:val="00BB3DF6"/>
    <w:rsid w:val="00BB3E38"/>
    <w:rsid w:val="00BB3EF8"/>
    <w:rsid w:val="00BB48BC"/>
    <w:rsid w:val="00BB4E8B"/>
    <w:rsid w:val="00BB4FEE"/>
    <w:rsid w:val="00BB50F5"/>
    <w:rsid w:val="00BB5695"/>
    <w:rsid w:val="00BB5AE6"/>
    <w:rsid w:val="00BB5C93"/>
    <w:rsid w:val="00BB62B2"/>
    <w:rsid w:val="00BB64DA"/>
    <w:rsid w:val="00BB6F11"/>
    <w:rsid w:val="00BB721A"/>
    <w:rsid w:val="00BB78BF"/>
    <w:rsid w:val="00BC02C6"/>
    <w:rsid w:val="00BC0392"/>
    <w:rsid w:val="00BC07B2"/>
    <w:rsid w:val="00BC0F0D"/>
    <w:rsid w:val="00BC11B5"/>
    <w:rsid w:val="00BC11BB"/>
    <w:rsid w:val="00BC14AF"/>
    <w:rsid w:val="00BC16F5"/>
    <w:rsid w:val="00BC17CB"/>
    <w:rsid w:val="00BC1B2B"/>
    <w:rsid w:val="00BC260D"/>
    <w:rsid w:val="00BC3349"/>
    <w:rsid w:val="00BC380E"/>
    <w:rsid w:val="00BC3A29"/>
    <w:rsid w:val="00BC3ECF"/>
    <w:rsid w:val="00BC3F10"/>
    <w:rsid w:val="00BC3F21"/>
    <w:rsid w:val="00BC429E"/>
    <w:rsid w:val="00BC42BD"/>
    <w:rsid w:val="00BC4454"/>
    <w:rsid w:val="00BC48E6"/>
    <w:rsid w:val="00BC4945"/>
    <w:rsid w:val="00BC4FEA"/>
    <w:rsid w:val="00BC50B1"/>
    <w:rsid w:val="00BC56E8"/>
    <w:rsid w:val="00BC5F5D"/>
    <w:rsid w:val="00BC6019"/>
    <w:rsid w:val="00BC6353"/>
    <w:rsid w:val="00BC68F7"/>
    <w:rsid w:val="00BC6F3A"/>
    <w:rsid w:val="00BC6FBF"/>
    <w:rsid w:val="00BC72DC"/>
    <w:rsid w:val="00BC7625"/>
    <w:rsid w:val="00BD00F0"/>
    <w:rsid w:val="00BD0293"/>
    <w:rsid w:val="00BD06CE"/>
    <w:rsid w:val="00BD06DB"/>
    <w:rsid w:val="00BD06F9"/>
    <w:rsid w:val="00BD0B38"/>
    <w:rsid w:val="00BD15FC"/>
    <w:rsid w:val="00BD1F63"/>
    <w:rsid w:val="00BD1FD0"/>
    <w:rsid w:val="00BD26D8"/>
    <w:rsid w:val="00BD2709"/>
    <w:rsid w:val="00BD2E48"/>
    <w:rsid w:val="00BD2FE0"/>
    <w:rsid w:val="00BD35F3"/>
    <w:rsid w:val="00BD3707"/>
    <w:rsid w:val="00BD3801"/>
    <w:rsid w:val="00BD3911"/>
    <w:rsid w:val="00BD3CEE"/>
    <w:rsid w:val="00BD3D3F"/>
    <w:rsid w:val="00BD43BF"/>
    <w:rsid w:val="00BD4651"/>
    <w:rsid w:val="00BD4DA8"/>
    <w:rsid w:val="00BD5126"/>
    <w:rsid w:val="00BD51B6"/>
    <w:rsid w:val="00BD5251"/>
    <w:rsid w:val="00BD53A3"/>
    <w:rsid w:val="00BD5935"/>
    <w:rsid w:val="00BD5C48"/>
    <w:rsid w:val="00BD65C5"/>
    <w:rsid w:val="00BD6AE9"/>
    <w:rsid w:val="00BD760E"/>
    <w:rsid w:val="00BD761F"/>
    <w:rsid w:val="00BD7A8B"/>
    <w:rsid w:val="00BE03F4"/>
    <w:rsid w:val="00BE0E44"/>
    <w:rsid w:val="00BE1198"/>
    <w:rsid w:val="00BE16C1"/>
    <w:rsid w:val="00BE171B"/>
    <w:rsid w:val="00BE1870"/>
    <w:rsid w:val="00BE1B1C"/>
    <w:rsid w:val="00BE24C3"/>
    <w:rsid w:val="00BE24D1"/>
    <w:rsid w:val="00BE31A6"/>
    <w:rsid w:val="00BE3CE7"/>
    <w:rsid w:val="00BE4291"/>
    <w:rsid w:val="00BE469A"/>
    <w:rsid w:val="00BE4975"/>
    <w:rsid w:val="00BE4BCC"/>
    <w:rsid w:val="00BE54B4"/>
    <w:rsid w:val="00BE5913"/>
    <w:rsid w:val="00BE5925"/>
    <w:rsid w:val="00BE5E00"/>
    <w:rsid w:val="00BE6103"/>
    <w:rsid w:val="00BE64D5"/>
    <w:rsid w:val="00BE6AA1"/>
    <w:rsid w:val="00BE6AD7"/>
    <w:rsid w:val="00BE6DF3"/>
    <w:rsid w:val="00BE76D5"/>
    <w:rsid w:val="00BE7B17"/>
    <w:rsid w:val="00BE7C1C"/>
    <w:rsid w:val="00BF0004"/>
    <w:rsid w:val="00BF032F"/>
    <w:rsid w:val="00BF0564"/>
    <w:rsid w:val="00BF1526"/>
    <w:rsid w:val="00BF1782"/>
    <w:rsid w:val="00BF1B4D"/>
    <w:rsid w:val="00BF1D71"/>
    <w:rsid w:val="00BF1E14"/>
    <w:rsid w:val="00BF3879"/>
    <w:rsid w:val="00BF38A5"/>
    <w:rsid w:val="00BF3946"/>
    <w:rsid w:val="00BF3C41"/>
    <w:rsid w:val="00BF3CE0"/>
    <w:rsid w:val="00BF40DD"/>
    <w:rsid w:val="00BF4448"/>
    <w:rsid w:val="00BF4AF8"/>
    <w:rsid w:val="00BF4B91"/>
    <w:rsid w:val="00BF4E77"/>
    <w:rsid w:val="00BF5A21"/>
    <w:rsid w:val="00BF5E45"/>
    <w:rsid w:val="00BF5FB1"/>
    <w:rsid w:val="00BF601C"/>
    <w:rsid w:val="00BF6625"/>
    <w:rsid w:val="00BF6AB8"/>
    <w:rsid w:val="00BF6C52"/>
    <w:rsid w:val="00BF6E27"/>
    <w:rsid w:val="00BF71C9"/>
    <w:rsid w:val="00C000D1"/>
    <w:rsid w:val="00C00539"/>
    <w:rsid w:val="00C0088C"/>
    <w:rsid w:val="00C00F19"/>
    <w:rsid w:val="00C01247"/>
    <w:rsid w:val="00C0167E"/>
    <w:rsid w:val="00C01875"/>
    <w:rsid w:val="00C01C50"/>
    <w:rsid w:val="00C02CE1"/>
    <w:rsid w:val="00C02D96"/>
    <w:rsid w:val="00C033C8"/>
    <w:rsid w:val="00C03C13"/>
    <w:rsid w:val="00C03D4D"/>
    <w:rsid w:val="00C03DBB"/>
    <w:rsid w:val="00C04039"/>
    <w:rsid w:val="00C04832"/>
    <w:rsid w:val="00C04EA4"/>
    <w:rsid w:val="00C04F8C"/>
    <w:rsid w:val="00C05298"/>
    <w:rsid w:val="00C0540E"/>
    <w:rsid w:val="00C059AF"/>
    <w:rsid w:val="00C05C97"/>
    <w:rsid w:val="00C06273"/>
    <w:rsid w:val="00C063DF"/>
    <w:rsid w:val="00C06520"/>
    <w:rsid w:val="00C07690"/>
    <w:rsid w:val="00C0777A"/>
    <w:rsid w:val="00C079B3"/>
    <w:rsid w:val="00C07BD4"/>
    <w:rsid w:val="00C07DBA"/>
    <w:rsid w:val="00C07E24"/>
    <w:rsid w:val="00C102FE"/>
    <w:rsid w:val="00C10B52"/>
    <w:rsid w:val="00C111BA"/>
    <w:rsid w:val="00C11D0A"/>
    <w:rsid w:val="00C11EAD"/>
    <w:rsid w:val="00C12287"/>
    <w:rsid w:val="00C12340"/>
    <w:rsid w:val="00C1271B"/>
    <w:rsid w:val="00C1283A"/>
    <w:rsid w:val="00C128C0"/>
    <w:rsid w:val="00C12BB8"/>
    <w:rsid w:val="00C13030"/>
    <w:rsid w:val="00C13079"/>
    <w:rsid w:val="00C134AC"/>
    <w:rsid w:val="00C1388A"/>
    <w:rsid w:val="00C13AB4"/>
    <w:rsid w:val="00C13E58"/>
    <w:rsid w:val="00C14373"/>
    <w:rsid w:val="00C144DE"/>
    <w:rsid w:val="00C147D3"/>
    <w:rsid w:val="00C14AA3"/>
    <w:rsid w:val="00C14DEC"/>
    <w:rsid w:val="00C14EB8"/>
    <w:rsid w:val="00C14FF6"/>
    <w:rsid w:val="00C15005"/>
    <w:rsid w:val="00C1531E"/>
    <w:rsid w:val="00C15644"/>
    <w:rsid w:val="00C1578B"/>
    <w:rsid w:val="00C15819"/>
    <w:rsid w:val="00C15B4B"/>
    <w:rsid w:val="00C16152"/>
    <w:rsid w:val="00C16A35"/>
    <w:rsid w:val="00C16DAD"/>
    <w:rsid w:val="00C16DEE"/>
    <w:rsid w:val="00C17017"/>
    <w:rsid w:val="00C17038"/>
    <w:rsid w:val="00C1729E"/>
    <w:rsid w:val="00C174DC"/>
    <w:rsid w:val="00C17543"/>
    <w:rsid w:val="00C17E47"/>
    <w:rsid w:val="00C200BF"/>
    <w:rsid w:val="00C2073C"/>
    <w:rsid w:val="00C20A64"/>
    <w:rsid w:val="00C21730"/>
    <w:rsid w:val="00C21FA3"/>
    <w:rsid w:val="00C22B9A"/>
    <w:rsid w:val="00C22E2D"/>
    <w:rsid w:val="00C22E86"/>
    <w:rsid w:val="00C232A3"/>
    <w:rsid w:val="00C233B4"/>
    <w:rsid w:val="00C23B3D"/>
    <w:rsid w:val="00C2415D"/>
    <w:rsid w:val="00C24960"/>
    <w:rsid w:val="00C24F26"/>
    <w:rsid w:val="00C24FB7"/>
    <w:rsid w:val="00C2501D"/>
    <w:rsid w:val="00C25066"/>
    <w:rsid w:val="00C2511B"/>
    <w:rsid w:val="00C25D80"/>
    <w:rsid w:val="00C26A49"/>
    <w:rsid w:val="00C26B02"/>
    <w:rsid w:val="00C26FDE"/>
    <w:rsid w:val="00C272CA"/>
    <w:rsid w:val="00C27773"/>
    <w:rsid w:val="00C27E4E"/>
    <w:rsid w:val="00C3038A"/>
    <w:rsid w:val="00C306D9"/>
    <w:rsid w:val="00C30761"/>
    <w:rsid w:val="00C309B3"/>
    <w:rsid w:val="00C3135A"/>
    <w:rsid w:val="00C314BF"/>
    <w:rsid w:val="00C3180F"/>
    <w:rsid w:val="00C321F8"/>
    <w:rsid w:val="00C32323"/>
    <w:rsid w:val="00C32366"/>
    <w:rsid w:val="00C32636"/>
    <w:rsid w:val="00C32A5E"/>
    <w:rsid w:val="00C336A3"/>
    <w:rsid w:val="00C3375F"/>
    <w:rsid w:val="00C337AA"/>
    <w:rsid w:val="00C337DE"/>
    <w:rsid w:val="00C33D2B"/>
    <w:rsid w:val="00C33D66"/>
    <w:rsid w:val="00C33FBB"/>
    <w:rsid w:val="00C34C84"/>
    <w:rsid w:val="00C34E88"/>
    <w:rsid w:val="00C34F1D"/>
    <w:rsid w:val="00C34F8E"/>
    <w:rsid w:val="00C35457"/>
    <w:rsid w:val="00C35638"/>
    <w:rsid w:val="00C35928"/>
    <w:rsid w:val="00C359BF"/>
    <w:rsid w:val="00C35CA3"/>
    <w:rsid w:val="00C35F57"/>
    <w:rsid w:val="00C35FA7"/>
    <w:rsid w:val="00C360B0"/>
    <w:rsid w:val="00C3627E"/>
    <w:rsid w:val="00C36694"/>
    <w:rsid w:val="00C36B86"/>
    <w:rsid w:val="00C36F87"/>
    <w:rsid w:val="00C375C7"/>
    <w:rsid w:val="00C37653"/>
    <w:rsid w:val="00C37939"/>
    <w:rsid w:val="00C3793C"/>
    <w:rsid w:val="00C379FF"/>
    <w:rsid w:val="00C37B9A"/>
    <w:rsid w:val="00C37C4B"/>
    <w:rsid w:val="00C37E66"/>
    <w:rsid w:val="00C40000"/>
    <w:rsid w:val="00C400F6"/>
    <w:rsid w:val="00C40134"/>
    <w:rsid w:val="00C40262"/>
    <w:rsid w:val="00C403DD"/>
    <w:rsid w:val="00C4054E"/>
    <w:rsid w:val="00C407EB"/>
    <w:rsid w:val="00C40D80"/>
    <w:rsid w:val="00C4133C"/>
    <w:rsid w:val="00C413BB"/>
    <w:rsid w:val="00C414B9"/>
    <w:rsid w:val="00C421A1"/>
    <w:rsid w:val="00C42A6A"/>
    <w:rsid w:val="00C42CAC"/>
    <w:rsid w:val="00C43208"/>
    <w:rsid w:val="00C4338B"/>
    <w:rsid w:val="00C43985"/>
    <w:rsid w:val="00C43EBE"/>
    <w:rsid w:val="00C44634"/>
    <w:rsid w:val="00C4466D"/>
    <w:rsid w:val="00C4492F"/>
    <w:rsid w:val="00C454BB"/>
    <w:rsid w:val="00C4557B"/>
    <w:rsid w:val="00C458CA"/>
    <w:rsid w:val="00C46303"/>
    <w:rsid w:val="00C47733"/>
    <w:rsid w:val="00C47F15"/>
    <w:rsid w:val="00C50109"/>
    <w:rsid w:val="00C508F3"/>
    <w:rsid w:val="00C509A6"/>
    <w:rsid w:val="00C50BAE"/>
    <w:rsid w:val="00C5116F"/>
    <w:rsid w:val="00C511E2"/>
    <w:rsid w:val="00C5122C"/>
    <w:rsid w:val="00C51682"/>
    <w:rsid w:val="00C52000"/>
    <w:rsid w:val="00C52AA6"/>
    <w:rsid w:val="00C52D70"/>
    <w:rsid w:val="00C531CD"/>
    <w:rsid w:val="00C536FB"/>
    <w:rsid w:val="00C538BA"/>
    <w:rsid w:val="00C55799"/>
    <w:rsid w:val="00C565D1"/>
    <w:rsid w:val="00C56707"/>
    <w:rsid w:val="00C57713"/>
    <w:rsid w:val="00C57A20"/>
    <w:rsid w:val="00C57BF9"/>
    <w:rsid w:val="00C60548"/>
    <w:rsid w:val="00C60B8D"/>
    <w:rsid w:val="00C61574"/>
    <w:rsid w:val="00C615B4"/>
    <w:rsid w:val="00C61796"/>
    <w:rsid w:val="00C61BC4"/>
    <w:rsid w:val="00C62189"/>
    <w:rsid w:val="00C62257"/>
    <w:rsid w:val="00C62514"/>
    <w:rsid w:val="00C62798"/>
    <w:rsid w:val="00C628CD"/>
    <w:rsid w:val="00C62B3B"/>
    <w:rsid w:val="00C62F33"/>
    <w:rsid w:val="00C630A4"/>
    <w:rsid w:val="00C63227"/>
    <w:rsid w:val="00C632F0"/>
    <w:rsid w:val="00C633BC"/>
    <w:rsid w:val="00C633DB"/>
    <w:rsid w:val="00C64072"/>
    <w:rsid w:val="00C645AD"/>
    <w:rsid w:val="00C64600"/>
    <w:rsid w:val="00C64C77"/>
    <w:rsid w:val="00C655BC"/>
    <w:rsid w:val="00C65DFD"/>
    <w:rsid w:val="00C66251"/>
    <w:rsid w:val="00C667E0"/>
    <w:rsid w:val="00C66C0A"/>
    <w:rsid w:val="00C6740B"/>
    <w:rsid w:val="00C679A8"/>
    <w:rsid w:val="00C67E88"/>
    <w:rsid w:val="00C67ECF"/>
    <w:rsid w:val="00C67F1D"/>
    <w:rsid w:val="00C70107"/>
    <w:rsid w:val="00C703F1"/>
    <w:rsid w:val="00C7052C"/>
    <w:rsid w:val="00C70893"/>
    <w:rsid w:val="00C70963"/>
    <w:rsid w:val="00C70A65"/>
    <w:rsid w:val="00C70A98"/>
    <w:rsid w:val="00C7100E"/>
    <w:rsid w:val="00C71558"/>
    <w:rsid w:val="00C71F41"/>
    <w:rsid w:val="00C72084"/>
    <w:rsid w:val="00C72B1F"/>
    <w:rsid w:val="00C73104"/>
    <w:rsid w:val="00C73109"/>
    <w:rsid w:val="00C73F0C"/>
    <w:rsid w:val="00C74111"/>
    <w:rsid w:val="00C7455B"/>
    <w:rsid w:val="00C746D1"/>
    <w:rsid w:val="00C75BF3"/>
    <w:rsid w:val="00C76020"/>
    <w:rsid w:val="00C760E9"/>
    <w:rsid w:val="00C764F0"/>
    <w:rsid w:val="00C76511"/>
    <w:rsid w:val="00C76D7E"/>
    <w:rsid w:val="00C76D9E"/>
    <w:rsid w:val="00C77490"/>
    <w:rsid w:val="00C7785D"/>
    <w:rsid w:val="00C77D8F"/>
    <w:rsid w:val="00C80033"/>
    <w:rsid w:val="00C80171"/>
    <w:rsid w:val="00C80392"/>
    <w:rsid w:val="00C805DC"/>
    <w:rsid w:val="00C80641"/>
    <w:rsid w:val="00C80B5B"/>
    <w:rsid w:val="00C810EF"/>
    <w:rsid w:val="00C81194"/>
    <w:rsid w:val="00C814EC"/>
    <w:rsid w:val="00C81F38"/>
    <w:rsid w:val="00C820A4"/>
    <w:rsid w:val="00C82915"/>
    <w:rsid w:val="00C82996"/>
    <w:rsid w:val="00C83492"/>
    <w:rsid w:val="00C835AD"/>
    <w:rsid w:val="00C83881"/>
    <w:rsid w:val="00C83D66"/>
    <w:rsid w:val="00C850C2"/>
    <w:rsid w:val="00C850FE"/>
    <w:rsid w:val="00C852BE"/>
    <w:rsid w:val="00C85663"/>
    <w:rsid w:val="00C85735"/>
    <w:rsid w:val="00C85A1A"/>
    <w:rsid w:val="00C8679C"/>
    <w:rsid w:val="00C8692E"/>
    <w:rsid w:val="00C86A3C"/>
    <w:rsid w:val="00C86F2A"/>
    <w:rsid w:val="00C86F40"/>
    <w:rsid w:val="00C8716F"/>
    <w:rsid w:val="00C8721A"/>
    <w:rsid w:val="00C8768B"/>
    <w:rsid w:val="00C87774"/>
    <w:rsid w:val="00C878A2"/>
    <w:rsid w:val="00C87DD4"/>
    <w:rsid w:val="00C90608"/>
    <w:rsid w:val="00C9073C"/>
    <w:rsid w:val="00C909D0"/>
    <w:rsid w:val="00C91058"/>
    <w:rsid w:val="00C91435"/>
    <w:rsid w:val="00C91805"/>
    <w:rsid w:val="00C919AC"/>
    <w:rsid w:val="00C91CE8"/>
    <w:rsid w:val="00C91F15"/>
    <w:rsid w:val="00C927EE"/>
    <w:rsid w:val="00C9289B"/>
    <w:rsid w:val="00C92A3C"/>
    <w:rsid w:val="00C92AC6"/>
    <w:rsid w:val="00C93367"/>
    <w:rsid w:val="00C93CB8"/>
    <w:rsid w:val="00C94C88"/>
    <w:rsid w:val="00C94E24"/>
    <w:rsid w:val="00C9529B"/>
    <w:rsid w:val="00C956BA"/>
    <w:rsid w:val="00C95843"/>
    <w:rsid w:val="00C96104"/>
    <w:rsid w:val="00C96435"/>
    <w:rsid w:val="00C966F1"/>
    <w:rsid w:val="00C9677A"/>
    <w:rsid w:val="00C96AE4"/>
    <w:rsid w:val="00C96FE7"/>
    <w:rsid w:val="00C974B4"/>
    <w:rsid w:val="00C97537"/>
    <w:rsid w:val="00C977C5"/>
    <w:rsid w:val="00C979BB"/>
    <w:rsid w:val="00C97B75"/>
    <w:rsid w:val="00CA0391"/>
    <w:rsid w:val="00CA078D"/>
    <w:rsid w:val="00CA0D69"/>
    <w:rsid w:val="00CA0EB0"/>
    <w:rsid w:val="00CA0FD6"/>
    <w:rsid w:val="00CA1034"/>
    <w:rsid w:val="00CA111E"/>
    <w:rsid w:val="00CA1B7F"/>
    <w:rsid w:val="00CA1CA5"/>
    <w:rsid w:val="00CA1CFD"/>
    <w:rsid w:val="00CA3901"/>
    <w:rsid w:val="00CA3FAF"/>
    <w:rsid w:val="00CA426D"/>
    <w:rsid w:val="00CA434A"/>
    <w:rsid w:val="00CA47D9"/>
    <w:rsid w:val="00CA4A9A"/>
    <w:rsid w:val="00CA50EF"/>
    <w:rsid w:val="00CA567C"/>
    <w:rsid w:val="00CA5B6F"/>
    <w:rsid w:val="00CA5CA3"/>
    <w:rsid w:val="00CA5EC3"/>
    <w:rsid w:val="00CA6005"/>
    <w:rsid w:val="00CA649D"/>
    <w:rsid w:val="00CA6510"/>
    <w:rsid w:val="00CA67FC"/>
    <w:rsid w:val="00CA6915"/>
    <w:rsid w:val="00CA7D28"/>
    <w:rsid w:val="00CB0011"/>
    <w:rsid w:val="00CB0384"/>
    <w:rsid w:val="00CB04EC"/>
    <w:rsid w:val="00CB06BE"/>
    <w:rsid w:val="00CB078B"/>
    <w:rsid w:val="00CB0A70"/>
    <w:rsid w:val="00CB0BA6"/>
    <w:rsid w:val="00CB0C32"/>
    <w:rsid w:val="00CB0EC7"/>
    <w:rsid w:val="00CB12AF"/>
    <w:rsid w:val="00CB1996"/>
    <w:rsid w:val="00CB1BD0"/>
    <w:rsid w:val="00CB3146"/>
    <w:rsid w:val="00CB3601"/>
    <w:rsid w:val="00CB361A"/>
    <w:rsid w:val="00CB3645"/>
    <w:rsid w:val="00CB3C91"/>
    <w:rsid w:val="00CB3EB1"/>
    <w:rsid w:val="00CB40CE"/>
    <w:rsid w:val="00CB42F4"/>
    <w:rsid w:val="00CB48AC"/>
    <w:rsid w:val="00CB4961"/>
    <w:rsid w:val="00CB4F95"/>
    <w:rsid w:val="00CB5067"/>
    <w:rsid w:val="00CB523D"/>
    <w:rsid w:val="00CB5897"/>
    <w:rsid w:val="00CB5A16"/>
    <w:rsid w:val="00CB5F63"/>
    <w:rsid w:val="00CB61CC"/>
    <w:rsid w:val="00CB6420"/>
    <w:rsid w:val="00CB6D29"/>
    <w:rsid w:val="00CB72D2"/>
    <w:rsid w:val="00CB7682"/>
    <w:rsid w:val="00CB77FB"/>
    <w:rsid w:val="00CC02CE"/>
    <w:rsid w:val="00CC0A1C"/>
    <w:rsid w:val="00CC0B1B"/>
    <w:rsid w:val="00CC0CBE"/>
    <w:rsid w:val="00CC0DA2"/>
    <w:rsid w:val="00CC0F82"/>
    <w:rsid w:val="00CC108C"/>
    <w:rsid w:val="00CC16AE"/>
    <w:rsid w:val="00CC20D3"/>
    <w:rsid w:val="00CC29CB"/>
    <w:rsid w:val="00CC2E3B"/>
    <w:rsid w:val="00CC3013"/>
    <w:rsid w:val="00CC34A4"/>
    <w:rsid w:val="00CC399E"/>
    <w:rsid w:val="00CC3CE0"/>
    <w:rsid w:val="00CC3D7D"/>
    <w:rsid w:val="00CC3FB8"/>
    <w:rsid w:val="00CC4932"/>
    <w:rsid w:val="00CC4B3F"/>
    <w:rsid w:val="00CC4BCA"/>
    <w:rsid w:val="00CC4DEC"/>
    <w:rsid w:val="00CC52B6"/>
    <w:rsid w:val="00CC5C8C"/>
    <w:rsid w:val="00CC6E8C"/>
    <w:rsid w:val="00CC76BA"/>
    <w:rsid w:val="00CC76E2"/>
    <w:rsid w:val="00CC7DC2"/>
    <w:rsid w:val="00CD01ED"/>
    <w:rsid w:val="00CD027B"/>
    <w:rsid w:val="00CD0352"/>
    <w:rsid w:val="00CD03E3"/>
    <w:rsid w:val="00CD0FCD"/>
    <w:rsid w:val="00CD1123"/>
    <w:rsid w:val="00CD12D6"/>
    <w:rsid w:val="00CD1BE7"/>
    <w:rsid w:val="00CD1C80"/>
    <w:rsid w:val="00CD20D0"/>
    <w:rsid w:val="00CD215B"/>
    <w:rsid w:val="00CD2681"/>
    <w:rsid w:val="00CD3D4B"/>
    <w:rsid w:val="00CD3DDB"/>
    <w:rsid w:val="00CD3EAD"/>
    <w:rsid w:val="00CD3F0B"/>
    <w:rsid w:val="00CD413E"/>
    <w:rsid w:val="00CD4664"/>
    <w:rsid w:val="00CD5493"/>
    <w:rsid w:val="00CD5FAF"/>
    <w:rsid w:val="00CD6204"/>
    <w:rsid w:val="00CD63DB"/>
    <w:rsid w:val="00CD65FE"/>
    <w:rsid w:val="00CD6F02"/>
    <w:rsid w:val="00CD7190"/>
    <w:rsid w:val="00CD769D"/>
    <w:rsid w:val="00CD7E69"/>
    <w:rsid w:val="00CE0DD8"/>
    <w:rsid w:val="00CE0FA2"/>
    <w:rsid w:val="00CE1591"/>
    <w:rsid w:val="00CE17F3"/>
    <w:rsid w:val="00CE236C"/>
    <w:rsid w:val="00CE287D"/>
    <w:rsid w:val="00CE2B45"/>
    <w:rsid w:val="00CE2C77"/>
    <w:rsid w:val="00CE2CF2"/>
    <w:rsid w:val="00CE31F6"/>
    <w:rsid w:val="00CE3468"/>
    <w:rsid w:val="00CE36E5"/>
    <w:rsid w:val="00CE3897"/>
    <w:rsid w:val="00CE3A22"/>
    <w:rsid w:val="00CE3D0A"/>
    <w:rsid w:val="00CE3FB2"/>
    <w:rsid w:val="00CE4257"/>
    <w:rsid w:val="00CE468E"/>
    <w:rsid w:val="00CE4716"/>
    <w:rsid w:val="00CE4966"/>
    <w:rsid w:val="00CE4BB2"/>
    <w:rsid w:val="00CE5086"/>
    <w:rsid w:val="00CE5789"/>
    <w:rsid w:val="00CE5FAE"/>
    <w:rsid w:val="00CE621A"/>
    <w:rsid w:val="00CE6428"/>
    <w:rsid w:val="00CE6706"/>
    <w:rsid w:val="00CE7014"/>
    <w:rsid w:val="00CE7350"/>
    <w:rsid w:val="00CE7F76"/>
    <w:rsid w:val="00CF082C"/>
    <w:rsid w:val="00CF0B84"/>
    <w:rsid w:val="00CF0C5B"/>
    <w:rsid w:val="00CF112D"/>
    <w:rsid w:val="00CF1471"/>
    <w:rsid w:val="00CF1588"/>
    <w:rsid w:val="00CF15D4"/>
    <w:rsid w:val="00CF16C3"/>
    <w:rsid w:val="00CF18A3"/>
    <w:rsid w:val="00CF1B51"/>
    <w:rsid w:val="00CF1C3A"/>
    <w:rsid w:val="00CF1EBB"/>
    <w:rsid w:val="00CF1FC9"/>
    <w:rsid w:val="00CF2662"/>
    <w:rsid w:val="00CF29F3"/>
    <w:rsid w:val="00CF2FCF"/>
    <w:rsid w:val="00CF3191"/>
    <w:rsid w:val="00CF3891"/>
    <w:rsid w:val="00CF389C"/>
    <w:rsid w:val="00CF4087"/>
    <w:rsid w:val="00CF426C"/>
    <w:rsid w:val="00CF4506"/>
    <w:rsid w:val="00CF4670"/>
    <w:rsid w:val="00CF4927"/>
    <w:rsid w:val="00CF4D26"/>
    <w:rsid w:val="00CF523A"/>
    <w:rsid w:val="00CF581C"/>
    <w:rsid w:val="00CF6414"/>
    <w:rsid w:val="00CF68DD"/>
    <w:rsid w:val="00CF6ABB"/>
    <w:rsid w:val="00CF748D"/>
    <w:rsid w:val="00CF7A2C"/>
    <w:rsid w:val="00CF7C00"/>
    <w:rsid w:val="00D00609"/>
    <w:rsid w:val="00D0076A"/>
    <w:rsid w:val="00D00816"/>
    <w:rsid w:val="00D00EBF"/>
    <w:rsid w:val="00D0157E"/>
    <w:rsid w:val="00D02311"/>
    <w:rsid w:val="00D025C8"/>
    <w:rsid w:val="00D029A1"/>
    <w:rsid w:val="00D033F9"/>
    <w:rsid w:val="00D0354C"/>
    <w:rsid w:val="00D03BE9"/>
    <w:rsid w:val="00D03EB5"/>
    <w:rsid w:val="00D03F05"/>
    <w:rsid w:val="00D04302"/>
    <w:rsid w:val="00D047D6"/>
    <w:rsid w:val="00D0485B"/>
    <w:rsid w:val="00D04874"/>
    <w:rsid w:val="00D04C9A"/>
    <w:rsid w:val="00D04D95"/>
    <w:rsid w:val="00D05233"/>
    <w:rsid w:val="00D0539E"/>
    <w:rsid w:val="00D0556B"/>
    <w:rsid w:val="00D056B1"/>
    <w:rsid w:val="00D057D7"/>
    <w:rsid w:val="00D05AD9"/>
    <w:rsid w:val="00D05BAA"/>
    <w:rsid w:val="00D05BAF"/>
    <w:rsid w:val="00D05CAA"/>
    <w:rsid w:val="00D05E08"/>
    <w:rsid w:val="00D0614C"/>
    <w:rsid w:val="00D0693E"/>
    <w:rsid w:val="00D06C43"/>
    <w:rsid w:val="00D07D42"/>
    <w:rsid w:val="00D07E02"/>
    <w:rsid w:val="00D10385"/>
    <w:rsid w:val="00D1098B"/>
    <w:rsid w:val="00D10A24"/>
    <w:rsid w:val="00D110B3"/>
    <w:rsid w:val="00D114F5"/>
    <w:rsid w:val="00D1174B"/>
    <w:rsid w:val="00D119FF"/>
    <w:rsid w:val="00D11B15"/>
    <w:rsid w:val="00D11B50"/>
    <w:rsid w:val="00D11BB2"/>
    <w:rsid w:val="00D11D96"/>
    <w:rsid w:val="00D11E7C"/>
    <w:rsid w:val="00D11EFA"/>
    <w:rsid w:val="00D120D4"/>
    <w:rsid w:val="00D1217C"/>
    <w:rsid w:val="00D12381"/>
    <w:rsid w:val="00D12C33"/>
    <w:rsid w:val="00D12EDF"/>
    <w:rsid w:val="00D13218"/>
    <w:rsid w:val="00D1380A"/>
    <w:rsid w:val="00D13D6E"/>
    <w:rsid w:val="00D13E65"/>
    <w:rsid w:val="00D13FC0"/>
    <w:rsid w:val="00D14196"/>
    <w:rsid w:val="00D14576"/>
    <w:rsid w:val="00D14C60"/>
    <w:rsid w:val="00D15114"/>
    <w:rsid w:val="00D15A6A"/>
    <w:rsid w:val="00D15D8C"/>
    <w:rsid w:val="00D16304"/>
    <w:rsid w:val="00D1631D"/>
    <w:rsid w:val="00D167D5"/>
    <w:rsid w:val="00D16CAA"/>
    <w:rsid w:val="00D173B7"/>
    <w:rsid w:val="00D17987"/>
    <w:rsid w:val="00D205FA"/>
    <w:rsid w:val="00D20657"/>
    <w:rsid w:val="00D2082C"/>
    <w:rsid w:val="00D20C43"/>
    <w:rsid w:val="00D20DC6"/>
    <w:rsid w:val="00D211E4"/>
    <w:rsid w:val="00D21488"/>
    <w:rsid w:val="00D21E1C"/>
    <w:rsid w:val="00D221D5"/>
    <w:rsid w:val="00D2239A"/>
    <w:rsid w:val="00D22497"/>
    <w:rsid w:val="00D22BFC"/>
    <w:rsid w:val="00D2306A"/>
    <w:rsid w:val="00D231A4"/>
    <w:rsid w:val="00D231E0"/>
    <w:rsid w:val="00D232BA"/>
    <w:rsid w:val="00D23BF9"/>
    <w:rsid w:val="00D2402C"/>
    <w:rsid w:val="00D2414C"/>
    <w:rsid w:val="00D241F5"/>
    <w:rsid w:val="00D24727"/>
    <w:rsid w:val="00D24913"/>
    <w:rsid w:val="00D24C9F"/>
    <w:rsid w:val="00D24F95"/>
    <w:rsid w:val="00D25D30"/>
    <w:rsid w:val="00D26166"/>
    <w:rsid w:val="00D26B8A"/>
    <w:rsid w:val="00D26ED2"/>
    <w:rsid w:val="00D26F2A"/>
    <w:rsid w:val="00D30157"/>
    <w:rsid w:val="00D311D1"/>
    <w:rsid w:val="00D319E2"/>
    <w:rsid w:val="00D31E2D"/>
    <w:rsid w:val="00D32415"/>
    <w:rsid w:val="00D325ED"/>
    <w:rsid w:val="00D328D0"/>
    <w:rsid w:val="00D32EA5"/>
    <w:rsid w:val="00D3339A"/>
    <w:rsid w:val="00D33466"/>
    <w:rsid w:val="00D34CE2"/>
    <w:rsid w:val="00D34D0A"/>
    <w:rsid w:val="00D34F59"/>
    <w:rsid w:val="00D35329"/>
    <w:rsid w:val="00D355E0"/>
    <w:rsid w:val="00D35775"/>
    <w:rsid w:val="00D35790"/>
    <w:rsid w:val="00D35E70"/>
    <w:rsid w:val="00D36D4C"/>
    <w:rsid w:val="00D37978"/>
    <w:rsid w:val="00D37B6A"/>
    <w:rsid w:val="00D4018B"/>
    <w:rsid w:val="00D4089F"/>
    <w:rsid w:val="00D408E0"/>
    <w:rsid w:val="00D40A59"/>
    <w:rsid w:val="00D40D36"/>
    <w:rsid w:val="00D40FA1"/>
    <w:rsid w:val="00D41219"/>
    <w:rsid w:val="00D42498"/>
    <w:rsid w:val="00D426AA"/>
    <w:rsid w:val="00D42A94"/>
    <w:rsid w:val="00D42F1E"/>
    <w:rsid w:val="00D42F30"/>
    <w:rsid w:val="00D42FEA"/>
    <w:rsid w:val="00D43204"/>
    <w:rsid w:val="00D439DD"/>
    <w:rsid w:val="00D453E2"/>
    <w:rsid w:val="00D45934"/>
    <w:rsid w:val="00D45F2A"/>
    <w:rsid w:val="00D460D4"/>
    <w:rsid w:val="00D4688C"/>
    <w:rsid w:val="00D470E6"/>
    <w:rsid w:val="00D47274"/>
    <w:rsid w:val="00D4730F"/>
    <w:rsid w:val="00D4748A"/>
    <w:rsid w:val="00D47874"/>
    <w:rsid w:val="00D5093F"/>
    <w:rsid w:val="00D50A93"/>
    <w:rsid w:val="00D50CE2"/>
    <w:rsid w:val="00D50EAA"/>
    <w:rsid w:val="00D5106D"/>
    <w:rsid w:val="00D511CA"/>
    <w:rsid w:val="00D511E9"/>
    <w:rsid w:val="00D51293"/>
    <w:rsid w:val="00D51EC0"/>
    <w:rsid w:val="00D52015"/>
    <w:rsid w:val="00D522BA"/>
    <w:rsid w:val="00D52746"/>
    <w:rsid w:val="00D529D8"/>
    <w:rsid w:val="00D52A34"/>
    <w:rsid w:val="00D52EB8"/>
    <w:rsid w:val="00D537F9"/>
    <w:rsid w:val="00D53B8D"/>
    <w:rsid w:val="00D53D22"/>
    <w:rsid w:val="00D53F0E"/>
    <w:rsid w:val="00D540E6"/>
    <w:rsid w:val="00D54631"/>
    <w:rsid w:val="00D54DAC"/>
    <w:rsid w:val="00D54E3B"/>
    <w:rsid w:val="00D5521A"/>
    <w:rsid w:val="00D55400"/>
    <w:rsid w:val="00D56BB6"/>
    <w:rsid w:val="00D56C5D"/>
    <w:rsid w:val="00D56FBC"/>
    <w:rsid w:val="00D57190"/>
    <w:rsid w:val="00D57CE2"/>
    <w:rsid w:val="00D60193"/>
    <w:rsid w:val="00D606C3"/>
    <w:rsid w:val="00D60CDF"/>
    <w:rsid w:val="00D61C3A"/>
    <w:rsid w:val="00D6231B"/>
    <w:rsid w:val="00D62619"/>
    <w:rsid w:val="00D62744"/>
    <w:rsid w:val="00D627BC"/>
    <w:rsid w:val="00D62BC2"/>
    <w:rsid w:val="00D63197"/>
    <w:rsid w:val="00D63372"/>
    <w:rsid w:val="00D633E7"/>
    <w:rsid w:val="00D63794"/>
    <w:rsid w:val="00D63F31"/>
    <w:rsid w:val="00D641F6"/>
    <w:rsid w:val="00D643F6"/>
    <w:rsid w:val="00D64975"/>
    <w:rsid w:val="00D64985"/>
    <w:rsid w:val="00D65383"/>
    <w:rsid w:val="00D6567F"/>
    <w:rsid w:val="00D65B49"/>
    <w:rsid w:val="00D65B9D"/>
    <w:rsid w:val="00D65DBC"/>
    <w:rsid w:val="00D66856"/>
    <w:rsid w:val="00D670A1"/>
    <w:rsid w:val="00D675F9"/>
    <w:rsid w:val="00D67820"/>
    <w:rsid w:val="00D70826"/>
    <w:rsid w:val="00D70E87"/>
    <w:rsid w:val="00D70EF4"/>
    <w:rsid w:val="00D718C1"/>
    <w:rsid w:val="00D71D8B"/>
    <w:rsid w:val="00D71E2A"/>
    <w:rsid w:val="00D72094"/>
    <w:rsid w:val="00D72267"/>
    <w:rsid w:val="00D72751"/>
    <w:rsid w:val="00D72796"/>
    <w:rsid w:val="00D72A47"/>
    <w:rsid w:val="00D73803"/>
    <w:rsid w:val="00D741FB"/>
    <w:rsid w:val="00D75077"/>
    <w:rsid w:val="00D751A9"/>
    <w:rsid w:val="00D75385"/>
    <w:rsid w:val="00D755D2"/>
    <w:rsid w:val="00D75D35"/>
    <w:rsid w:val="00D774B2"/>
    <w:rsid w:val="00D779E7"/>
    <w:rsid w:val="00D77A4B"/>
    <w:rsid w:val="00D77F8C"/>
    <w:rsid w:val="00D80364"/>
    <w:rsid w:val="00D80420"/>
    <w:rsid w:val="00D804CC"/>
    <w:rsid w:val="00D80A17"/>
    <w:rsid w:val="00D80A96"/>
    <w:rsid w:val="00D80C51"/>
    <w:rsid w:val="00D80FF1"/>
    <w:rsid w:val="00D8146C"/>
    <w:rsid w:val="00D81CD9"/>
    <w:rsid w:val="00D81E31"/>
    <w:rsid w:val="00D824F2"/>
    <w:rsid w:val="00D82509"/>
    <w:rsid w:val="00D826C5"/>
    <w:rsid w:val="00D82E7D"/>
    <w:rsid w:val="00D82FDD"/>
    <w:rsid w:val="00D8320A"/>
    <w:rsid w:val="00D832B8"/>
    <w:rsid w:val="00D83317"/>
    <w:rsid w:val="00D835BE"/>
    <w:rsid w:val="00D83870"/>
    <w:rsid w:val="00D839CD"/>
    <w:rsid w:val="00D83A11"/>
    <w:rsid w:val="00D83CA5"/>
    <w:rsid w:val="00D842E9"/>
    <w:rsid w:val="00D84BBA"/>
    <w:rsid w:val="00D84E45"/>
    <w:rsid w:val="00D855DF"/>
    <w:rsid w:val="00D85AAE"/>
    <w:rsid w:val="00D85CAF"/>
    <w:rsid w:val="00D85FA0"/>
    <w:rsid w:val="00D85FF7"/>
    <w:rsid w:val="00D867FD"/>
    <w:rsid w:val="00D870D7"/>
    <w:rsid w:val="00D873D4"/>
    <w:rsid w:val="00D875CA"/>
    <w:rsid w:val="00D875D7"/>
    <w:rsid w:val="00D8792A"/>
    <w:rsid w:val="00D87EC8"/>
    <w:rsid w:val="00D9074B"/>
    <w:rsid w:val="00D90769"/>
    <w:rsid w:val="00D908D8"/>
    <w:rsid w:val="00D90A62"/>
    <w:rsid w:val="00D90C74"/>
    <w:rsid w:val="00D90F0F"/>
    <w:rsid w:val="00D90F8C"/>
    <w:rsid w:val="00D915BD"/>
    <w:rsid w:val="00D91ECB"/>
    <w:rsid w:val="00D929F0"/>
    <w:rsid w:val="00D93043"/>
    <w:rsid w:val="00D931FF"/>
    <w:rsid w:val="00D932A0"/>
    <w:rsid w:val="00D93556"/>
    <w:rsid w:val="00D9377E"/>
    <w:rsid w:val="00D940A1"/>
    <w:rsid w:val="00D9473D"/>
    <w:rsid w:val="00D9491D"/>
    <w:rsid w:val="00D94C0D"/>
    <w:rsid w:val="00D94FE2"/>
    <w:rsid w:val="00D95483"/>
    <w:rsid w:val="00D95530"/>
    <w:rsid w:val="00D95978"/>
    <w:rsid w:val="00D95B2A"/>
    <w:rsid w:val="00D95BCF"/>
    <w:rsid w:val="00D95F95"/>
    <w:rsid w:val="00D966EF"/>
    <w:rsid w:val="00D96B5A"/>
    <w:rsid w:val="00D96BA8"/>
    <w:rsid w:val="00D96EA4"/>
    <w:rsid w:val="00D9754F"/>
    <w:rsid w:val="00D979F5"/>
    <w:rsid w:val="00D97F98"/>
    <w:rsid w:val="00DA015D"/>
    <w:rsid w:val="00DA0585"/>
    <w:rsid w:val="00DA0E9B"/>
    <w:rsid w:val="00DA109D"/>
    <w:rsid w:val="00DA124E"/>
    <w:rsid w:val="00DA17F7"/>
    <w:rsid w:val="00DA1FE9"/>
    <w:rsid w:val="00DA2168"/>
    <w:rsid w:val="00DA2652"/>
    <w:rsid w:val="00DA2CD5"/>
    <w:rsid w:val="00DA375D"/>
    <w:rsid w:val="00DA406B"/>
    <w:rsid w:val="00DA44AD"/>
    <w:rsid w:val="00DA4BC0"/>
    <w:rsid w:val="00DA4C3D"/>
    <w:rsid w:val="00DA6130"/>
    <w:rsid w:val="00DA6880"/>
    <w:rsid w:val="00DA68AD"/>
    <w:rsid w:val="00DA6A75"/>
    <w:rsid w:val="00DA7537"/>
    <w:rsid w:val="00DA7DAF"/>
    <w:rsid w:val="00DA7F92"/>
    <w:rsid w:val="00DB0187"/>
    <w:rsid w:val="00DB01D5"/>
    <w:rsid w:val="00DB02C6"/>
    <w:rsid w:val="00DB0C4C"/>
    <w:rsid w:val="00DB158D"/>
    <w:rsid w:val="00DB2122"/>
    <w:rsid w:val="00DB2181"/>
    <w:rsid w:val="00DB2390"/>
    <w:rsid w:val="00DB2D02"/>
    <w:rsid w:val="00DB3183"/>
    <w:rsid w:val="00DB3CBF"/>
    <w:rsid w:val="00DB3E1B"/>
    <w:rsid w:val="00DB3F00"/>
    <w:rsid w:val="00DB4EA5"/>
    <w:rsid w:val="00DB60C6"/>
    <w:rsid w:val="00DB6157"/>
    <w:rsid w:val="00DB634A"/>
    <w:rsid w:val="00DB6D4A"/>
    <w:rsid w:val="00DB6F8D"/>
    <w:rsid w:val="00DB76CF"/>
    <w:rsid w:val="00DB7F82"/>
    <w:rsid w:val="00DB7FF4"/>
    <w:rsid w:val="00DC00CB"/>
    <w:rsid w:val="00DC0869"/>
    <w:rsid w:val="00DC12C4"/>
    <w:rsid w:val="00DC12EC"/>
    <w:rsid w:val="00DC17A3"/>
    <w:rsid w:val="00DC1AD7"/>
    <w:rsid w:val="00DC1B3D"/>
    <w:rsid w:val="00DC3844"/>
    <w:rsid w:val="00DC39B5"/>
    <w:rsid w:val="00DC39BE"/>
    <w:rsid w:val="00DC40BB"/>
    <w:rsid w:val="00DC426D"/>
    <w:rsid w:val="00DC45B8"/>
    <w:rsid w:val="00DC4634"/>
    <w:rsid w:val="00DC4FB7"/>
    <w:rsid w:val="00DC4FCC"/>
    <w:rsid w:val="00DC55EE"/>
    <w:rsid w:val="00DC5993"/>
    <w:rsid w:val="00DC5B08"/>
    <w:rsid w:val="00DC6230"/>
    <w:rsid w:val="00DC6AC0"/>
    <w:rsid w:val="00DC740A"/>
    <w:rsid w:val="00DC756C"/>
    <w:rsid w:val="00DC7625"/>
    <w:rsid w:val="00DC7856"/>
    <w:rsid w:val="00DC7BFF"/>
    <w:rsid w:val="00DD0143"/>
    <w:rsid w:val="00DD04F5"/>
    <w:rsid w:val="00DD073B"/>
    <w:rsid w:val="00DD0EE7"/>
    <w:rsid w:val="00DD0F02"/>
    <w:rsid w:val="00DD112B"/>
    <w:rsid w:val="00DD1292"/>
    <w:rsid w:val="00DD15D6"/>
    <w:rsid w:val="00DD282F"/>
    <w:rsid w:val="00DD2AD1"/>
    <w:rsid w:val="00DD309C"/>
    <w:rsid w:val="00DD34D1"/>
    <w:rsid w:val="00DD3BEF"/>
    <w:rsid w:val="00DD4531"/>
    <w:rsid w:val="00DD4942"/>
    <w:rsid w:val="00DD5115"/>
    <w:rsid w:val="00DD5D36"/>
    <w:rsid w:val="00DD5FC2"/>
    <w:rsid w:val="00DD6482"/>
    <w:rsid w:val="00DD657D"/>
    <w:rsid w:val="00DD6D04"/>
    <w:rsid w:val="00DD7B6C"/>
    <w:rsid w:val="00DD7BC8"/>
    <w:rsid w:val="00DE017E"/>
    <w:rsid w:val="00DE062E"/>
    <w:rsid w:val="00DE0994"/>
    <w:rsid w:val="00DE0BD5"/>
    <w:rsid w:val="00DE1009"/>
    <w:rsid w:val="00DE14E0"/>
    <w:rsid w:val="00DE19FB"/>
    <w:rsid w:val="00DE1DED"/>
    <w:rsid w:val="00DE1E5A"/>
    <w:rsid w:val="00DE21FD"/>
    <w:rsid w:val="00DE227C"/>
    <w:rsid w:val="00DE27AA"/>
    <w:rsid w:val="00DE297E"/>
    <w:rsid w:val="00DE3116"/>
    <w:rsid w:val="00DE39B0"/>
    <w:rsid w:val="00DE402E"/>
    <w:rsid w:val="00DE4153"/>
    <w:rsid w:val="00DE469D"/>
    <w:rsid w:val="00DE4800"/>
    <w:rsid w:val="00DE49A0"/>
    <w:rsid w:val="00DE4A43"/>
    <w:rsid w:val="00DE4C70"/>
    <w:rsid w:val="00DE5095"/>
    <w:rsid w:val="00DE5879"/>
    <w:rsid w:val="00DE59F3"/>
    <w:rsid w:val="00DE5A86"/>
    <w:rsid w:val="00DE685F"/>
    <w:rsid w:val="00DE6DA3"/>
    <w:rsid w:val="00DF03C9"/>
    <w:rsid w:val="00DF0BE2"/>
    <w:rsid w:val="00DF1035"/>
    <w:rsid w:val="00DF1421"/>
    <w:rsid w:val="00DF1F7C"/>
    <w:rsid w:val="00DF1FB0"/>
    <w:rsid w:val="00DF245E"/>
    <w:rsid w:val="00DF2EB2"/>
    <w:rsid w:val="00DF308B"/>
    <w:rsid w:val="00DF31A8"/>
    <w:rsid w:val="00DF35E5"/>
    <w:rsid w:val="00DF3C66"/>
    <w:rsid w:val="00DF4456"/>
    <w:rsid w:val="00DF4A1F"/>
    <w:rsid w:val="00DF5643"/>
    <w:rsid w:val="00DF5849"/>
    <w:rsid w:val="00DF5A2B"/>
    <w:rsid w:val="00DF5A2E"/>
    <w:rsid w:val="00DF5B3D"/>
    <w:rsid w:val="00DF5D4D"/>
    <w:rsid w:val="00DF5E39"/>
    <w:rsid w:val="00DF5F3A"/>
    <w:rsid w:val="00DF62A7"/>
    <w:rsid w:val="00DF68AD"/>
    <w:rsid w:val="00DF699B"/>
    <w:rsid w:val="00DF75FF"/>
    <w:rsid w:val="00DF77D1"/>
    <w:rsid w:val="00DF79A7"/>
    <w:rsid w:val="00DF7B62"/>
    <w:rsid w:val="00DF7C3C"/>
    <w:rsid w:val="00E017EA"/>
    <w:rsid w:val="00E0197D"/>
    <w:rsid w:val="00E01A2B"/>
    <w:rsid w:val="00E02099"/>
    <w:rsid w:val="00E025C0"/>
    <w:rsid w:val="00E02F2E"/>
    <w:rsid w:val="00E0426E"/>
    <w:rsid w:val="00E042D4"/>
    <w:rsid w:val="00E04C11"/>
    <w:rsid w:val="00E04F3C"/>
    <w:rsid w:val="00E05101"/>
    <w:rsid w:val="00E05322"/>
    <w:rsid w:val="00E0562F"/>
    <w:rsid w:val="00E058D1"/>
    <w:rsid w:val="00E05A45"/>
    <w:rsid w:val="00E060C1"/>
    <w:rsid w:val="00E0641B"/>
    <w:rsid w:val="00E067F8"/>
    <w:rsid w:val="00E06993"/>
    <w:rsid w:val="00E07722"/>
    <w:rsid w:val="00E1020C"/>
    <w:rsid w:val="00E102B4"/>
    <w:rsid w:val="00E104E2"/>
    <w:rsid w:val="00E10557"/>
    <w:rsid w:val="00E10735"/>
    <w:rsid w:val="00E107C3"/>
    <w:rsid w:val="00E10F8F"/>
    <w:rsid w:val="00E11579"/>
    <w:rsid w:val="00E117AF"/>
    <w:rsid w:val="00E123E6"/>
    <w:rsid w:val="00E12497"/>
    <w:rsid w:val="00E12B62"/>
    <w:rsid w:val="00E12BCE"/>
    <w:rsid w:val="00E12E0D"/>
    <w:rsid w:val="00E130F5"/>
    <w:rsid w:val="00E1332D"/>
    <w:rsid w:val="00E13562"/>
    <w:rsid w:val="00E136DB"/>
    <w:rsid w:val="00E13886"/>
    <w:rsid w:val="00E13E49"/>
    <w:rsid w:val="00E149A1"/>
    <w:rsid w:val="00E150D6"/>
    <w:rsid w:val="00E15119"/>
    <w:rsid w:val="00E15790"/>
    <w:rsid w:val="00E167C1"/>
    <w:rsid w:val="00E1710E"/>
    <w:rsid w:val="00E172A0"/>
    <w:rsid w:val="00E17484"/>
    <w:rsid w:val="00E179D6"/>
    <w:rsid w:val="00E17C9B"/>
    <w:rsid w:val="00E206AC"/>
    <w:rsid w:val="00E20B6B"/>
    <w:rsid w:val="00E20FB1"/>
    <w:rsid w:val="00E211DB"/>
    <w:rsid w:val="00E2156C"/>
    <w:rsid w:val="00E21C43"/>
    <w:rsid w:val="00E21DB1"/>
    <w:rsid w:val="00E221C0"/>
    <w:rsid w:val="00E23291"/>
    <w:rsid w:val="00E238DF"/>
    <w:rsid w:val="00E23A6F"/>
    <w:rsid w:val="00E241EE"/>
    <w:rsid w:val="00E24377"/>
    <w:rsid w:val="00E243A0"/>
    <w:rsid w:val="00E25B09"/>
    <w:rsid w:val="00E25D21"/>
    <w:rsid w:val="00E25E74"/>
    <w:rsid w:val="00E2643B"/>
    <w:rsid w:val="00E26AF2"/>
    <w:rsid w:val="00E27AA2"/>
    <w:rsid w:val="00E27B1D"/>
    <w:rsid w:val="00E27D0A"/>
    <w:rsid w:val="00E3000F"/>
    <w:rsid w:val="00E301F8"/>
    <w:rsid w:val="00E30534"/>
    <w:rsid w:val="00E308C2"/>
    <w:rsid w:val="00E31300"/>
    <w:rsid w:val="00E3194C"/>
    <w:rsid w:val="00E3198D"/>
    <w:rsid w:val="00E31D3B"/>
    <w:rsid w:val="00E31E1E"/>
    <w:rsid w:val="00E3243B"/>
    <w:rsid w:val="00E329AC"/>
    <w:rsid w:val="00E32C97"/>
    <w:rsid w:val="00E332AF"/>
    <w:rsid w:val="00E33DCF"/>
    <w:rsid w:val="00E342F1"/>
    <w:rsid w:val="00E3468B"/>
    <w:rsid w:val="00E34D90"/>
    <w:rsid w:val="00E350A0"/>
    <w:rsid w:val="00E3588F"/>
    <w:rsid w:val="00E359B7"/>
    <w:rsid w:val="00E35FB9"/>
    <w:rsid w:val="00E3649D"/>
    <w:rsid w:val="00E364D3"/>
    <w:rsid w:val="00E36DEC"/>
    <w:rsid w:val="00E36FD5"/>
    <w:rsid w:val="00E3751F"/>
    <w:rsid w:val="00E37915"/>
    <w:rsid w:val="00E37AB1"/>
    <w:rsid w:val="00E37CEA"/>
    <w:rsid w:val="00E40279"/>
    <w:rsid w:val="00E4027F"/>
    <w:rsid w:val="00E4031F"/>
    <w:rsid w:val="00E40427"/>
    <w:rsid w:val="00E40B9C"/>
    <w:rsid w:val="00E40CAE"/>
    <w:rsid w:val="00E40DF2"/>
    <w:rsid w:val="00E40FBB"/>
    <w:rsid w:val="00E41195"/>
    <w:rsid w:val="00E413DD"/>
    <w:rsid w:val="00E41F43"/>
    <w:rsid w:val="00E41FAB"/>
    <w:rsid w:val="00E42068"/>
    <w:rsid w:val="00E421DE"/>
    <w:rsid w:val="00E4250B"/>
    <w:rsid w:val="00E425A5"/>
    <w:rsid w:val="00E42913"/>
    <w:rsid w:val="00E42AE9"/>
    <w:rsid w:val="00E42BB8"/>
    <w:rsid w:val="00E42F07"/>
    <w:rsid w:val="00E4334E"/>
    <w:rsid w:val="00E435B8"/>
    <w:rsid w:val="00E43E5B"/>
    <w:rsid w:val="00E43F5E"/>
    <w:rsid w:val="00E44570"/>
    <w:rsid w:val="00E445E6"/>
    <w:rsid w:val="00E44D72"/>
    <w:rsid w:val="00E44F01"/>
    <w:rsid w:val="00E45063"/>
    <w:rsid w:val="00E4522D"/>
    <w:rsid w:val="00E453A2"/>
    <w:rsid w:val="00E453A9"/>
    <w:rsid w:val="00E45691"/>
    <w:rsid w:val="00E45D05"/>
    <w:rsid w:val="00E45E33"/>
    <w:rsid w:val="00E45F64"/>
    <w:rsid w:val="00E4646B"/>
    <w:rsid w:val="00E46944"/>
    <w:rsid w:val="00E469A9"/>
    <w:rsid w:val="00E46C4D"/>
    <w:rsid w:val="00E46C52"/>
    <w:rsid w:val="00E470AD"/>
    <w:rsid w:val="00E47744"/>
    <w:rsid w:val="00E4797C"/>
    <w:rsid w:val="00E47C15"/>
    <w:rsid w:val="00E47C39"/>
    <w:rsid w:val="00E47D47"/>
    <w:rsid w:val="00E50C5F"/>
    <w:rsid w:val="00E5108E"/>
    <w:rsid w:val="00E51247"/>
    <w:rsid w:val="00E5207A"/>
    <w:rsid w:val="00E52126"/>
    <w:rsid w:val="00E52A2E"/>
    <w:rsid w:val="00E531BE"/>
    <w:rsid w:val="00E53A20"/>
    <w:rsid w:val="00E53B19"/>
    <w:rsid w:val="00E540A2"/>
    <w:rsid w:val="00E55B3A"/>
    <w:rsid w:val="00E5636F"/>
    <w:rsid w:val="00E57E75"/>
    <w:rsid w:val="00E60565"/>
    <w:rsid w:val="00E607F8"/>
    <w:rsid w:val="00E60882"/>
    <w:rsid w:val="00E60E1A"/>
    <w:rsid w:val="00E60FC2"/>
    <w:rsid w:val="00E61590"/>
    <w:rsid w:val="00E617A7"/>
    <w:rsid w:val="00E618E0"/>
    <w:rsid w:val="00E61C6B"/>
    <w:rsid w:val="00E6210D"/>
    <w:rsid w:val="00E62B9F"/>
    <w:rsid w:val="00E62C1C"/>
    <w:rsid w:val="00E62D38"/>
    <w:rsid w:val="00E62D54"/>
    <w:rsid w:val="00E62E22"/>
    <w:rsid w:val="00E63B79"/>
    <w:rsid w:val="00E63C9B"/>
    <w:rsid w:val="00E64098"/>
    <w:rsid w:val="00E641AF"/>
    <w:rsid w:val="00E64467"/>
    <w:rsid w:val="00E64785"/>
    <w:rsid w:val="00E64EBF"/>
    <w:rsid w:val="00E660D6"/>
    <w:rsid w:val="00E66612"/>
    <w:rsid w:val="00E6692C"/>
    <w:rsid w:val="00E66D4F"/>
    <w:rsid w:val="00E66DCB"/>
    <w:rsid w:val="00E66E75"/>
    <w:rsid w:val="00E67230"/>
    <w:rsid w:val="00E673E8"/>
    <w:rsid w:val="00E675EA"/>
    <w:rsid w:val="00E679A2"/>
    <w:rsid w:val="00E67E24"/>
    <w:rsid w:val="00E70103"/>
    <w:rsid w:val="00E7015C"/>
    <w:rsid w:val="00E701A3"/>
    <w:rsid w:val="00E70B7F"/>
    <w:rsid w:val="00E713FD"/>
    <w:rsid w:val="00E728F8"/>
    <w:rsid w:val="00E72C34"/>
    <w:rsid w:val="00E73031"/>
    <w:rsid w:val="00E73B23"/>
    <w:rsid w:val="00E73C05"/>
    <w:rsid w:val="00E73DB4"/>
    <w:rsid w:val="00E745C3"/>
    <w:rsid w:val="00E746C0"/>
    <w:rsid w:val="00E74C08"/>
    <w:rsid w:val="00E74D81"/>
    <w:rsid w:val="00E750A7"/>
    <w:rsid w:val="00E7568D"/>
    <w:rsid w:val="00E757B8"/>
    <w:rsid w:val="00E758CD"/>
    <w:rsid w:val="00E75D49"/>
    <w:rsid w:val="00E7678F"/>
    <w:rsid w:val="00E77109"/>
    <w:rsid w:val="00E771F8"/>
    <w:rsid w:val="00E776B7"/>
    <w:rsid w:val="00E80421"/>
    <w:rsid w:val="00E8094B"/>
    <w:rsid w:val="00E80CEA"/>
    <w:rsid w:val="00E80F5B"/>
    <w:rsid w:val="00E818F8"/>
    <w:rsid w:val="00E81B22"/>
    <w:rsid w:val="00E81D1C"/>
    <w:rsid w:val="00E83943"/>
    <w:rsid w:val="00E840F9"/>
    <w:rsid w:val="00E84251"/>
    <w:rsid w:val="00E842E2"/>
    <w:rsid w:val="00E84534"/>
    <w:rsid w:val="00E849F9"/>
    <w:rsid w:val="00E84BFC"/>
    <w:rsid w:val="00E8535D"/>
    <w:rsid w:val="00E85DEF"/>
    <w:rsid w:val="00E86168"/>
    <w:rsid w:val="00E862C9"/>
    <w:rsid w:val="00E86431"/>
    <w:rsid w:val="00E865CB"/>
    <w:rsid w:val="00E878E3"/>
    <w:rsid w:val="00E87D9A"/>
    <w:rsid w:val="00E87E29"/>
    <w:rsid w:val="00E901B7"/>
    <w:rsid w:val="00E9033F"/>
    <w:rsid w:val="00E90598"/>
    <w:rsid w:val="00E906E8"/>
    <w:rsid w:val="00E90795"/>
    <w:rsid w:val="00E90F0F"/>
    <w:rsid w:val="00E91169"/>
    <w:rsid w:val="00E9119C"/>
    <w:rsid w:val="00E91419"/>
    <w:rsid w:val="00E9144B"/>
    <w:rsid w:val="00E91A45"/>
    <w:rsid w:val="00E92D27"/>
    <w:rsid w:val="00E93186"/>
    <w:rsid w:val="00E93223"/>
    <w:rsid w:val="00E9412C"/>
    <w:rsid w:val="00E95415"/>
    <w:rsid w:val="00E95DC1"/>
    <w:rsid w:val="00E96A8C"/>
    <w:rsid w:val="00E97431"/>
    <w:rsid w:val="00E97433"/>
    <w:rsid w:val="00E97522"/>
    <w:rsid w:val="00E97576"/>
    <w:rsid w:val="00E97A89"/>
    <w:rsid w:val="00E97B41"/>
    <w:rsid w:val="00E97D5D"/>
    <w:rsid w:val="00EA02DE"/>
    <w:rsid w:val="00EA0362"/>
    <w:rsid w:val="00EA07B9"/>
    <w:rsid w:val="00EA0BA5"/>
    <w:rsid w:val="00EA18B4"/>
    <w:rsid w:val="00EA1A23"/>
    <w:rsid w:val="00EA1BF3"/>
    <w:rsid w:val="00EA221F"/>
    <w:rsid w:val="00EA2BB3"/>
    <w:rsid w:val="00EA376D"/>
    <w:rsid w:val="00EA39F4"/>
    <w:rsid w:val="00EA3D43"/>
    <w:rsid w:val="00EA4530"/>
    <w:rsid w:val="00EA4B9A"/>
    <w:rsid w:val="00EA4E46"/>
    <w:rsid w:val="00EA5022"/>
    <w:rsid w:val="00EA515C"/>
    <w:rsid w:val="00EA5B8D"/>
    <w:rsid w:val="00EA5F25"/>
    <w:rsid w:val="00EA67F3"/>
    <w:rsid w:val="00EA697C"/>
    <w:rsid w:val="00EA6E0F"/>
    <w:rsid w:val="00EA7559"/>
    <w:rsid w:val="00EA7DB7"/>
    <w:rsid w:val="00EA7DDE"/>
    <w:rsid w:val="00EB0180"/>
    <w:rsid w:val="00EB05F5"/>
    <w:rsid w:val="00EB0AC6"/>
    <w:rsid w:val="00EB10F2"/>
    <w:rsid w:val="00EB11D3"/>
    <w:rsid w:val="00EB1AF4"/>
    <w:rsid w:val="00EB2660"/>
    <w:rsid w:val="00EB26D1"/>
    <w:rsid w:val="00EB2927"/>
    <w:rsid w:val="00EB2CB7"/>
    <w:rsid w:val="00EB2CF7"/>
    <w:rsid w:val="00EB39B4"/>
    <w:rsid w:val="00EB3EB8"/>
    <w:rsid w:val="00EB3FEB"/>
    <w:rsid w:val="00EB443B"/>
    <w:rsid w:val="00EB4562"/>
    <w:rsid w:val="00EB45F9"/>
    <w:rsid w:val="00EB472B"/>
    <w:rsid w:val="00EB476F"/>
    <w:rsid w:val="00EB4CA0"/>
    <w:rsid w:val="00EB52CA"/>
    <w:rsid w:val="00EB56EE"/>
    <w:rsid w:val="00EB660C"/>
    <w:rsid w:val="00EB67A3"/>
    <w:rsid w:val="00EB6E90"/>
    <w:rsid w:val="00EB74AF"/>
    <w:rsid w:val="00EB793D"/>
    <w:rsid w:val="00EB7D8B"/>
    <w:rsid w:val="00EC01EA"/>
    <w:rsid w:val="00EC0500"/>
    <w:rsid w:val="00EC0CE9"/>
    <w:rsid w:val="00EC10B6"/>
    <w:rsid w:val="00EC1261"/>
    <w:rsid w:val="00EC1335"/>
    <w:rsid w:val="00EC1B32"/>
    <w:rsid w:val="00EC1FBC"/>
    <w:rsid w:val="00EC1FE1"/>
    <w:rsid w:val="00EC248E"/>
    <w:rsid w:val="00EC2CC5"/>
    <w:rsid w:val="00EC2E0E"/>
    <w:rsid w:val="00EC2E7A"/>
    <w:rsid w:val="00EC33F8"/>
    <w:rsid w:val="00EC3653"/>
    <w:rsid w:val="00EC3734"/>
    <w:rsid w:val="00EC487C"/>
    <w:rsid w:val="00EC4C72"/>
    <w:rsid w:val="00EC50A6"/>
    <w:rsid w:val="00EC56FF"/>
    <w:rsid w:val="00EC571D"/>
    <w:rsid w:val="00EC6301"/>
    <w:rsid w:val="00EC64EC"/>
    <w:rsid w:val="00EC669F"/>
    <w:rsid w:val="00EC6A41"/>
    <w:rsid w:val="00EC700E"/>
    <w:rsid w:val="00EC7A80"/>
    <w:rsid w:val="00EC7D96"/>
    <w:rsid w:val="00EC7DF8"/>
    <w:rsid w:val="00ED0517"/>
    <w:rsid w:val="00ED0D05"/>
    <w:rsid w:val="00ED1A7E"/>
    <w:rsid w:val="00ED2272"/>
    <w:rsid w:val="00ED2349"/>
    <w:rsid w:val="00ED28BA"/>
    <w:rsid w:val="00ED3004"/>
    <w:rsid w:val="00ED3255"/>
    <w:rsid w:val="00ED3BD0"/>
    <w:rsid w:val="00ED4208"/>
    <w:rsid w:val="00ED450C"/>
    <w:rsid w:val="00ED513B"/>
    <w:rsid w:val="00ED54FE"/>
    <w:rsid w:val="00ED5B3A"/>
    <w:rsid w:val="00ED6013"/>
    <w:rsid w:val="00ED67D1"/>
    <w:rsid w:val="00ED6B29"/>
    <w:rsid w:val="00ED700D"/>
    <w:rsid w:val="00ED79AE"/>
    <w:rsid w:val="00EE0337"/>
    <w:rsid w:val="00EE0521"/>
    <w:rsid w:val="00EE1403"/>
    <w:rsid w:val="00EE1700"/>
    <w:rsid w:val="00EE2336"/>
    <w:rsid w:val="00EE2557"/>
    <w:rsid w:val="00EE2581"/>
    <w:rsid w:val="00EE2B0B"/>
    <w:rsid w:val="00EE2BB4"/>
    <w:rsid w:val="00EE3992"/>
    <w:rsid w:val="00EE3D87"/>
    <w:rsid w:val="00EE432E"/>
    <w:rsid w:val="00EE45C3"/>
    <w:rsid w:val="00EE4D58"/>
    <w:rsid w:val="00EE4E78"/>
    <w:rsid w:val="00EE5159"/>
    <w:rsid w:val="00EE6350"/>
    <w:rsid w:val="00EE6A67"/>
    <w:rsid w:val="00EE6C9B"/>
    <w:rsid w:val="00EE6D5F"/>
    <w:rsid w:val="00EE7650"/>
    <w:rsid w:val="00EE78F9"/>
    <w:rsid w:val="00EE7B60"/>
    <w:rsid w:val="00EF0209"/>
    <w:rsid w:val="00EF0A2E"/>
    <w:rsid w:val="00EF22C2"/>
    <w:rsid w:val="00EF3845"/>
    <w:rsid w:val="00EF3890"/>
    <w:rsid w:val="00EF3990"/>
    <w:rsid w:val="00EF3A9F"/>
    <w:rsid w:val="00EF3C8B"/>
    <w:rsid w:val="00EF3D4D"/>
    <w:rsid w:val="00EF4472"/>
    <w:rsid w:val="00EF5468"/>
    <w:rsid w:val="00EF5537"/>
    <w:rsid w:val="00EF5807"/>
    <w:rsid w:val="00EF5B09"/>
    <w:rsid w:val="00EF5BB0"/>
    <w:rsid w:val="00EF6055"/>
    <w:rsid w:val="00EF60F0"/>
    <w:rsid w:val="00EF6866"/>
    <w:rsid w:val="00EF688C"/>
    <w:rsid w:val="00EF68D8"/>
    <w:rsid w:val="00EF6A57"/>
    <w:rsid w:val="00EF6AAC"/>
    <w:rsid w:val="00EF6D6F"/>
    <w:rsid w:val="00EF6D80"/>
    <w:rsid w:val="00EF79BC"/>
    <w:rsid w:val="00EF7AA7"/>
    <w:rsid w:val="00F00736"/>
    <w:rsid w:val="00F00AF3"/>
    <w:rsid w:val="00F00FE1"/>
    <w:rsid w:val="00F015B3"/>
    <w:rsid w:val="00F018B7"/>
    <w:rsid w:val="00F01ADE"/>
    <w:rsid w:val="00F022E0"/>
    <w:rsid w:val="00F029AF"/>
    <w:rsid w:val="00F02CF2"/>
    <w:rsid w:val="00F02E88"/>
    <w:rsid w:val="00F04239"/>
    <w:rsid w:val="00F04293"/>
    <w:rsid w:val="00F042F4"/>
    <w:rsid w:val="00F04CF8"/>
    <w:rsid w:val="00F05306"/>
    <w:rsid w:val="00F054D6"/>
    <w:rsid w:val="00F055D5"/>
    <w:rsid w:val="00F059F5"/>
    <w:rsid w:val="00F05E86"/>
    <w:rsid w:val="00F05EC6"/>
    <w:rsid w:val="00F060FA"/>
    <w:rsid w:val="00F064DC"/>
    <w:rsid w:val="00F0659D"/>
    <w:rsid w:val="00F070D8"/>
    <w:rsid w:val="00F073DB"/>
    <w:rsid w:val="00F07B5B"/>
    <w:rsid w:val="00F1052A"/>
    <w:rsid w:val="00F10663"/>
    <w:rsid w:val="00F10674"/>
    <w:rsid w:val="00F10C95"/>
    <w:rsid w:val="00F11CA6"/>
    <w:rsid w:val="00F125BC"/>
    <w:rsid w:val="00F12A75"/>
    <w:rsid w:val="00F12CF1"/>
    <w:rsid w:val="00F13443"/>
    <w:rsid w:val="00F1359F"/>
    <w:rsid w:val="00F138F2"/>
    <w:rsid w:val="00F13998"/>
    <w:rsid w:val="00F13BED"/>
    <w:rsid w:val="00F13C98"/>
    <w:rsid w:val="00F13D02"/>
    <w:rsid w:val="00F1436A"/>
    <w:rsid w:val="00F143A5"/>
    <w:rsid w:val="00F1477B"/>
    <w:rsid w:val="00F1491B"/>
    <w:rsid w:val="00F14C6E"/>
    <w:rsid w:val="00F1511E"/>
    <w:rsid w:val="00F151F3"/>
    <w:rsid w:val="00F15255"/>
    <w:rsid w:val="00F152C1"/>
    <w:rsid w:val="00F15DBE"/>
    <w:rsid w:val="00F15E6A"/>
    <w:rsid w:val="00F15E84"/>
    <w:rsid w:val="00F16249"/>
    <w:rsid w:val="00F16867"/>
    <w:rsid w:val="00F16959"/>
    <w:rsid w:val="00F16EC1"/>
    <w:rsid w:val="00F17191"/>
    <w:rsid w:val="00F171EA"/>
    <w:rsid w:val="00F1751B"/>
    <w:rsid w:val="00F17B11"/>
    <w:rsid w:val="00F20366"/>
    <w:rsid w:val="00F20A58"/>
    <w:rsid w:val="00F20B11"/>
    <w:rsid w:val="00F20DCC"/>
    <w:rsid w:val="00F21275"/>
    <w:rsid w:val="00F218F8"/>
    <w:rsid w:val="00F22D5A"/>
    <w:rsid w:val="00F23090"/>
    <w:rsid w:val="00F2350A"/>
    <w:rsid w:val="00F2356D"/>
    <w:rsid w:val="00F23636"/>
    <w:rsid w:val="00F24367"/>
    <w:rsid w:val="00F247CE"/>
    <w:rsid w:val="00F24C8A"/>
    <w:rsid w:val="00F24D61"/>
    <w:rsid w:val="00F25523"/>
    <w:rsid w:val="00F2563E"/>
    <w:rsid w:val="00F25B0B"/>
    <w:rsid w:val="00F25BCA"/>
    <w:rsid w:val="00F25F66"/>
    <w:rsid w:val="00F275EF"/>
    <w:rsid w:val="00F279A0"/>
    <w:rsid w:val="00F279A8"/>
    <w:rsid w:val="00F27D21"/>
    <w:rsid w:val="00F30915"/>
    <w:rsid w:val="00F30B8D"/>
    <w:rsid w:val="00F31209"/>
    <w:rsid w:val="00F3167A"/>
    <w:rsid w:val="00F316A4"/>
    <w:rsid w:val="00F31929"/>
    <w:rsid w:val="00F31C8E"/>
    <w:rsid w:val="00F31CDF"/>
    <w:rsid w:val="00F31EE9"/>
    <w:rsid w:val="00F32354"/>
    <w:rsid w:val="00F32446"/>
    <w:rsid w:val="00F32939"/>
    <w:rsid w:val="00F32BF4"/>
    <w:rsid w:val="00F33006"/>
    <w:rsid w:val="00F33672"/>
    <w:rsid w:val="00F336A8"/>
    <w:rsid w:val="00F3386D"/>
    <w:rsid w:val="00F33953"/>
    <w:rsid w:val="00F3421C"/>
    <w:rsid w:val="00F347BF"/>
    <w:rsid w:val="00F34A18"/>
    <w:rsid w:val="00F35018"/>
    <w:rsid w:val="00F35230"/>
    <w:rsid w:val="00F35DD3"/>
    <w:rsid w:val="00F35EBF"/>
    <w:rsid w:val="00F361DC"/>
    <w:rsid w:val="00F36706"/>
    <w:rsid w:val="00F370F7"/>
    <w:rsid w:val="00F377AE"/>
    <w:rsid w:val="00F40861"/>
    <w:rsid w:val="00F409D1"/>
    <w:rsid w:val="00F409E1"/>
    <w:rsid w:val="00F40C4F"/>
    <w:rsid w:val="00F41046"/>
    <w:rsid w:val="00F41585"/>
    <w:rsid w:val="00F41D48"/>
    <w:rsid w:val="00F422EC"/>
    <w:rsid w:val="00F42636"/>
    <w:rsid w:val="00F42746"/>
    <w:rsid w:val="00F42D5F"/>
    <w:rsid w:val="00F42F16"/>
    <w:rsid w:val="00F43C94"/>
    <w:rsid w:val="00F43D10"/>
    <w:rsid w:val="00F4493A"/>
    <w:rsid w:val="00F44E56"/>
    <w:rsid w:val="00F44EAF"/>
    <w:rsid w:val="00F44FE1"/>
    <w:rsid w:val="00F4505B"/>
    <w:rsid w:val="00F452B7"/>
    <w:rsid w:val="00F4537C"/>
    <w:rsid w:val="00F458A1"/>
    <w:rsid w:val="00F45B92"/>
    <w:rsid w:val="00F45F0A"/>
    <w:rsid w:val="00F45F66"/>
    <w:rsid w:val="00F46434"/>
    <w:rsid w:val="00F47087"/>
    <w:rsid w:val="00F47838"/>
    <w:rsid w:val="00F47844"/>
    <w:rsid w:val="00F47B9E"/>
    <w:rsid w:val="00F47CD8"/>
    <w:rsid w:val="00F47F41"/>
    <w:rsid w:val="00F50472"/>
    <w:rsid w:val="00F50DA5"/>
    <w:rsid w:val="00F51466"/>
    <w:rsid w:val="00F51C18"/>
    <w:rsid w:val="00F51F12"/>
    <w:rsid w:val="00F52DEE"/>
    <w:rsid w:val="00F52ED9"/>
    <w:rsid w:val="00F531A8"/>
    <w:rsid w:val="00F53762"/>
    <w:rsid w:val="00F53A3D"/>
    <w:rsid w:val="00F53FC9"/>
    <w:rsid w:val="00F5540D"/>
    <w:rsid w:val="00F5566D"/>
    <w:rsid w:val="00F55DF0"/>
    <w:rsid w:val="00F569EA"/>
    <w:rsid w:val="00F56BF2"/>
    <w:rsid w:val="00F56EC5"/>
    <w:rsid w:val="00F56FDF"/>
    <w:rsid w:val="00F56FE0"/>
    <w:rsid w:val="00F57305"/>
    <w:rsid w:val="00F57406"/>
    <w:rsid w:val="00F57AEC"/>
    <w:rsid w:val="00F57B72"/>
    <w:rsid w:val="00F60533"/>
    <w:rsid w:val="00F607EB"/>
    <w:rsid w:val="00F60C4A"/>
    <w:rsid w:val="00F60D3B"/>
    <w:rsid w:val="00F6114B"/>
    <w:rsid w:val="00F615CB"/>
    <w:rsid w:val="00F61C7E"/>
    <w:rsid w:val="00F61F97"/>
    <w:rsid w:val="00F62329"/>
    <w:rsid w:val="00F62450"/>
    <w:rsid w:val="00F62465"/>
    <w:rsid w:val="00F626E6"/>
    <w:rsid w:val="00F62789"/>
    <w:rsid w:val="00F62A47"/>
    <w:rsid w:val="00F63053"/>
    <w:rsid w:val="00F64192"/>
    <w:rsid w:val="00F6482D"/>
    <w:rsid w:val="00F64A0B"/>
    <w:rsid w:val="00F64A8C"/>
    <w:rsid w:val="00F64CB4"/>
    <w:rsid w:val="00F64E94"/>
    <w:rsid w:val="00F65016"/>
    <w:rsid w:val="00F65302"/>
    <w:rsid w:val="00F653C8"/>
    <w:rsid w:val="00F6542D"/>
    <w:rsid w:val="00F65A14"/>
    <w:rsid w:val="00F65C42"/>
    <w:rsid w:val="00F65CBA"/>
    <w:rsid w:val="00F65D62"/>
    <w:rsid w:val="00F663CC"/>
    <w:rsid w:val="00F664F4"/>
    <w:rsid w:val="00F66C5B"/>
    <w:rsid w:val="00F66E41"/>
    <w:rsid w:val="00F672B8"/>
    <w:rsid w:val="00F70278"/>
    <w:rsid w:val="00F702EA"/>
    <w:rsid w:val="00F711BC"/>
    <w:rsid w:val="00F71250"/>
    <w:rsid w:val="00F71600"/>
    <w:rsid w:val="00F71759"/>
    <w:rsid w:val="00F719C2"/>
    <w:rsid w:val="00F719C7"/>
    <w:rsid w:val="00F71B36"/>
    <w:rsid w:val="00F71DF9"/>
    <w:rsid w:val="00F7245E"/>
    <w:rsid w:val="00F72848"/>
    <w:rsid w:val="00F72B01"/>
    <w:rsid w:val="00F72B5B"/>
    <w:rsid w:val="00F72CE1"/>
    <w:rsid w:val="00F72EE6"/>
    <w:rsid w:val="00F73217"/>
    <w:rsid w:val="00F73283"/>
    <w:rsid w:val="00F73624"/>
    <w:rsid w:val="00F7372D"/>
    <w:rsid w:val="00F73788"/>
    <w:rsid w:val="00F74044"/>
    <w:rsid w:val="00F74079"/>
    <w:rsid w:val="00F74BB8"/>
    <w:rsid w:val="00F74E95"/>
    <w:rsid w:val="00F74FCE"/>
    <w:rsid w:val="00F7521A"/>
    <w:rsid w:val="00F75273"/>
    <w:rsid w:val="00F7547E"/>
    <w:rsid w:val="00F75533"/>
    <w:rsid w:val="00F75D1C"/>
    <w:rsid w:val="00F76097"/>
    <w:rsid w:val="00F761A5"/>
    <w:rsid w:val="00F765D9"/>
    <w:rsid w:val="00F7663B"/>
    <w:rsid w:val="00F76D0C"/>
    <w:rsid w:val="00F7705D"/>
    <w:rsid w:val="00F7707C"/>
    <w:rsid w:val="00F775D4"/>
    <w:rsid w:val="00F77833"/>
    <w:rsid w:val="00F77901"/>
    <w:rsid w:val="00F779A7"/>
    <w:rsid w:val="00F80037"/>
    <w:rsid w:val="00F80812"/>
    <w:rsid w:val="00F80D7A"/>
    <w:rsid w:val="00F80F88"/>
    <w:rsid w:val="00F812A8"/>
    <w:rsid w:val="00F8133B"/>
    <w:rsid w:val="00F814AE"/>
    <w:rsid w:val="00F81751"/>
    <w:rsid w:val="00F81FC5"/>
    <w:rsid w:val="00F8208A"/>
    <w:rsid w:val="00F828EF"/>
    <w:rsid w:val="00F82D41"/>
    <w:rsid w:val="00F82D7C"/>
    <w:rsid w:val="00F8318D"/>
    <w:rsid w:val="00F836DA"/>
    <w:rsid w:val="00F837E0"/>
    <w:rsid w:val="00F83BEF"/>
    <w:rsid w:val="00F8403C"/>
    <w:rsid w:val="00F84160"/>
    <w:rsid w:val="00F8482A"/>
    <w:rsid w:val="00F84DEA"/>
    <w:rsid w:val="00F85042"/>
    <w:rsid w:val="00F85432"/>
    <w:rsid w:val="00F85CE3"/>
    <w:rsid w:val="00F85DCC"/>
    <w:rsid w:val="00F85DD4"/>
    <w:rsid w:val="00F85FEF"/>
    <w:rsid w:val="00F8603C"/>
    <w:rsid w:val="00F866DF"/>
    <w:rsid w:val="00F86731"/>
    <w:rsid w:val="00F867D3"/>
    <w:rsid w:val="00F86822"/>
    <w:rsid w:val="00F86991"/>
    <w:rsid w:val="00F8751F"/>
    <w:rsid w:val="00F8763C"/>
    <w:rsid w:val="00F8786D"/>
    <w:rsid w:val="00F87967"/>
    <w:rsid w:val="00F87F6A"/>
    <w:rsid w:val="00F90695"/>
    <w:rsid w:val="00F90C2A"/>
    <w:rsid w:val="00F90DEF"/>
    <w:rsid w:val="00F91039"/>
    <w:rsid w:val="00F91AC7"/>
    <w:rsid w:val="00F91D33"/>
    <w:rsid w:val="00F9252F"/>
    <w:rsid w:val="00F92564"/>
    <w:rsid w:val="00F926F9"/>
    <w:rsid w:val="00F92A62"/>
    <w:rsid w:val="00F932F6"/>
    <w:rsid w:val="00F93378"/>
    <w:rsid w:val="00F93612"/>
    <w:rsid w:val="00F93CED"/>
    <w:rsid w:val="00F93D13"/>
    <w:rsid w:val="00F93DFA"/>
    <w:rsid w:val="00F94181"/>
    <w:rsid w:val="00F945BB"/>
    <w:rsid w:val="00F945E3"/>
    <w:rsid w:val="00F94A43"/>
    <w:rsid w:val="00F94CFB"/>
    <w:rsid w:val="00F94E8C"/>
    <w:rsid w:val="00F94F74"/>
    <w:rsid w:val="00F9567B"/>
    <w:rsid w:val="00F9571A"/>
    <w:rsid w:val="00F95901"/>
    <w:rsid w:val="00F964FF"/>
    <w:rsid w:val="00F96B01"/>
    <w:rsid w:val="00F97050"/>
    <w:rsid w:val="00F977BD"/>
    <w:rsid w:val="00F97ECA"/>
    <w:rsid w:val="00FA0393"/>
    <w:rsid w:val="00FA04D7"/>
    <w:rsid w:val="00FA0936"/>
    <w:rsid w:val="00FA0995"/>
    <w:rsid w:val="00FA0C57"/>
    <w:rsid w:val="00FA0F73"/>
    <w:rsid w:val="00FA16B1"/>
    <w:rsid w:val="00FA207E"/>
    <w:rsid w:val="00FA2254"/>
    <w:rsid w:val="00FA28BA"/>
    <w:rsid w:val="00FA29F2"/>
    <w:rsid w:val="00FA2A72"/>
    <w:rsid w:val="00FA2A9B"/>
    <w:rsid w:val="00FA30BD"/>
    <w:rsid w:val="00FA32A6"/>
    <w:rsid w:val="00FA36D3"/>
    <w:rsid w:val="00FA3BD2"/>
    <w:rsid w:val="00FA3DA9"/>
    <w:rsid w:val="00FA4540"/>
    <w:rsid w:val="00FA4C11"/>
    <w:rsid w:val="00FA4E60"/>
    <w:rsid w:val="00FA4EFD"/>
    <w:rsid w:val="00FA4FA6"/>
    <w:rsid w:val="00FA5A33"/>
    <w:rsid w:val="00FA6679"/>
    <w:rsid w:val="00FA675C"/>
    <w:rsid w:val="00FA6A71"/>
    <w:rsid w:val="00FA6CD5"/>
    <w:rsid w:val="00FA76B1"/>
    <w:rsid w:val="00FA7DC3"/>
    <w:rsid w:val="00FB0087"/>
    <w:rsid w:val="00FB0260"/>
    <w:rsid w:val="00FB03DB"/>
    <w:rsid w:val="00FB055D"/>
    <w:rsid w:val="00FB0679"/>
    <w:rsid w:val="00FB07D7"/>
    <w:rsid w:val="00FB09C6"/>
    <w:rsid w:val="00FB0AED"/>
    <w:rsid w:val="00FB1397"/>
    <w:rsid w:val="00FB152A"/>
    <w:rsid w:val="00FB1B59"/>
    <w:rsid w:val="00FB1C9C"/>
    <w:rsid w:val="00FB2055"/>
    <w:rsid w:val="00FB259E"/>
    <w:rsid w:val="00FB27C5"/>
    <w:rsid w:val="00FB2A1C"/>
    <w:rsid w:val="00FB2B28"/>
    <w:rsid w:val="00FB2DD4"/>
    <w:rsid w:val="00FB31B7"/>
    <w:rsid w:val="00FB31C9"/>
    <w:rsid w:val="00FB40F7"/>
    <w:rsid w:val="00FB42C9"/>
    <w:rsid w:val="00FB472F"/>
    <w:rsid w:val="00FB5217"/>
    <w:rsid w:val="00FB5366"/>
    <w:rsid w:val="00FB5780"/>
    <w:rsid w:val="00FB58CD"/>
    <w:rsid w:val="00FB5D09"/>
    <w:rsid w:val="00FB6108"/>
    <w:rsid w:val="00FB6109"/>
    <w:rsid w:val="00FB682E"/>
    <w:rsid w:val="00FB6CEF"/>
    <w:rsid w:val="00FB6D6B"/>
    <w:rsid w:val="00FB71FB"/>
    <w:rsid w:val="00FB7617"/>
    <w:rsid w:val="00FB7BBB"/>
    <w:rsid w:val="00FC0243"/>
    <w:rsid w:val="00FC0530"/>
    <w:rsid w:val="00FC063E"/>
    <w:rsid w:val="00FC0A36"/>
    <w:rsid w:val="00FC100D"/>
    <w:rsid w:val="00FC184C"/>
    <w:rsid w:val="00FC1D9C"/>
    <w:rsid w:val="00FC1F47"/>
    <w:rsid w:val="00FC2AF4"/>
    <w:rsid w:val="00FC2D7B"/>
    <w:rsid w:val="00FC2E94"/>
    <w:rsid w:val="00FC2FE4"/>
    <w:rsid w:val="00FC306D"/>
    <w:rsid w:val="00FC3087"/>
    <w:rsid w:val="00FC3117"/>
    <w:rsid w:val="00FC335D"/>
    <w:rsid w:val="00FC33E7"/>
    <w:rsid w:val="00FC41B4"/>
    <w:rsid w:val="00FC428D"/>
    <w:rsid w:val="00FC435E"/>
    <w:rsid w:val="00FC4654"/>
    <w:rsid w:val="00FC497A"/>
    <w:rsid w:val="00FC4EA7"/>
    <w:rsid w:val="00FC508B"/>
    <w:rsid w:val="00FC5A29"/>
    <w:rsid w:val="00FC5A42"/>
    <w:rsid w:val="00FC5C0F"/>
    <w:rsid w:val="00FC6305"/>
    <w:rsid w:val="00FC6CC5"/>
    <w:rsid w:val="00FC6DB3"/>
    <w:rsid w:val="00FC6E73"/>
    <w:rsid w:val="00FC7244"/>
    <w:rsid w:val="00FC7FE7"/>
    <w:rsid w:val="00FD0BEA"/>
    <w:rsid w:val="00FD12BB"/>
    <w:rsid w:val="00FD16C6"/>
    <w:rsid w:val="00FD19F5"/>
    <w:rsid w:val="00FD1E0E"/>
    <w:rsid w:val="00FD2010"/>
    <w:rsid w:val="00FD2250"/>
    <w:rsid w:val="00FD2509"/>
    <w:rsid w:val="00FD25BC"/>
    <w:rsid w:val="00FD28FC"/>
    <w:rsid w:val="00FD2A64"/>
    <w:rsid w:val="00FD2A92"/>
    <w:rsid w:val="00FD2C25"/>
    <w:rsid w:val="00FD2F30"/>
    <w:rsid w:val="00FD3008"/>
    <w:rsid w:val="00FD318D"/>
    <w:rsid w:val="00FD346F"/>
    <w:rsid w:val="00FD35C1"/>
    <w:rsid w:val="00FD3ECC"/>
    <w:rsid w:val="00FD42B5"/>
    <w:rsid w:val="00FD432A"/>
    <w:rsid w:val="00FD45C0"/>
    <w:rsid w:val="00FD4C16"/>
    <w:rsid w:val="00FD5A00"/>
    <w:rsid w:val="00FD5B7F"/>
    <w:rsid w:val="00FD5E9D"/>
    <w:rsid w:val="00FD63A8"/>
    <w:rsid w:val="00FD6A4E"/>
    <w:rsid w:val="00FD700D"/>
    <w:rsid w:val="00FD7A0D"/>
    <w:rsid w:val="00FD7EB5"/>
    <w:rsid w:val="00FE060B"/>
    <w:rsid w:val="00FE0729"/>
    <w:rsid w:val="00FE10F0"/>
    <w:rsid w:val="00FE14E1"/>
    <w:rsid w:val="00FE15B0"/>
    <w:rsid w:val="00FE16EB"/>
    <w:rsid w:val="00FE188D"/>
    <w:rsid w:val="00FE1E01"/>
    <w:rsid w:val="00FE2571"/>
    <w:rsid w:val="00FE2985"/>
    <w:rsid w:val="00FE2C70"/>
    <w:rsid w:val="00FE2E43"/>
    <w:rsid w:val="00FE38BD"/>
    <w:rsid w:val="00FE481A"/>
    <w:rsid w:val="00FE4899"/>
    <w:rsid w:val="00FE4C5B"/>
    <w:rsid w:val="00FE4E61"/>
    <w:rsid w:val="00FE50A3"/>
    <w:rsid w:val="00FE5178"/>
    <w:rsid w:val="00FE5868"/>
    <w:rsid w:val="00FE599A"/>
    <w:rsid w:val="00FE5E71"/>
    <w:rsid w:val="00FE5F8F"/>
    <w:rsid w:val="00FE65B4"/>
    <w:rsid w:val="00FE6C3D"/>
    <w:rsid w:val="00FE6D53"/>
    <w:rsid w:val="00FE76A3"/>
    <w:rsid w:val="00FF0257"/>
    <w:rsid w:val="00FF03CE"/>
    <w:rsid w:val="00FF0A5A"/>
    <w:rsid w:val="00FF168D"/>
    <w:rsid w:val="00FF16DB"/>
    <w:rsid w:val="00FF2284"/>
    <w:rsid w:val="00FF22C6"/>
    <w:rsid w:val="00FF23AC"/>
    <w:rsid w:val="00FF26F3"/>
    <w:rsid w:val="00FF2843"/>
    <w:rsid w:val="00FF2A58"/>
    <w:rsid w:val="00FF2ACD"/>
    <w:rsid w:val="00FF405C"/>
    <w:rsid w:val="00FF416D"/>
    <w:rsid w:val="00FF436C"/>
    <w:rsid w:val="00FF452E"/>
    <w:rsid w:val="00FF4740"/>
    <w:rsid w:val="00FF4998"/>
    <w:rsid w:val="00FF540D"/>
    <w:rsid w:val="00FF5411"/>
    <w:rsid w:val="00FF5A98"/>
    <w:rsid w:val="00FF5ABA"/>
    <w:rsid w:val="00FF684E"/>
    <w:rsid w:val="00FF72BC"/>
    <w:rsid w:val="00FF74A2"/>
    <w:rsid w:val="00FF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39">
      <w:bodyDiv w:val="1"/>
      <w:marLeft w:val="0"/>
      <w:marRight w:val="0"/>
      <w:marTop w:val="0"/>
      <w:marBottom w:val="0"/>
      <w:divBdr>
        <w:top w:val="none" w:sz="0" w:space="0" w:color="auto"/>
        <w:left w:val="none" w:sz="0" w:space="0" w:color="auto"/>
        <w:bottom w:val="none" w:sz="0" w:space="0" w:color="auto"/>
        <w:right w:val="none" w:sz="0" w:space="0" w:color="auto"/>
      </w:divBdr>
    </w:div>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64568552">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85538722">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7093518">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1039941">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299651886">
      <w:bodyDiv w:val="1"/>
      <w:marLeft w:val="0"/>
      <w:marRight w:val="0"/>
      <w:marTop w:val="0"/>
      <w:marBottom w:val="0"/>
      <w:divBdr>
        <w:top w:val="none" w:sz="0" w:space="0" w:color="auto"/>
        <w:left w:val="none" w:sz="0" w:space="0" w:color="auto"/>
        <w:bottom w:val="none" w:sz="0" w:space="0" w:color="auto"/>
        <w:right w:val="none" w:sz="0" w:space="0" w:color="auto"/>
      </w:divBdr>
    </w:div>
    <w:div w:id="317660057">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1684090">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23903144">
      <w:bodyDiv w:val="1"/>
      <w:marLeft w:val="0"/>
      <w:marRight w:val="0"/>
      <w:marTop w:val="0"/>
      <w:marBottom w:val="0"/>
      <w:divBdr>
        <w:top w:val="none" w:sz="0" w:space="0" w:color="auto"/>
        <w:left w:val="none" w:sz="0" w:space="0" w:color="auto"/>
        <w:bottom w:val="none" w:sz="0" w:space="0" w:color="auto"/>
        <w:right w:val="none" w:sz="0" w:space="0" w:color="auto"/>
      </w:divBdr>
    </w:div>
    <w:div w:id="538859766">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33752588">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1542166">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82387454">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7708773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51934353">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75380175">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997271266">
      <w:bodyDiv w:val="1"/>
      <w:marLeft w:val="0"/>
      <w:marRight w:val="0"/>
      <w:marTop w:val="0"/>
      <w:marBottom w:val="0"/>
      <w:divBdr>
        <w:top w:val="none" w:sz="0" w:space="0" w:color="auto"/>
        <w:left w:val="none" w:sz="0" w:space="0" w:color="auto"/>
        <w:bottom w:val="none" w:sz="0" w:space="0" w:color="auto"/>
        <w:right w:val="none" w:sz="0" w:space="0" w:color="auto"/>
      </w:divBdr>
    </w:div>
    <w:div w:id="998969658">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29646342">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1757375">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69252706">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180579429">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296482">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58041115">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77506946">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86583973">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2915686">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572886631">
      <w:bodyDiv w:val="1"/>
      <w:marLeft w:val="0"/>
      <w:marRight w:val="0"/>
      <w:marTop w:val="0"/>
      <w:marBottom w:val="0"/>
      <w:divBdr>
        <w:top w:val="none" w:sz="0" w:space="0" w:color="auto"/>
        <w:left w:val="none" w:sz="0" w:space="0" w:color="auto"/>
        <w:bottom w:val="none" w:sz="0" w:space="0" w:color="auto"/>
        <w:right w:val="none" w:sz="0" w:space="0" w:color="auto"/>
      </w:divBdr>
    </w:div>
    <w:div w:id="1576090838">
      <w:bodyDiv w:val="1"/>
      <w:marLeft w:val="0"/>
      <w:marRight w:val="0"/>
      <w:marTop w:val="0"/>
      <w:marBottom w:val="0"/>
      <w:divBdr>
        <w:top w:val="none" w:sz="0" w:space="0" w:color="auto"/>
        <w:left w:val="none" w:sz="0" w:space="0" w:color="auto"/>
        <w:bottom w:val="none" w:sz="0" w:space="0" w:color="auto"/>
        <w:right w:val="none" w:sz="0" w:space="0" w:color="auto"/>
      </w:divBdr>
    </w:div>
    <w:div w:id="1597984435">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13112547">
      <w:bodyDiv w:val="1"/>
      <w:marLeft w:val="0"/>
      <w:marRight w:val="0"/>
      <w:marTop w:val="0"/>
      <w:marBottom w:val="0"/>
      <w:divBdr>
        <w:top w:val="none" w:sz="0" w:space="0" w:color="auto"/>
        <w:left w:val="none" w:sz="0" w:space="0" w:color="auto"/>
        <w:bottom w:val="none" w:sz="0" w:space="0" w:color="auto"/>
        <w:right w:val="none" w:sz="0" w:space="0" w:color="auto"/>
      </w:divBdr>
    </w:div>
    <w:div w:id="1725985284">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47802623">
      <w:bodyDiv w:val="1"/>
      <w:marLeft w:val="0"/>
      <w:marRight w:val="0"/>
      <w:marTop w:val="0"/>
      <w:marBottom w:val="0"/>
      <w:divBdr>
        <w:top w:val="none" w:sz="0" w:space="0" w:color="auto"/>
        <w:left w:val="none" w:sz="0" w:space="0" w:color="auto"/>
        <w:bottom w:val="none" w:sz="0" w:space="0" w:color="auto"/>
        <w:right w:val="none" w:sz="0" w:space="0" w:color="auto"/>
      </w:divBdr>
    </w:div>
    <w:div w:id="1748108808">
      <w:bodyDiv w:val="1"/>
      <w:marLeft w:val="0"/>
      <w:marRight w:val="0"/>
      <w:marTop w:val="0"/>
      <w:marBottom w:val="0"/>
      <w:divBdr>
        <w:top w:val="none" w:sz="0" w:space="0" w:color="auto"/>
        <w:left w:val="none" w:sz="0" w:space="0" w:color="auto"/>
        <w:bottom w:val="none" w:sz="0" w:space="0" w:color="auto"/>
        <w:right w:val="none" w:sz="0" w:space="0" w:color="auto"/>
      </w:divBdr>
    </w:div>
    <w:div w:id="1773235353">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79748120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65826601">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82861574">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87005953">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1999189468">
      <w:bodyDiv w:val="1"/>
      <w:marLeft w:val="0"/>
      <w:marRight w:val="0"/>
      <w:marTop w:val="0"/>
      <w:marBottom w:val="0"/>
      <w:divBdr>
        <w:top w:val="none" w:sz="0" w:space="0" w:color="auto"/>
        <w:left w:val="none" w:sz="0" w:space="0" w:color="auto"/>
        <w:bottom w:val="none" w:sz="0" w:space="0" w:color="auto"/>
        <w:right w:val="none" w:sz="0" w:space="0" w:color="auto"/>
      </w:divBdr>
    </w:div>
    <w:div w:id="2017145933">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85908467">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AF69-2797-4C39-81C2-A77A6DD9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08.11.2019.dotx</Template>
  <TotalTime>4114</TotalTime>
  <Pages>1</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5313</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Маркелис Надежда Викторовна</cp:lastModifiedBy>
  <cp:revision>3162</cp:revision>
  <cp:lastPrinted>2022-01-13T07:26:00Z</cp:lastPrinted>
  <dcterms:created xsi:type="dcterms:W3CDTF">2020-11-05T03:13:00Z</dcterms:created>
  <dcterms:modified xsi:type="dcterms:W3CDTF">2022-01-13T07:26:00Z</dcterms:modified>
</cp:coreProperties>
</file>